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B210C" w14:textId="77777777" w:rsidR="002C31D2" w:rsidRDefault="002C31D2">
      <w:pPr>
        <w:sectPr w:rsidR="002C31D2" w:rsidSect="00734AD9">
          <w:headerReference w:type="first" r:id="rId7"/>
          <w:pgSz w:w="11906" w:h="16838" w:code="9"/>
          <w:pgMar w:top="2041" w:right="1440" w:bottom="1134" w:left="1440" w:header="284" w:footer="284" w:gutter="0"/>
          <w:cols w:space="708"/>
          <w:titlePg/>
        </w:sectPr>
      </w:pPr>
    </w:p>
    <w:p w14:paraId="4FDFB5B5" w14:textId="77777777" w:rsidR="00647D28" w:rsidRDefault="009B45D2" w:rsidP="00647D28">
      <w:pPr>
        <w:rPr>
          <w:b/>
          <w:i/>
          <w:sz w:val="32"/>
        </w:rPr>
      </w:pPr>
      <w:bookmarkStart w:id="0" w:name="_Toc468595790"/>
      <w:r>
        <w:rPr>
          <w:b/>
          <w:i/>
          <w:sz w:val="32"/>
        </w:rPr>
        <w:t>Application for Certification</w:t>
      </w:r>
    </w:p>
    <w:tbl>
      <w:tblPr>
        <w:tblW w:w="96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26"/>
        <w:gridCol w:w="141"/>
        <w:gridCol w:w="709"/>
        <w:gridCol w:w="2552"/>
        <w:gridCol w:w="3969"/>
      </w:tblGrid>
      <w:tr w:rsidR="00647D28" w14:paraId="763DCB7F" w14:textId="77777777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4AB8B8" w14:textId="77777777" w:rsidR="00647D28" w:rsidRDefault="009B45D2" w:rsidP="00BD4F3F">
            <w:pPr>
              <w:spacing w:before="120"/>
              <w:ind w:left="57"/>
              <w:rPr>
                <w:b/>
              </w:rPr>
            </w:pPr>
            <w:r>
              <w:rPr>
                <w:b/>
              </w:rPr>
              <w:t>Applicant</w:t>
            </w:r>
            <w:r w:rsidR="00647D28">
              <w:rPr>
                <w:b/>
              </w:rPr>
              <w:t>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19D4E1F" w14:textId="77777777" w:rsidR="00647D28" w:rsidRDefault="009B45D2" w:rsidP="00BD4F3F">
            <w:pPr>
              <w:spacing w:before="120" w:after="40"/>
            </w:pPr>
            <w:r>
              <w:t>Company</w:t>
            </w:r>
            <w:r w:rsidR="00647D28"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CAEEF4" w14:textId="77777777" w:rsidR="00647D28" w:rsidRPr="00A14B64" w:rsidRDefault="00647D28" w:rsidP="0005637B">
            <w:pPr>
              <w:spacing w:before="120" w:after="40"/>
              <w:rPr>
                <w:b/>
              </w:rPr>
            </w:pPr>
          </w:p>
        </w:tc>
      </w:tr>
      <w:tr w:rsidR="00647D28" w14:paraId="7FAB5493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BB4C491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14:paraId="20E5CB37" w14:textId="77777777" w:rsidR="00647D28" w:rsidRDefault="00647D28" w:rsidP="009B45D2">
            <w:pPr>
              <w:spacing w:before="40" w:after="40"/>
            </w:pPr>
            <w:r>
              <w:t>Ad</w:t>
            </w:r>
            <w:r w:rsidR="009B45D2">
              <w:t>d</w:t>
            </w:r>
            <w:r>
              <w:t>ress: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AB1BCF9" w14:textId="77777777" w:rsidR="00647D28" w:rsidRPr="00A14B64" w:rsidRDefault="00647D28" w:rsidP="00A14B64">
            <w:pPr>
              <w:spacing w:before="120" w:after="40"/>
              <w:rPr>
                <w:b/>
              </w:rPr>
            </w:pPr>
          </w:p>
        </w:tc>
      </w:tr>
      <w:tr w:rsidR="00647D28" w:rsidRPr="009B45D2" w14:paraId="5825175B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AD88D7A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14:paraId="10B867C0" w14:textId="77777777" w:rsidR="009B45D2" w:rsidRDefault="009B45D2" w:rsidP="009B45D2">
            <w:pPr>
              <w:spacing w:before="40" w:after="40"/>
            </w:pPr>
            <w:r w:rsidRPr="009B45D2">
              <w:t>Zi</w:t>
            </w:r>
            <w:r>
              <w:t>p code</w:t>
            </w:r>
            <w:r w:rsidR="00647D28" w:rsidRPr="009B45D2">
              <w:t>/</w:t>
            </w:r>
          </w:p>
          <w:p w14:paraId="0D70EFEB" w14:textId="77777777" w:rsidR="00647D28" w:rsidRPr="009B45D2" w:rsidRDefault="009B45D2" w:rsidP="009B45D2">
            <w:pPr>
              <w:spacing w:before="40" w:after="40"/>
            </w:pPr>
            <w:r>
              <w:t>town/state</w:t>
            </w:r>
            <w:r w:rsidR="00647D28" w:rsidRPr="009B45D2">
              <w:t>: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0B0C291" w14:textId="77777777" w:rsidR="00647D28" w:rsidRPr="00A14B64" w:rsidRDefault="00647D28" w:rsidP="00A14B64">
            <w:pPr>
              <w:spacing w:before="120" w:after="40"/>
              <w:rPr>
                <w:b/>
              </w:rPr>
            </w:pPr>
          </w:p>
        </w:tc>
      </w:tr>
      <w:tr w:rsidR="00647D28" w14:paraId="6F2E2C2A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1FDE05E" w14:textId="77777777" w:rsidR="00647D28" w:rsidRPr="009B45D2" w:rsidRDefault="00647D28" w:rsidP="00BD4F3F">
            <w:pPr>
              <w:spacing w:before="40"/>
              <w:ind w:left="57"/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14:paraId="2395359D" w14:textId="1A317D91" w:rsidR="00647D28" w:rsidRPr="009B45D2" w:rsidRDefault="0090009A" w:rsidP="009B45D2">
            <w:pPr>
              <w:spacing w:before="40" w:after="40"/>
            </w:pPr>
            <w:r>
              <w:t>VAT</w:t>
            </w:r>
            <w:r w:rsidR="009B45D2">
              <w:t xml:space="preserve"> no</w:t>
            </w:r>
            <w:r w:rsidR="00647D28" w:rsidRPr="009B45D2">
              <w:t>:</w:t>
            </w:r>
          </w:p>
        </w:tc>
        <w:tc>
          <w:tcPr>
            <w:tcW w:w="2552" w:type="dxa"/>
            <w:tcBorders>
              <w:top w:val="single" w:sz="2" w:space="0" w:color="auto"/>
              <w:bottom w:val="nil"/>
            </w:tcBorders>
            <w:vAlign w:val="center"/>
          </w:tcPr>
          <w:p w14:paraId="2E369C1B" w14:textId="77777777" w:rsidR="00647D28" w:rsidRPr="009B45D2" w:rsidRDefault="00647D28" w:rsidP="00BD4F3F">
            <w:pPr>
              <w:spacing w:before="40" w:after="40"/>
              <w:rPr>
                <w:b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00F8A02" w14:textId="77777777" w:rsidR="00647D28" w:rsidRDefault="009B45D2" w:rsidP="007B1FC2">
            <w:pPr>
              <w:spacing w:before="40" w:after="40"/>
            </w:pPr>
            <w:r>
              <w:t>Contact</w:t>
            </w:r>
            <w:r w:rsidR="00647D28">
              <w:t>:</w:t>
            </w:r>
            <w:r w:rsidR="00A14B64">
              <w:t xml:space="preserve"> </w:t>
            </w:r>
          </w:p>
        </w:tc>
      </w:tr>
      <w:tr w:rsidR="00647D28" w14:paraId="1835E6D0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961455D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14:paraId="03AEDCE0" w14:textId="77777777" w:rsidR="00647D28" w:rsidRDefault="009B45D2" w:rsidP="00BD4F3F">
            <w:pPr>
              <w:spacing w:before="40" w:after="40"/>
            </w:pPr>
            <w:r>
              <w:t>Phone</w:t>
            </w:r>
            <w:r w:rsidR="00647D28">
              <w:t>:</w:t>
            </w:r>
          </w:p>
        </w:tc>
        <w:tc>
          <w:tcPr>
            <w:tcW w:w="2552" w:type="dxa"/>
            <w:tcBorders>
              <w:top w:val="single" w:sz="2" w:space="0" w:color="auto"/>
              <w:bottom w:val="nil"/>
            </w:tcBorders>
            <w:vAlign w:val="center"/>
          </w:tcPr>
          <w:p w14:paraId="665C39EA" w14:textId="77777777" w:rsidR="00647D28" w:rsidRDefault="00647D28" w:rsidP="00A14B64">
            <w:pPr>
              <w:spacing w:before="40" w:after="40"/>
            </w:pPr>
          </w:p>
        </w:tc>
        <w:tc>
          <w:tcPr>
            <w:tcW w:w="3969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B26BD37" w14:textId="77777777" w:rsidR="00647D28" w:rsidRDefault="00D008EA" w:rsidP="007B1FC2">
            <w:pPr>
              <w:spacing w:before="40" w:after="40"/>
            </w:pPr>
            <w:r>
              <w:t>Mobil</w:t>
            </w:r>
            <w:r w:rsidR="009B45D2">
              <w:t>e no</w:t>
            </w:r>
            <w:r>
              <w:t>:</w:t>
            </w:r>
          </w:p>
        </w:tc>
      </w:tr>
      <w:tr w:rsidR="00647D28" w14:paraId="113DDFBA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6E4688A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14:paraId="638B7210" w14:textId="77777777" w:rsidR="00647D28" w:rsidRDefault="00647D28" w:rsidP="00BD4F3F">
            <w:pPr>
              <w:spacing w:before="40" w:after="40"/>
            </w:pPr>
            <w:r>
              <w:t>E-mail: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7A3BA48" w14:textId="77777777" w:rsidR="00647D28" w:rsidRDefault="00647D28" w:rsidP="007B1FC2">
            <w:pPr>
              <w:spacing w:before="40" w:after="40"/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60A1" w14:textId="77777777" w:rsidR="00647D28" w:rsidRDefault="00647D28" w:rsidP="00BD4F3F">
            <w:pPr>
              <w:spacing w:before="40" w:after="40"/>
            </w:pPr>
            <w:r>
              <w:t>www:</w:t>
            </w:r>
            <w:r w:rsidR="00A14B64">
              <w:t xml:space="preserve"> </w:t>
            </w:r>
          </w:p>
        </w:tc>
      </w:tr>
      <w:tr w:rsidR="008C3DF6" w14:paraId="1F1EE5D5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A0B6EA2" w14:textId="77777777" w:rsidR="008C3DF6" w:rsidRDefault="008C3DF6" w:rsidP="00BD4F3F">
            <w:pPr>
              <w:spacing w:before="40"/>
              <w:ind w:left="57"/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14:paraId="739FF38C" w14:textId="3C20FA20" w:rsidR="008C3DF6" w:rsidRDefault="008C3DF6" w:rsidP="00BD4F3F">
            <w:pPr>
              <w:spacing w:before="40" w:after="40"/>
            </w:pPr>
            <w:r>
              <w:t>PO no., if any: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A4F32A0" w14:textId="77777777" w:rsidR="008C3DF6" w:rsidRDefault="008C3DF6" w:rsidP="007B1FC2">
            <w:pPr>
              <w:spacing w:before="40" w:after="40"/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0C34" w14:textId="77777777" w:rsidR="008C3DF6" w:rsidRDefault="008C3DF6" w:rsidP="00BD4F3F">
            <w:pPr>
              <w:spacing w:before="40" w:after="40"/>
            </w:pPr>
          </w:p>
        </w:tc>
      </w:tr>
      <w:tr w:rsidR="00647D28" w14:paraId="637C94B2" w14:textId="77777777"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7BBA593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7797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4CBA4C3" w14:textId="77777777" w:rsidR="00647D28" w:rsidRDefault="00647D28" w:rsidP="00BD4F3F">
            <w:pPr>
              <w:spacing w:before="40" w:after="40"/>
            </w:pPr>
          </w:p>
        </w:tc>
      </w:tr>
      <w:tr w:rsidR="00647D28" w:rsidRPr="002409F3" w14:paraId="1BB33C56" w14:textId="77777777"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D6151EC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7797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9909BBB" w14:textId="77777777" w:rsidR="00647D28" w:rsidRPr="009B45D2" w:rsidRDefault="009B45D2" w:rsidP="00A14B64">
            <w:pPr>
              <w:spacing w:before="40" w:after="40"/>
              <w:rPr>
                <w:b/>
                <w:i/>
                <w:lang w:val="en-US"/>
              </w:rPr>
            </w:pPr>
            <w:r w:rsidRPr="009B45D2">
              <w:rPr>
                <w:b/>
                <w:i/>
                <w:lang w:val="en-US"/>
              </w:rPr>
              <w:t>Includes the following legal entities</w:t>
            </w:r>
            <w:r w:rsidR="002028D4" w:rsidRPr="009B45D2">
              <w:rPr>
                <w:b/>
                <w:i/>
                <w:lang w:val="en-US"/>
              </w:rPr>
              <w:t>:</w:t>
            </w:r>
          </w:p>
        </w:tc>
      </w:tr>
      <w:tr w:rsidR="00647D28" w14:paraId="075E8A2C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61E7C32" w14:textId="77777777" w:rsidR="00647D28" w:rsidRDefault="009B45D2" w:rsidP="00BD4F3F">
            <w:pPr>
              <w:spacing w:before="40"/>
              <w:ind w:left="57"/>
              <w:rPr>
                <w:b/>
              </w:rPr>
            </w:pPr>
            <w:r>
              <w:rPr>
                <w:b/>
              </w:rPr>
              <w:t>Legal</w:t>
            </w:r>
            <w:r w:rsidR="00647D28">
              <w:rPr>
                <w:b/>
              </w:rPr>
              <w:t xml:space="preserve"> </w:t>
            </w:r>
          </w:p>
        </w:tc>
        <w:tc>
          <w:tcPr>
            <w:tcW w:w="7797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A8F528C" w14:textId="77777777" w:rsidR="00647D28" w:rsidRPr="00A14B64" w:rsidRDefault="00647D28" w:rsidP="00BD4F3F">
            <w:pPr>
              <w:spacing w:before="40" w:after="40"/>
              <w:rPr>
                <w:b/>
              </w:rPr>
            </w:pPr>
          </w:p>
        </w:tc>
      </w:tr>
      <w:tr w:rsidR="00647D28" w14:paraId="10DD558B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0E76E22" w14:textId="77777777" w:rsidR="00647D28" w:rsidRDefault="009B45D2" w:rsidP="00BD4F3F">
            <w:pPr>
              <w:spacing w:before="40"/>
              <w:ind w:left="57"/>
            </w:pPr>
            <w:r>
              <w:rPr>
                <w:b/>
              </w:rPr>
              <w:t>entities</w:t>
            </w:r>
            <w:r w:rsidR="00647D28">
              <w:rPr>
                <w:b/>
              </w:rPr>
              <w:t>: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F860" w14:textId="77777777" w:rsidR="00647D28" w:rsidRDefault="00647D28" w:rsidP="00BD4F3F">
            <w:pPr>
              <w:spacing w:before="40" w:after="40"/>
            </w:pPr>
          </w:p>
        </w:tc>
      </w:tr>
      <w:tr w:rsidR="00647D28" w14:paraId="1FCB4D68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62760BC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7797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14:paraId="7FB6B85A" w14:textId="77777777" w:rsidR="00647D28" w:rsidRDefault="00647D28" w:rsidP="00BD4F3F">
            <w:pPr>
              <w:spacing w:before="40" w:after="40"/>
            </w:pPr>
          </w:p>
        </w:tc>
      </w:tr>
      <w:tr w:rsidR="00647D28" w:rsidRPr="002409F3" w14:paraId="3582A9B5" w14:textId="77777777"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5655A3C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7797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2C438644" w14:textId="77777777" w:rsidR="00647D28" w:rsidRPr="009B45D2" w:rsidRDefault="009B45D2" w:rsidP="004E64F2">
            <w:pPr>
              <w:spacing w:before="40" w:after="40"/>
              <w:rPr>
                <w:b/>
                <w:i/>
                <w:lang w:val="en-US"/>
              </w:rPr>
            </w:pPr>
            <w:r w:rsidRPr="009B45D2">
              <w:rPr>
                <w:b/>
                <w:i/>
                <w:lang w:val="en-US"/>
              </w:rPr>
              <w:t>Applies for certification of the production site/address</w:t>
            </w:r>
            <w:r w:rsidR="00647D28" w:rsidRPr="009B45D2">
              <w:rPr>
                <w:b/>
                <w:i/>
                <w:lang w:val="en-US"/>
              </w:rPr>
              <w:t>:</w:t>
            </w:r>
          </w:p>
        </w:tc>
      </w:tr>
      <w:tr w:rsidR="00A14B64" w14:paraId="1372663F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0B557C6" w14:textId="77777777" w:rsidR="00A14B64" w:rsidRDefault="00A14B64" w:rsidP="009B45D2">
            <w:pPr>
              <w:spacing w:before="40"/>
              <w:ind w:left="57"/>
              <w:rPr>
                <w:b/>
              </w:rPr>
            </w:pPr>
            <w:proofErr w:type="spellStart"/>
            <w:r>
              <w:rPr>
                <w:b/>
              </w:rPr>
              <w:t>Produ</w:t>
            </w:r>
            <w:r w:rsidR="009B45D2">
              <w:rPr>
                <w:b/>
              </w:rPr>
              <w:t>c</w:t>
            </w:r>
            <w:r>
              <w:rPr>
                <w:b/>
              </w:rPr>
              <w:t>tion</w:t>
            </w:r>
            <w:proofErr w:type="spellEnd"/>
            <w:r w:rsidR="009B45D2">
              <w:rPr>
                <w:b/>
              </w:rPr>
              <w:t xml:space="preserve"> site</w:t>
            </w:r>
            <w:r w:rsidR="004E64F2">
              <w:rPr>
                <w:b/>
              </w:rPr>
              <w:t>/ Ad</w:t>
            </w:r>
            <w:r w:rsidR="009B45D2">
              <w:rPr>
                <w:b/>
              </w:rPr>
              <w:t>d</w:t>
            </w:r>
            <w:r w:rsidR="004E64F2">
              <w:rPr>
                <w:b/>
              </w:rPr>
              <w:t>ress</w:t>
            </w:r>
            <w:r>
              <w:rPr>
                <w:b/>
              </w:rPr>
              <w:t>:</w:t>
            </w:r>
          </w:p>
        </w:tc>
        <w:tc>
          <w:tcPr>
            <w:tcW w:w="7797" w:type="dxa"/>
            <w:gridSpan w:val="5"/>
            <w:tcBorders>
              <w:top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7F52AA8" w14:textId="77777777" w:rsidR="00A14B64" w:rsidRDefault="00A14B64" w:rsidP="00BD4F3F">
            <w:pPr>
              <w:spacing w:before="40" w:after="40"/>
            </w:pPr>
          </w:p>
        </w:tc>
      </w:tr>
      <w:tr w:rsidR="00A14B64" w14:paraId="7F451954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6C93211" w14:textId="77777777" w:rsidR="00A14B64" w:rsidRDefault="00A14B64" w:rsidP="00BD4F3F">
            <w:pPr>
              <w:spacing w:before="40"/>
              <w:ind w:left="57"/>
            </w:pPr>
          </w:p>
        </w:tc>
        <w:tc>
          <w:tcPr>
            <w:tcW w:w="7797" w:type="dxa"/>
            <w:gridSpan w:val="5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926BFA" w14:textId="77777777" w:rsidR="00A14B64" w:rsidRDefault="00A14B64" w:rsidP="00BD4F3F">
            <w:pPr>
              <w:spacing w:before="40" w:after="40"/>
            </w:pPr>
          </w:p>
        </w:tc>
      </w:tr>
      <w:tr w:rsidR="00A14B64" w14:paraId="3D38D57A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8E99E9C" w14:textId="77777777" w:rsidR="00A14B64" w:rsidRDefault="00A14B64" w:rsidP="00BD4F3F">
            <w:pPr>
              <w:spacing w:before="40"/>
              <w:ind w:left="57"/>
            </w:pPr>
          </w:p>
        </w:tc>
        <w:tc>
          <w:tcPr>
            <w:tcW w:w="7797" w:type="dxa"/>
            <w:gridSpan w:val="5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5767A26" w14:textId="77777777" w:rsidR="00A14B64" w:rsidRDefault="00A14B64" w:rsidP="00BD4F3F">
            <w:pPr>
              <w:spacing w:before="40" w:after="40"/>
            </w:pPr>
          </w:p>
        </w:tc>
      </w:tr>
      <w:tr w:rsidR="00A14B64" w14:paraId="78F351B8" w14:textId="77777777"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86282B6" w14:textId="77777777" w:rsidR="00A14B64" w:rsidRDefault="009B45D2" w:rsidP="00BD4F3F">
            <w:pPr>
              <w:spacing w:before="40"/>
              <w:ind w:left="57"/>
            </w:pPr>
            <w:r>
              <w:rPr>
                <w:b/>
              </w:rPr>
              <w:t>Scope</w:t>
            </w:r>
            <w:r w:rsidR="00A14B64">
              <w:rPr>
                <w:b/>
              </w:rPr>
              <w:t>:</w:t>
            </w:r>
          </w:p>
        </w:tc>
        <w:tc>
          <w:tcPr>
            <w:tcW w:w="7797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14:paraId="063D4E59" w14:textId="77777777" w:rsidR="00A14B64" w:rsidRDefault="00B95F63" w:rsidP="00BD4F3F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The certification shall include</w:t>
            </w:r>
            <w:r w:rsidR="00A14B64">
              <w:rPr>
                <w:b/>
                <w:i/>
              </w:rPr>
              <w:t>:</w:t>
            </w:r>
          </w:p>
        </w:tc>
      </w:tr>
      <w:tr w:rsidR="00A14B64" w14:paraId="155FAC44" w14:textId="77777777" w:rsidTr="004E64F2">
        <w:tblPrEx>
          <w:tblCellMar>
            <w:left w:w="42" w:type="dxa"/>
            <w:right w:w="42" w:type="dxa"/>
          </w:tblCellMar>
        </w:tblPrEx>
        <w:tc>
          <w:tcPr>
            <w:tcW w:w="1843" w:type="dxa"/>
            <w:tcBorders>
              <w:left w:val="single" w:sz="4" w:space="0" w:color="auto"/>
              <w:right w:val="nil"/>
            </w:tcBorders>
            <w:vAlign w:val="center"/>
          </w:tcPr>
          <w:p w14:paraId="2992F230" w14:textId="77777777" w:rsidR="00A14B64" w:rsidRDefault="00A14B64" w:rsidP="00BD4F3F">
            <w:pPr>
              <w:spacing w:before="40"/>
              <w:ind w:left="57"/>
            </w:pPr>
          </w:p>
        </w:tc>
        <w:tc>
          <w:tcPr>
            <w:tcW w:w="7797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0561D61C" w14:textId="77777777" w:rsidR="00A14B64" w:rsidRPr="00A16AFE" w:rsidRDefault="00A14B64" w:rsidP="00B95F63">
            <w:pPr>
              <w:tabs>
                <w:tab w:val="left" w:pos="425"/>
                <w:tab w:val="left" w:pos="851"/>
              </w:tabs>
              <w:spacing w:before="40" w:after="40"/>
            </w:pPr>
            <w:r>
              <w:t>(</w:t>
            </w:r>
            <w:r w:rsidR="00B95F63">
              <w:t>please state standards below</w:t>
            </w:r>
            <w:r>
              <w:t>)</w:t>
            </w:r>
          </w:p>
        </w:tc>
      </w:tr>
      <w:tr w:rsidR="00A14B64" w:rsidRPr="00430EDF" w14:paraId="604172A7" w14:textId="77777777" w:rsidTr="004E64F2">
        <w:tblPrEx>
          <w:tblCellMar>
            <w:left w:w="42" w:type="dxa"/>
            <w:right w:w="42" w:type="dxa"/>
          </w:tblCellMar>
        </w:tblPrEx>
        <w:tc>
          <w:tcPr>
            <w:tcW w:w="1843" w:type="dxa"/>
            <w:tcBorders>
              <w:left w:val="single" w:sz="4" w:space="0" w:color="auto"/>
              <w:right w:val="nil"/>
            </w:tcBorders>
            <w:vAlign w:val="center"/>
          </w:tcPr>
          <w:p w14:paraId="12607A1B" w14:textId="77777777" w:rsidR="00A14B64" w:rsidRDefault="00A14B64" w:rsidP="008616F4">
            <w:pPr>
              <w:spacing w:beforeLines="40" w:before="96" w:afterLines="40" w:after="96"/>
              <w:ind w:left="57"/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14:paraId="1A3929A3" w14:textId="77777777" w:rsidR="00A14B64" w:rsidRPr="00430EDF" w:rsidRDefault="00A14B64" w:rsidP="008616F4">
            <w:pPr>
              <w:tabs>
                <w:tab w:val="left" w:pos="425"/>
                <w:tab w:val="left" w:pos="851"/>
              </w:tabs>
              <w:spacing w:beforeLines="40" w:before="96" w:afterLines="40" w:after="96"/>
              <w:jc w:val="center"/>
              <w:rPr>
                <w:b/>
              </w:rPr>
            </w:pPr>
          </w:p>
        </w:tc>
        <w:tc>
          <w:tcPr>
            <w:tcW w:w="737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F252A" w14:textId="77777777" w:rsidR="00A14B64" w:rsidRPr="00430EDF" w:rsidRDefault="00A14B64" w:rsidP="007B1FC2">
            <w:pPr>
              <w:tabs>
                <w:tab w:val="left" w:pos="425"/>
                <w:tab w:val="left" w:pos="851"/>
              </w:tabs>
              <w:spacing w:beforeLines="40" w:before="96" w:afterLines="40" w:after="96"/>
              <w:rPr>
                <w:b/>
              </w:rPr>
            </w:pPr>
          </w:p>
        </w:tc>
      </w:tr>
      <w:tr w:rsidR="00A14B64" w14:paraId="01B5FA94" w14:textId="77777777" w:rsidTr="004E64F2">
        <w:tblPrEx>
          <w:tblCellMar>
            <w:left w:w="42" w:type="dxa"/>
            <w:right w:w="42" w:type="dxa"/>
          </w:tblCellMar>
        </w:tblPrEx>
        <w:tc>
          <w:tcPr>
            <w:tcW w:w="1843" w:type="dxa"/>
            <w:tcBorders>
              <w:left w:val="single" w:sz="4" w:space="0" w:color="auto"/>
              <w:right w:val="nil"/>
            </w:tcBorders>
            <w:vAlign w:val="center"/>
          </w:tcPr>
          <w:p w14:paraId="49D86BED" w14:textId="77777777" w:rsidR="00A14B64" w:rsidRPr="00430EDF" w:rsidRDefault="00A14B64" w:rsidP="008616F4">
            <w:pPr>
              <w:spacing w:beforeLines="40" w:before="96" w:afterLines="40" w:after="96"/>
              <w:ind w:left="57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13539" w14:textId="77777777" w:rsidR="00A14B64" w:rsidRPr="00430EDF" w:rsidRDefault="00A14B64" w:rsidP="008616F4">
            <w:pPr>
              <w:tabs>
                <w:tab w:val="left" w:pos="425"/>
                <w:tab w:val="left" w:pos="851"/>
              </w:tabs>
              <w:spacing w:beforeLines="40" w:before="96" w:afterLines="40" w:after="96"/>
              <w:jc w:val="center"/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822E" w14:textId="77777777" w:rsidR="00A14B64" w:rsidRPr="008616F4" w:rsidRDefault="00A14B64" w:rsidP="008616F4">
            <w:pPr>
              <w:tabs>
                <w:tab w:val="left" w:pos="425"/>
                <w:tab w:val="left" w:pos="851"/>
              </w:tabs>
              <w:spacing w:beforeLines="40" w:before="96" w:afterLines="40" w:after="96"/>
            </w:pPr>
          </w:p>
        </w:tc>
      </w:tr>
      <w:tr w:rsidR="00A14B64" w14:paraId="036E2413" w14:textId="77777777" w:rsidTr="004E64F2">
        <w:tblPrEx>
          <w:tblBorders>
            <w:bottom w:val="none" w:sz="0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D5AA767" w14:textId="77777777" w:rsidR="00A14B64" w:rsidRDefault="00A14B64" w:rsidP="008616F4">
            <w:pPr>
              <w:spacing w:beforeLines="40" w:before="96" w:afterLines="40" w:after="96"/>
              <w:ind w:left="57"/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14:paraId="59D4F7A1" w14:textId="77777777" w:rsidR="00A14B64" w:rsidRPr="00E107EF" w:rsidRDefault="00A14B64" w:rsidP="008616F4">
            <w:pPr>
              <w:tabs>
                <w:tab w:val="left" w:pos="425"/>
              </w:tabs>
              <w:spacing w:beforeLines="40" w:before="96" w:afterLines="40" w:after="96"/>
              <w:jc w:val="center"/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2CCAD5" w14:textId="77777777" w:rsidR="00A14B64" w:rsidRPr="00791A43" w:rsidDel="00942EFE" w:rsidRDefault="00A14B64" w:rsidP="008616F4">
            <w:pPr>
              <w:tabs>
                <w:tab w:val="left" w:pos="425"/>
              </w:tabs>
              <w:spacing w:beforeLines="40" w:before="96" w:afterLines="40" w:after="96"/>
            </w:pPr>
          </w:p>
        </w:tc>
      </w:tr>
      <w:tr w:rsidR="004E64F2" w:rsidRPr="002409F3" w14:paraId="6BA685EB" w14:textId="77777777" w:rsidTr="004E64F2">
        <w:tblPrEx>
          <w:tblBorders>
            <w:bottom w:val="none" w:sz="0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36AA673" w14:textId="77777777" w:rsidR="00B95F63" w:rsidRDefault="00B95F63" w:rsidP="00D008EA">
            <w:pPr>
              <w:ind w:left="57"/>
              <w:rPr>
                <w:b/>
              </w:rPr>
            </w:pPr>
            <w:r>
              <w:rPr>
                <w:b/>
              </w:rPr>
              <w:t xml:space="preserve">Previous </w:t>
            </w:r>
          </w:p>
          <w:p w14:paraId="1D805070" w14:textId="77777777" w:rsidR="004E64F2" w:rsidRPr="00C44D68" w:rsidRDefault="00B95F63" w:rsidP="00D008EA">
            <w:pPr>
              <w:ind w:left="57"/>
              <w:rPr>
                <w:b/>
              </w:rPr>
            </w:pPr>
            <w:r>
              <w:rPr>
                <w:b/>
              </w:rPr>
              <w:t>Certification:</w:t>
            </w:r>
            <w:r w:rsidR="004E64F2">
              <w:rPr>
                <w:b/>
              </w:rPr>
              <w:t xml:space="preserve"> </w:t>
            </w:r>
          </w:p>
        </w:tc>
        <w:tc>
          <w:tcPr>
            <w:tcW w:w="7797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E9A972D" w14:textId="77777777" w:rsidR="004E64F2" w:rsidRPr="00B95F63" w:rsidRDefault="00B95F63" w:rsidP="00B95F63">
            <w:pPr>
              <w:tabs>
                <w:tab w:val="left" w:pos="425"/>
                <w:tab w:val="left" w:pos="1859"/>
              </w:tabs>
              <w:spacing w:beforeLines="40" w:before="96" w:afterLines="40" w:after="96"/>
              <w:rPr>
                <w:lang w:val="en-US"/>
              </w:rPr>
            </w:pPr>
            <w:r w:rsidRPr="00B95F63">
              <w:rPr>
                <w:lang w:val="en-US"/>
              </w:rPr>
              <w:t>Yes</w:t>
            </w:r>
            <w:r w:rsidR="00E83AEC" w:rsidRPr="00B95F63">
              <w:rPr>
                <w:lang w:val="en-US"/>
              </w:rPr>
              <w:t xml:space="preserve"> ___  (</w:t>
            </w:r>
            <w:r w:rsidRPr="00B95F63">
              <w:rPr>
                <w:lang w:val="en-US"/>
              </w:rPr>
              <w:t>please enclose certificate</w:t>
            </w:r>
            <w:r w:rsidR="00E83AEC" w:rsidRPr="00B95F63">
              <w:rPr>
                <w:lang w:val="en-US"/>
              </w:rPr>
              <w:t xml:space="preserve">)     </w:t>
            </w:r>
            <w:r w:rsidRPr="00B95F63">
              <w:rPr>
                <w:lang w:val="en-US"/>
              </w:rPr>
              <w:t>No</w:t>
            </w:r>
            <w:r w:rsidR="00E83AEC" w:rsidRPr="00B95F63">
              <w:rPr>
                <w:lang w:val="en-US"/>
              </w:rPr>
              <w:t xml:space="preserve"> ___</w:t>
            </w:r>
          </w:p>
        </w:tc>
      </w:tr>
      <w:tr w:rsidR="00A14B64" w:rsidRPr="002409F3" w14:paraId="2816065C" w14:textId="77777777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9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69C6" w14:textId="77777777" w:rsidR="00A14B64" w:rsidRPr="00B95F63" w:rsidRDefault="00B95F63" w:rsidP="004E64F2">
            <w:pPr>
              <w:spacing w:before="100"/>
              <w:ind w:left="72"/>
              <w:rPr>
                <w:b/>
                <w:bCs/>
                <w:lang w:val="en-US"/>
              </w:rPr>
            </w:pPr>
            <w:r w:rsidRPr="00B95F63">
              <w:rPr>
                <w:b/>
                <w:bCs/>
                <w:lang w:val="en-US"/>
              </w:rPr>
              <w:t>Terms of Certification</w:t>
            </w:r>
            <w:r w:rsidR="00A14B64" w:rsidRPr="00B95F63">
              <w:rPr>
                <w:b/>
                <w:bCs/>
                <w:lang w:val="en-US"/>
              </w:rPr>
              <w:t>:</w:t>
            </w:r>
          </w:p>
          <w:p w14:paraId="5022D63A" w14:textId="77777777" w:rsidR="00AE03FC" w:rsidRDefault="00B95F63" w:rsidP="00AE03FC">
            <w:pPr>
              <w:spacing w:before="100"/>
              <w:ind w:left="72"/>
              <w:rPr>
                <w:lang w:val="en-GB"/>
              </w:rPr>
            </w:pPr>
            <w:r w:rsidRPr="00FE2F20">
              <w:rPr>
                <w:lang w:val="en-GB"/>
              </w:rPr>
              <w:t>The company agrees to comply with the obligations that</w:t>
            </w:r>
            <w:r>
              <w:rPr>
                <w:lang w:val="en-GB"/>
              </w:rPr>
              <w:t xml:space="preserve"> </w:t>
            </w:r>
            <w:r w:rsidRPr="00FE2F20">
              <w:rPr>
                <w:lang w:val="en-GB"/>
              </w:rPr>
              <w:t xml:space="preserve">are imposed on the company before, during and after the certification in accordance with Dancert’s General </w:t>
            </w:r>
            <w:r>
              <w:rPr>
                <w:lang w:val="en-GB"/>
              </w:rPr>
              <w:t>T</w:t>
            </w:r>
            <w:r w:rsidRPr="00FE2F20">
              <w:rPr>
                <w:lang w:val="en-GB"/>
              </w:rPr>
              <w:t xml:space="preserve">erms and </w:t>
            </w:r>
            <w:r>
              <w:rPr>
                <w:lang w:val="en-GB"/>
              </w:rPr>
              <w:t>C</w:t>
            </w:r>
            <w:r w:rsidRPr="00FE2F20">
              <w:rPr>
                <w:lang w:val="en-GB"/>
              </w:rPr>
              <w:t xml:space="preserve">onditions </w:t>
            </w:r>
            <w:r>
              <w:rPr>
                <w:lang w:val="en-GB"/>
              </w:rPr>
              <w:t>for C</w:t>
            </w:r>
            <w:r w:rsidRPr="00FE2F20">
              <w:rPr>
                <w:lang w:val="en-GB"/>
              </w:rPr>
              <w:t xml:space="preserve">ertification, </w:t>
            </w:r>
            <w:r>
              <w:rPr>
                <w:lang w:val="en-GB"/>
              </w:rPr>
              <w:t>I</w:t>
            </w:r>
            <w:r w:rsidRPr="00FE2F20">
              <w:rPr>
                <w:lang w:val="en-GB"/>
              </w:rPr>
              <w:t xml:space="preserve">nspection and </w:t>
            </w:r>
            <w:r w:rsidR="00AE03FC">
              <w:rPr>
                <w:lang w:val="en-GB"/>
              </w:rPr>
              <w:t>Approval:</w:t>
            </w:r>
          </w:p>
          <w:p w14:paraId="63814E4D" w14:textId="77777777" w:rsidR="00A14B64" w:rsidRDefault="00152F0F" w:rsidP="00AE03FC">
            <w:pPr>
              <w:spacing w:before="100"/>
              <w:ind w:left="72"/>
              <w:rPr>
                <w:lang w:val="en-US"/>
              </w:rPr>
            </w:pPr>
            <w:hyperlink r:id="rId8" w:history="1">
              <w:r w:rsidR="00AE03FC" w:rsidRPr="00687B0C">
                <w:rPr>
                  <w:rStyle w:val="Hyperlink"/>
                  <w:lang w:val="en-US"/>
                </w:rPr>
                <w:t>http://www.dancert.dk/uk/regulations/general-terms/</w:t>
              </w:r>
            </w:hyperlink>
          </w:p>
          <w:p w14:paraId="72A5DB01" w14:textId="77777777" w:rsidR="00AE03FC" w:rsidRDefault="00AE03FC" w:rsidP="00AE03FC">
            <w:pPr>
              <w:spacing w:before="100"/>
              <w:ind w:left="72"/>
              <w:rPr>
                <w:lang w:val="en-US"/>
              </w:rPr>
            </w:pPr>
            <w:r>
              <w:rPr>
                <w:lang w:val="en-US"/>
              </w:rPr>
              <w:t>The company has been informed of Dancert’s processing of personal data:</w:t>
            </w:r>
          </w:p>
          <w:p w14:paraId="5FCF98F1" w14:textId="77777777" w:rsidR="00AE03FC" w:rsidRDefault="00152F0F" w:rsidP="00AE03FC">
            <w:pPr>
              <w:spacing w:before="100"/>
              <w:ind w:left="72"/>
              <w:rPr>
                <w:lang w:val="en-US"/>
              </w:rPr>
            </w:pPr>
            <w:hyperlink r:id="rId9" w:history="1">
              <w:r w:rsidR="00AE03FC" w:rsidRPr="00687B0C">
                <w:rPr>
                  <w:rStyle w:val="Hyperlink"/>
                  <w:lang w:val="en-US"/>
                </w:rPr>
                <w:t>http://www.dancert.dk/uk/gdpr/privacy-policy/</w:t>
              </w:r>
            </w:hyperlink>
          </w:p>
          <w:p w14:paraId="3A2B3ED3" w14:textId="77777777" w:rsidR="00A14B64" w:rsidRPr="00B95F63" w:rsidRDefault="00A14B64" w:rsidP="002028D4">
            <w:pPr>
              <w:spacing w:before="100"/>
              <w:rPr>
                <w:lang w:val="en-US"/>
              </w:rPr>
            </w:pPr>
          </w:p>
        </w:tc>
      </w:tr>
      <w:tr w:rsidR="00E439E7" w14:paraId="51948980" w14:textId="77777777" w:rsidTr="00F1248E">
        <w:tblPrEx>
          <w:tblBorders>
            <w:bottom w:val="none" w:sz="0" w:space="0" w:color="auto"/>
          </w:tblBorders>
        </w:tblPrEx>
        <w:trPr>
          <w:trHeight w:val="596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FECBDD" w14:textId="77777777" w:rsidR="00E439E7" w:rsidRDefault="00E439E7" w:rsidP="002B2F8F">
            <w:pPr>
              <w:ind w:left="72"/>
              <w:rPr>
                <w:b/>
              </w:rPr>
            </w:pPr>
            <w:r>
              <w:rPr>
                <w:b/>
              </w:rPr>
              <w:t>Dat</w:t>
            </w:r>
            <w:r w:rsidR="002B2F8F">
              <w:rPr>
                <w:b/>
              </w:rPr>
              <w:t>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FD253" w14:textId="77777777" w:rsidR="00E439E7" w:rsidRPr="00F83C8C" w:rsidRDefault="00E439E7" w:rsidP="00F1248E">
            <w:pPr>
              <w:spacing w:before="40" w:after="40"/>
              <w:rPr>
                <w:b/>
              </w:rPr>
            </w:pPr>
          </w:p>
        </w:tc>
      </w:tr>
      <w:tr w:rsidR="004E64F2" w14:paraId="1650B32D" w14:textId="77777777" w:rsidTr="004E64F2">
        <w:tblPrEx>
          <w:tblBorders>
            <w:bottom w:val="none" w:sz="0" w:space="0" w:color="auto"/>
          </w:tblBorders>
        </w:tblPrEx>
        <w:trPr>
          <w:trHeight w:val="80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8008" w14:textId="421726B7" w:rsidR="0080537C" w:rsidRDefault="004E64F2" w:rsidP="00944EBD">
            <w:pPr>
              <w:ind w:left="72"/>
              <w:rPr>
                <w:b/>
              </w:rPr>
            </w:pPr>
            <w:r>
              <w:rPr>
                <w:b/>
              </w:rPr>
              <w:t>Na</w:t>
            </w:r>
            <w:r w:rsidR="002B2F8F">
              <w:rPr>
                <w:b/>
              </w:rPr>
              <w:t>me</w:t>
            </w:r>
            <w:r>
              <w:rPr>
                <w:b/>
              </w:rPr>
              <w:t xml:space="preserve"> </w:t>
            </w:r>
            <w:r w:rsidR="002B2F8F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</w:p>
          <w:p w14:paraId="26BF5C9D" w14:textId="0ECB4804" w:rsidR="00152F0F" w:rsidRPr="00B43798" w:rsidRDefault="002B2F8F" w:rsidP="00152F0F">
            <w:pPr>
              <w:spacing w:before="40" w:after="40"/>
              <w:ind w:left="72"/>
              <w:rPr>
                <w:b/>
              </w:rPr>
            </w:pPr>
            <w:proofErr w:type="spellStart"/>
            <w:r>
              <w:rPr>
                <w:b/>
              </w:rPr>
              <w:t>Signature</w:t>
            </w:r>
            <w:proofErr w:type="spellEnd"/>
            <w:r>
              <w:rPr>
                <w:b/>
              </w:rPr>
              <w:t>:</w:t>
            </w:r>
          </w:p>
        </w:tc>
      </w:tr>
      <w:bookmarkEnd w:id="0"/>
    </w:tbl>
    <w:p w14:paraId="30F68B68" w14:textId="77777777" w:rsidR="00853387" w:rsidRPr="00647D28" w:rsidRDefault="00853387">
      <w:pPr>
        <w:tabs>
          <w:tab w:val="left" w:pos="425"/>
        </w:tabs>
        <w:rPr>
          <w:sz w:val="2"/>
          <w:szCs w:val="2"/>
        </w:rPr>
      </w:pPr>
    </w:p>
    <w:sectPr w:rsidR="00853387" w:rsidRPr="00647D28" w:rsidSect="00E008D8">
      <w:headerReference w:type="even" r:id="rId10"/>
      <w:headerReference w:type="default" r:id="rId11"/>
      <w:type w:val="continuous"/>
      <w:pgSz w:w="11906" w:h="16838" w:code="9"/>
      <w:pgMar w:top="2041" w:right="1440" w:bottom="284" w:left="1440" w:header="284" w:footer="284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46FF5" w14:textId="77777777" w:rsidR="007F1A68" w:rsidRDefault="007F1A68">
      <w:r>
        <w:separator/>
      </w:r>
    </w:p>
    <w:p w14:paraId="0E07F3A8" w14:textId="77777777" w:rsidR="007F1A68" w:rsidRDefault="007F1A68"/>
  </w:endnote>
  <w:endnote w:type="continuationSeparator" w:id="0">
    <w:p w14:paraId="476E3066" w14:textId="77777777" w:rsidR="007F1A68" w:rsidRDefault="007F1A68">
      <w:r>
        <w:continuationSeparator/>
      </w:r>
    </w:p>
    <w:p w14:paraId="6943899A" w14:textId="77777777" w:rsidR="007F1A68" w:rsidRDefault="007F1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EE83F" w14:textId="77777777" w:rsidR="007F1A68" w:rsidRDefault="007F1A68">
      <w:r>
        <w:separator/>
      </w:r>
    </w:p>
    <w:p w14:paraId="5730C66D" w14:textId="77777777" w:rsidR="007F1A68" w:rsidRDefault="007F1A68"/>
  </w:footnote>
  <w:footnote w:type="continuationSeparator" w:id="0">
    <w:p w14:paraId="7BDD5B56" w14:textId="77777777" w:rsidR="007F1A68" w:rsidRDefault="007F1A68">
      <w:r>
        <w:continuationSeparator/>
      </w:r>
    </w:p>
    <w:p w14:paraId="7605FF08" w14:textId="77777777" w:rsidR="007F1A68" w:rsidRDefault="007F1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0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709"/>
      <w:gridCol w:w="1276"/>
    </w:tblGrid>
    <w:tr w:rsidR="00B95F63" w14:paraId="650A28EE" w14:textId="77777777">
      <w:trPr>
        <w:trHeight w:val="848"/>
      </w:trPr>
      <w:tc>
        <w:tcPr>
          <w:tcW w:w="9640" w:type="dxa"/>
          <w:gridSpan w:val="3"/>
          <w:tcBorders>
            <w:bottom w:val="single" w:sz="4" w:space="0" w:color="auto"/>
          </w:tcBorders>
        </w:tcPr>
        <w:p w14:paraId="0715A93C" w14:textId="505034A9" w:rsidR="00B95F63" w:rsidRPr="00F022DA" w:rsidRDefault="005D678D" w:rsidP="004B07E4">
          <w:pPr>
            <w:pStyle w:val="Header"/>
            <w:jc w:val="right"/>
            <w:rPr>
              <w:sz w:val="2"/>
              <w:szCs w:val="2"/>
            </w:rPr>
          </w:pPr>
          <w:r>
            <w:rPr>
              <w:noProof/>
              <w:sz w:val="2"/>
              <w:szCs w:val="2"/>
            </w:rPr>
            <w:drawing>
              <wp:inline distT="0" distB="0" distL="0" distR="0" wp14:anchorId="296336FA" wp14:editId="18109C7D">
                <wp:extent cx="2009775" cy="6477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5F63" w14:paraId="1AB822BB" w14:textId="77777777">
      <w:trPr>
        <w:trHeight w:val="280"/>
      </w:trPr>
      <w:tc>
        <w:tcPr>
          <w:tcW w:w="7655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51D10CE6" w14:textId="77777777" w:rsidR="00B95F63" w:rsidRPr="003132B1" w:rsidRDefault="00B95F63" w:rsidP="002028D4">
          <w:pPr>
            <w:pStyle w:val="Header"/>
            <w:spacing w:before="20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Application for Certification</w:t>
          </w:r>
          <w:r w:rsidDel="00BD7828">
            <w:rPr>
              <w:b/>
              <w:sz w:val="18"/>
              <w:szCs w:val="18"/>
            </w:rPr>
            <w:t xml:space="preserve"> </w:t>
          </w:r>
        </w:p>
      </w:tc>
      <w:tc>
        <w:tcPr>
          <w:tcW w:w="709" w:type="dxa"/>
          <w:tcBorders>
            <w:top w:val="single" w:sz="4" w:space="0" w:color="auto"/>
          </w:tcBorders>
          <w:vAlign w:val="center"/>
        </w:tcPr>
        <w:p w14:paraId="5BE8B69C" w14:textId="77777777" w:rsidR="00B95F63" w:rsidRPr="004B07E4" w:rsidRDefault="00B95F63" w:rsidP="009B45D2">
          <w:pPr>
            <w:pStyle w:val="Header"/>
            <w:rPr>
              <w:sz w:val="18"/>
              <w:szCs w:val="18"/>
            </w:rPr>
          </w:pPr>
          <w:r w:rsidRPr="004B07E4">
            <w:rPr>
              <w:sz w:val="18"/>
              <w:szCs w:val="18"/>
            </w:rPr>
            <w:t>Dat</w:t>
          </w:r>
          <w:r>
            <w:rPr>
              <w:sz w:val="18"/>
              <w:szCs w:val="18"/>
            </w:rPr>
            <w:t>e</w:t>
          </w:r>
        </w:p>
      </w:tc>
      <w:tc>
        <w:tcPr>
          <w:tcW w:w="1276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09B25D76" w14:textId="0B3237B2" w:rsidR="00B95F63" w:rsidRPr="004B07E4" w:rsidRDefault="008C3DF6" w:rsidP="00B71CF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16</w:t>
          </w:r>
          <w:r w:rsidR="00B60B4E">
            <w:rPr>
              <w:sz w:val="18"/>
              <w:szCs w:val="18"/>
            </w:rPr>
            <w:t>-0</w:t>
          </w:r>
          <w:r>
            <w:rPr>
              <w:sz w:val="18"/>
              <w:szCs w:val="18"/>
            </w:rPr>
            <w:t>1</w:t>
          </w:r>
          <w:r w:rsidR="00B60B4E">
            <w:rPr>
              <w:sz w:val="18"/>
              <w:szCs w:val="18"/>
            </w:rPr>
            <w:t>-20</w:t>
          </w:r>
          <w:r>
            <w:rPr>
              <w:sz w:val="18"/>
              <w:szCs w:val="18"/>
            </w:rPr>
            <w:t>20</w:t>
          </w:r>
        </w:p>
      </w:tc>
    </w:tr>
    <w:tr w:rsidR="00B95F63" w14:paraId="66DF5A1B" w14:textId="77777777">
      <w:trPr>
        <w:trHeight w:val="280"/>
      </w:trPr>
      <w:tc>
        <w:tcPr>
          <w:tcW w:w="7655" w:type="dxa"/>
          <w:tcBorders>
            <w:left w:val="single" w:sz="4" w:space="0" w:color="auto"/>
          </w:tcBorders>
          <w:vAlign w:val="center"/>
        </w:tcPr>
        <w:p w14:paraId="25190F84" w14:textId="77777777" w:rsidR="00B95F63" w:rsidRPr="00647D28" w:rsidRDefault="00B95F63" w:rsidP="009B45D2">
          <w:pPr>
            <w:pStyle w:val="Header"/>
            <w:spacing w:before="20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Form 1059</w:t>
          </w:r>
        </w:p>
      </w:tc>
      <w:tc>
        <w:tcPr>
          <w:tcW w:w="709" w:type="dxa"/>
          <w:vAlign w:val="center"/>
        </w:tcPr>
        <w:p w14:paraId="4D74FB8A" w14:textId="77777777" w:rsidR="00B95F63" w:rsidRPr="004B07E4" w:rsidRDefault="00B95F63" w:rsidP="002028D4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Page</w:t>
          </w:r>
        </w:p>
      </w:tc>
      <w:tc>
        <w:tcPr>
          <w:tcW w:w="1276" w:type="dxa"/>
          <w:tcBorders>
            <w:right w:val="single" w:sz="4" w:space="0" w:color="auto"/>
          </w:tcBorders>
          <w:vAlign w:val="center"/>
        </w:tcPr>
        <w:p w14:paraId="1BE2CD01" w14:textId="77777777" w:rsidR="00B95F63" w:rsidRPr="004B07E4" w:rsidRDefault="00B95F63" w:rsidP="002028D4">
          <w:pPr>
            <w:pStyle w:val="Header"/>
            <w:rPr>
              <w:sz w:val="18"/>
              <w:szCs w:val="18"/>
            </w:rPr>
          </w:pPr>
          <w:r w:rsidRPr="004B07E4">
            <w:rPr>
              <w:sz w:val="18"/>
              <w:szCs w:val="18"/>
            </w:rPr>
            <w:fldChar w:fldCharType="begin"/>
          </w:r>
          <w:r w:rsidRPr="004B07E4">
            <w:rPr>
              <w:sz w:val="18"/>
              <w:szCs w:val="18"/>
            </w:rPr>
            <w:instrText xml:space="preserve"> PAGE </w:instrText>
          </w:r>
          <w:r w:rsidRPr="004B07E4">
            <w:rPr>
              <w:sz w:val="18"/>
              <w:szCs w:val="18"/>
            </w:rPr>
            <w:fldChar w:fldCharType="separate"/>
          </w:r>
          <w:r w:rsidR="00AE03FC">
            <w:rPr>
              <w:noProof/>
              <w:sz w:val="18"/>
              <w:szCs w:val="18"/>
            </w:rPr>
            <w:t>1</w:t>
          </w:r>
          <w:r w:rsidRPr="004B07E4">
            <w:rPr>
              <w:sz w:val="18"/>
              <w:szCs w:val="18"/>
            </w:rPr>
            <w:fldChar w:fldCharType="end"/>
          </w:r>
          <w:r w:rsidRPr="004B07E4">
            <w:rPr>
              <w:sz w:val="18"/>
              <w:szCs w:val="18"/>
            </w:rPr>
            <w:t xml:space="preserve"> af </w:t>
          </w:r>
          <w:r>
            <w:rPr>
              <w:sz w:val="18"/>
              <w:szCs w:val="18"/>
            </w:rPr>
            <w:t>1</w:t>
          </w:r>
        </w:p>
      </w:tc>
    </w:tr>
    <w:tr w:rsidR="00B95F63" w14:paraId="684D0C04" w14:textId="77777777">
      <w:trPr>
        <w:trHeight w:val="280"/>
      </w:trPr>
      <w:tc>
        <w:tcPr>
          <w:tcW w:w="765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2190A73C" w14:textId="77777777" w:rsidR="00B95F63" w:rsidRPr="00716D7F" w:rsidRDefault="00B95F63" w:rsidP="002028D4">
          <w:pPr>
            <w:pStyle w:val="Header"/>
            <w:spacing w:before="20"/>
            <w:rPr>
              <w:sz w:val="18"/>
              <w:szCs w:val="18"/>
            </w:rPr>
          </w:pPr>
          <w:r>
            <w:rPr>
              <w:sz w:val="18"/>
              <w:szCs w:val="18"/>
            </w:rPr>
            <w:t>Sign.:</w:t>
          </w: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14:paraId="456C7214" w14:textId="77777777" w:rsidR="00B95F63" w:rsidRPr="004B07E4" w:rsidRDefault="00B95F63" w:rsidP="002028D4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Ed</w:t>
          </w:r>
          <w:r w:rsidRPr="004B07E4">
            <w:rPr>
              <w:sz w:val="18"/>
              <w:szCs w:val="18"/>
            </w:rPr>
            <w:t>.</w:t>
          </w:r>
        </w:p>
      </w:tc>
      <w:tc>
        <w:tcPr>
          <w:tcW w:w="127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14:paraId="6C613577" w14:textId="3612CC7A" w:rsidR="00B95F63" w:rsidRPr="004B07E4" w:rsidRDefault="008C3DF6" w:rsidP="002028D4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14:paraId="6ED2E3F8" w14:textId="77777777" w:rsidR="00B95F63" w:rsidRPr="004B07E4" w:rsidRDefault="00B95F63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2D7BD" w14:textId="77777777" w:rsidR="00B95F63" w:rsidRDefault="00B95F6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0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709"/>
      <w:gridCol w:w="1276"/>
    </w:tblGrid>
    <w:tr w:rsidR="00B95F63" w14:paraId="4B93C268" w14:textId="77777777">
      <w:trPr>
        <w:trHeight w:val="848"/>
      </w:trPr>
      <w:tc>
        <w:tcPr>
          <w:tcW w:w="9640" w:type="dxa"/>
          <w:gridSpan w:val="3"/>
          <w:tcBorders>
            <w:bottom w:val="single" w:sz="4" w:space="0" w:color="auto"/>
          </w:tcBorders>
        </w:tcPr>
        <w:p w14:paraId="04ABBD8F" w14:textId="395D81E5" w:rsidR="00B95F63" w:rsidRPr="00F022DA" w:rsidRDefault="002409F3" w:rsidP="00873FDD">
          <w:pPr>
            <w:pStyle w:val="Header"/>
            <w:jc w:val="right"/>
            <w:rPr>
              <w:sz w:val="2"/>
              <w:szCs w:val="2"/>
            </w:rPr>
          </w:pPr>
          <w:r>
            <w:rPr>
              <w:noProof/>
              <w:sz w:val="2"/>
              <w:szCs w:val="2"/>
            </w:rPr>
            <w:drawing>
              <wp:inline distT="0" distB="0" distL="0" distR="0" wp14:anchorId="534D0CAD" wp14:editId="4DEC248F">
                <wp:extent cx="2009775" cy="647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537C" w14:paraId="415A27F2" w14:textId="77777777" w:rsidTr="0001676F">
      <w:trPr>
        <w:trHeight w:val="280"/>
      </w:trPr>
      <w:tc>
        <w:tcPr>
          <w:tcW w:w="7655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7E95F71B" w14:textId="495303DD" w:rsidR="0080537C" w:rsidRPr="003132B1" w:rsidRDefault="0080537C" w:rsidP="0080537C">
          <w:pPr>
            <w:pStyle w:val="Header"/>
            <w:spacing w:before="20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Application for Certification</w:t>
          </w:r>
          <w:r w:rsidDel="00BD7828">
            <w:rPr>
              <w:b/>
              <w:sz w:val="18"/>
              <w:szCs w:val="18"/>
            </w:rPr>
            <w:t xml:space="preserve"> </w:t>
          </w:r>
        </w:p>
      </w:tc>
      <w:tc>
        <w:tcPr>
          <w:tcW w:w="709" w:type="dxa"/>
          <w:tcBorders>
            <w:top w:val="single" w:sz="4" w:space="0" w:color="auto"/>
          </w:tcBorders>
          <w:vAlign w:val="center"/>
        </w:tcPr>
        <w:p w14:paraId="5A35B327" w14:textId="64C29E43" w:rsidR="0080537C" w:rsidRPr="004B07E4" w:rsidRDefault="0080537C" w:rsidP="0080537C">
          <w:pPr>
            <w:pStyle w:val="Header"/>
            <w:rPr>
              <w:sz w:val="18"/>
              <w:szCs w:val="18"/>
            </w:rPr>
          </w:pPr>
          <w:r w:rsidRPr="004B07E4">
            <w:rPr>
              <w:sz w:val="18"/>
              <w:szCs w:val="18"/>
            </w:rPr>
            <w:t>Dat</w:t>
          </w:r>
          <w:r>
            <w:rPr>
              <w:sz w:val="18"/>
              <w:szCs w:val="18"/>
            </w:rPr>
            <w:t>e</w:t>
          </w:r>
        </w:p>
      </w:tc>
      <w:tc>
        <w:tcPr>
          <w:tcW w:w="1276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5926D22F" w14:textId="0914B154" w:rsidR="0080537C" w:rsidRPr="004B07E4" w:rsidRDefault="0080537C" w:rsidP="0080537C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16-01-2020</w:t>
          </w:r>
        </w:p>
      </w:tc>
    </w:tr>
    <w:tr w:rsidR="0080537C" w14:paraId="1DA6846C" w14:textId="77777777" w:rsidTr="0001676F">
      <w:trPr>
        <w:trHeight w:val="280"/>
      </w:trPr>
      <w:tc>
        <w:tcPr>
          <w:tcW w:w="765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468850B8" w14:textId="77777777" w:rsidR="0080537C" w:rsidRDefault="0080537C" w:rsidP="0080537C">
          <w:pPr>
            <w:pStyle w:val="Header"/>
            <w:spacing w:before="20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Form 1059</w:t>
          </w:r>
        </w:p>
        <w:p w14:paraId="3ABB44B5" w14:textId="15923594" w:rsidR="0080537C" w:rsidRPr="004B07E4" w:rsidRDefault="0080537C" w:rsidP="0080537C">
          <w:pPr>
            <w:pStyle w:val="Header"/>
            <w:spacing w:before="20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Sign.:</w:t>
          </w: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14:paraId="1161E732" w14:textId="77777777" w:rsidR="0080537C" w:rsidRDefault="0080537C" w:rsidP="0080537C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Page</w:t>
          </w:r>
        </w:p>
        <w:p w14:paraId="3D47ACC5" w14:textId="4556CC1E" w:rsidR="0080537C" w:rsidRPr="004B07E4" w:rsidRDefault="0080537C" w:rsidP="0080537C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Ed.</w:t>
          </w:r>
        </w:p>
      </w:tc>
      <w:tc>
        <w:tcPr>
          <w:tcW w:w="127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14:paraId="3F33D238" w14:textId="77777777" w:rsidR="0080537C" w:rsidRDefault="0080537C" w:rsidP="0080537C">
          <w:pPr>
            <w:pStyle w:val="Header"/>
            <w:rPr>
              <w:sz w:val="18"/>
              <w:szCs w:val="18"/>
            </w:rPr>
          </w:pPr>
          <w:r w:rsidRPr="004B07E4">
            <w:rPr>
              <w:sz w:val="18"/>
              <w:szCs w:val="18"/>
            </w:rPr>
            <w:fldChar w:fldCharType="begin"/>
          </w:r>
          <w:r w:rsidRPr="004B07E4">
            <w:rPr>
              <w:sz w:val="18"/>
              <w:szCs w:val="18"/>
            </w:rPr>
            <w:instrText xml:space="preserve"> PAGE </w:instrText>
          </w:r>
          <w:r w:rsidRPr="004B07E4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4B07E4">
            <w:rPr>
              <w:sz w:val="18"/>
              <w:szCs w:val="18"/>
            </w:rPr>
            <w:fldChar w:fldCharType="end"/>
          </w:r>
          <w:r w:rsidRPr="004B07E4">
            <w:rPr>
              <w:sz w:val="18"/>
              <w:szCs w:val="18"/>
            </w:rPr>
            <w:t xml:space="preserve"> af </w:t>
          </w:r>
          <w:r>
            <w:rPr>
              <w:sz w:val="18"/>
              <w:szCs w:val="18"/>
            </w:rPr>
            <w:t>2</w:t>
          </w:r>
        </w:p>
        <w:p w14:paraId="01BBD351" w14:textId="42147992" w:rsidR="0080537C" w:rsidRPr="004B07E4" w:rsidRDefault="0080537C" w:rsidP="0080537C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14:paraId="1832ED58" w14:textId="77777777" w:rsidR="00B95F63" w:rsidRPr="00D31B51" w:rsidRDefault="00B95F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21E6A"/>
    <w:multiLevelType w:val="singleLevel"/>
    <w:tmpl w:val="10B657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3E55BB"/>
    <w:multiLevelType w:val="singleLevel"/>
    <w:tmpl w:val="7EACFB1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" w15:restartNumberingAfterBreak="0">
    <w:nsid w:val="17BA6EEB"/>
    <w:multiLevelType w:val="hybridMultilevel"/>
    <w:tmpl w:val="43462AFA"/>
    <w:lvl w:ilvl="0" w:tplc="3566D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22868">
      <w:numFmt w:val="none"/>
      <w:lvlText w:val=""/>
      <w:lvlJc w:val="left"/>
      <w:pPr>
        <w:tabs>
          <w:tab w:val="num" w:pos="360"/>
        </w:tabs>
      </w:pPr>
    </w:lvl>
    <w:lvl w:ilvl="2" w:tplc="AA785FE2">
      <w:numFmt w:val="none"/>
      <w:lvlText w:val=""/>
      <w:lvlJc w:val="left"/>
      <w:pPr>
        <w:tabs>
          <w:tab w:val="num" w:pos="360"/>
        </w:tabs>
      </w:pPr>
    </w:lvl>
    <w:lvl w:ilvl="3" w:tplc="FE9C391A">
      <w:numFmt w:val="none"/>
      <w:lvlText w:val=""/>
      <w:lvlJc w:val="left"/>
      <w:pPr>
        <w:tabs>
          <w:tab w:val="num" w:pos="360"/>
        </w:tabs>
      </w:pPr>
    </w:lvl>
    <w:lvl w:ilvl="4" w:tplc="EE387A8A">
      <w:numFmt w:val="none"/>
      <w:lvlText w:val=""/>
      <w:lvlJc w:val="left"/>
      <w:pPr>
        <w:tabs>
          <w:tab w:val="num" w:pos="360"/>
        </w:tabs>
      </w:pPr>
    </w:lvl>
    <w:lvl w:ilvl="5" w:tplc="67CA2834">
      <w:numFmt w:val="none"/>
      <w:lvlText w:val=""/>
      <w:lvlJc w:val="left"/>
      <w:pPr>
        <w:tabs>
          <w:tab w:val="num" w:pos="360"/>
        </w:tabs>
      </w:pPr>
    </w:lvl>
    <w:lvl w:ilvl="6" w:tplc="BA8E869C">
      <w:numFmt w:val="none"/>
      <w:lvlText w:val=""/>
      <w:lvlJc w:val="left"/>
      <w:pPr>
        <w:tabs>
          <w:tab w:val="num" w:pos="360"/>
        </w:tabs>
      </w:pPr>
    </w:lvl>
    <w:lvl w:ilvl="7" w:tplc="B5CCCA00">
      <w:numFmt w:val="none"/>
      <w:lvlText w:val=""/>
      <w:lvlJc w:val="left"/>
      <w:pPr>
        <w:tabs>
          <w:tab w:val="num" w:pos="360"/>
        </w:tabs>
      </w:pPr>
    </w:lvl>
    <w:lvl w:ilvl="8" w:tplc="F2B48E2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88318AC"/>
    <w:multiLevelType w:val="singleLevel"/>
    <w:tmpl w:val="7D8E2864"/>
    <w:lvl w:ilvl="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4" w15:restartNumberingAfterBreak="0">
    <w:nsid w:val="2510185F"/>
    <w:multiLevelType w:val="singleLevel"/>
    <w:tmpl w:val="4634B1E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950268F"/>
    <w:multiLevelType w:val="multilevel"/>
    <w:tmpl w:val="219CE8F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6" w15:restartNumberingAfterBreak="0">
    <w:nsid w:val="372125AF"/>
    <w:multiLevelType w:val="hybridMultilevel"/>
    <w:tmpl w:val="D072301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8D0406"/>
    <w:multiLevelType w:val="singleLevel"/>
    <w:tmpl w:val="2A80BAB4"/>
    <w:lvl w:ilvl="0">
      <w:start w:val="19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ED63C7"/>
    <w:multiLevelType w:val="singleLevel"/>
    <w:tmpl w:val="07663AA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50D3693D"/>
    <w:multiLevelType w:val="singleLevel"/>
    <w:tmpl w:val="10B657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7D959E8"/>
    <w:multiLevelType w:val="hybridMultilevel"/>
    <w:tmpl w:val="DF380DEA"/>
    <w:lvl w:ilvl="0" w:tplc="8602741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97BF6"/>
    <w:multiLevelType w:val="singleLevel"/>
    <w:tmpl w:val="E5C2011C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78EE1016"/>
    <w:multiLevelType w:val="singleLevel"/>
    <w:tmpl w:val="10B657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E4C7E52"/>
    <w:multiLevelType w:val="singleLevel"/>
    <w:tmpl w:val="CDCA671E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4" w15:restartNumberingAfterBreak="0">
    <w:nsid w:val="7F314795"/>
    <w:multiLevelType w:val="singleLevel"/>
    <w:tmpl w:val="DD362542"/>
    <w:lvl w:ilvl="0">
      <w:start w:val="19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12"/>
  </w:num>
  <w:num w:numId="9">
    <w:abstractNumId w:val="13"/>
  </w:num>
  <w:num w:numId="10">
    <w:abstractNumId w:val="8"/>
  </w:num>
  <w:num w:numId="11">
    <w:abstractNumId w:val="1"/>
  </w:num>
  <w:num w:numId="12">
    <w:abstractNumId w:val="11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D0"/>
    <w:rsid w:val="00004AE6"/>
    <w:rsid w:val="00024BB9"/>
    <w:rsid w:val="00042693"/>
    <w:rsid w:val="00050076"/>
    <w:rsid w:val="0005637B"/>
    <w:rsid w:val="00080C08"/>
    <w:rsid w:val="00086409"/>
    <w:rsid w:val="0009521C"/>
    <w:rsid w:val="000A0CCF"/>
    <w:rsid w:val="000B10F9"/>
    <w:rsid w:val="000B259D"/>
    <w:rsid w:val="000C1C76"/>
    <w:rsid w:val="000D03B0"/>
    <w:rsid w:val="000D1826"/>
    <w:rsid w:val="000E5F5C"/>
    <w:rsid w:val="000E67F8"/>
    <w:rsid w:val="000E7B13"/>
    <w:rsid w:val="000F2958"/>
    <w:rsid w:val="000F32E1"/>
    <w:rsid w:val="00112353"/>
    <w:rsid w:val="001132B2"/>
    <w:rsid w:val="0011726B"/>
    <w:rsid w:val="00124E90"/>
    <w:rsid w:val="001250BA"/>
    <w:rsid w:val="0012511D"/>
    <w:rsid w:val="00125C31"/>
    <w:rsid w:val="00140537"/>
    <w:rsid w:val="00140553"/>
    <w:rsid w:val="00140C3D"/>
    <w:rsid w:val="0014736F"/>
    <w:rsid w:val="00152495"/>
    <w:rsid w:val="00152F0F"/>
    <w:rsid w:val="0016090B"/>
    <w:rsid w:val="00161EEF"/>
    <w:rsid w:val="001732BB"/>
    <w:rsid w:val="00175197"/>
    <w:rsid w:val="001A210E"/>
    <w:rsid w:val="001B01C6"/>
    <w:rsid w:val="001B0B27"/>
    <w:rsid w:val="001E672C"/>
    <w:rsid w:val="001F3D84"/>
    <w:rsid w:val="001F5368"/>
    <w:rsid w:val="002028D4"/>
    <w:rsid w:val="00205CD8"/>
    <w:rsid w:val="0022262B"/>
    <w:rsid w:val="00225D93"/>
    <w:rsid w:val="002362A8"/>
    <w:rsid w:val="002409F3"/>
    <w:rsid w:val="0025070B"/>
    <w:rsid w:val="002517F1"/>
    <w:rsid w:val="00263F4C"/>
    <w:rsid w:val="00275EAE"/>
    <w:rsid w:val="002855C1"/>
    <w:rsid w:val="002B2F8F"/>
    <w:rsid w:val="002C25E5"/>
    <w:rsid w:val="002C31D2"/>
    <w:rsid w:val="002C4FFC"/>
    <w:rsid w:val="002C7111"/>
    <w:rsid w:val="002C7A9A"/>
    <w:rsid w:val="002E78C5"/>
    <w:rsid w:val="002E7F9B"/>
    <w:rsid w:val="003132B1"/>
    <w:rsid w:val="00335B01"/>
    <w:rsid w:val="00355FB3"/>
    <w:rsid w:val="00365D7A"/>
    <w:rsid w:val="00373DAE"/>
    <w:rsid w:val="003762F8"/>
    <w:rsid w:val="00382F46"/>
    <w:rsid w:val="00383105"/>
    <w:rsid w:val="00384323"/>
    <w:rsid w:val="003849E1"/>
    <w:rsid w:val="003902D6"/>
    <w:rsid w:val="003A3D52"/>
    <w:rsid w:val="003A416C"/>
    <w:rsid w:val="003C57C3"/>
    <w:rsid w:val="003F71A5"/>
    <w:rsid w:val="00412077"/>
    <w:rsid w:val="00426898"/>
    <w:rsid w:val="00430EDF"/>
    <w:rsid w:val="0043191B"/>
    <w:rsid w:val="00455D1F"/>
    <w:rsid w:val="00461CD6"/>
    <w:rsid w:val="004623A3"/>
    <w:rsid w:val="00463882"/>
    <w:rsid w:val="00471650"/>
    <w:rsid w:val="00473A08"/>
    <w:rsid w:val="00475FE4"/>
    <w:rsid w:val="004934CC"/>
    <w:rsid w:val="00494672"/>
    <w:rsid w:val="004A1394"/>
    <w:rsid w:val="004A6596"/>
    <w:rsid w:val="004B07E4"/>
    <w:rsid w:val="004B1636"/>
    <w:rsid w:val="004C0898"/>
    <w:rsid w:val="004C174C"/>
    <w:rsid w:val="004C6098"/>
    <w:rsid w:val="004E64F2"/>
    <w:rsid w:val="00500DB0"/>
    <w:rsid w:val="005025EB"/>
    <w:rsid w:val="0050387E"/>
    <w:rsid w:val="00536ADD"/>
    <w:rsid w:val="00540C26"/>
    <w:rsid w:val="0056230E"/>
    <w:rsid w:val="0056285A"/>
    <w:rsid w:val="00563A33"/>
    <w:rsid w:val="00573B10"/>
    <w:rsid w:val="00580480"/>
    <w:rsid w:val="00581B37"/>
    <w:rsid w:val="00581D23"/>
    <w:rsid w:val="005839C9"/>
    <w:rsid w:val="00594E72"/>
    <w:rsid w:val="005A5353"/>
    <w:rsid w:val="005B072B"/>
    <w:rsid w:val="005B3009"/>
    <w:rsid w:val="005B7E49"/>
    <w:rsid w:val="005D678D"/>
    <w:rsid w:val="005E2D71"/>
    <w:rsid w:val="005F58C9"/>
    <w:rsid w:val="0062343D"/>
    <w:rsid w:val="00624252"/>
    <w:rsid w:val="00647D28"/>
    <w:rsid w:val="00651397"/>
    <w:rsid w:val="00651B3E"/>
    <w:rsid w:val="0065673C"/>
    <w:rsid w:val="00686FA9"/>
    <w:rsid w:val="006A478C"/>
    <w:rsid w:val="006B0464"/>
    <w:rsid w:val="006E17B1"/>
    <w:rsid w:val="006F12B7"/>
    <w:rsid w:val="00716D7F"/>
    <w:rsid w:val="00722FC6"/>
    <w:rsid w:val="0073264C"/>
    <w:rsid w:val="00734AD9"/>
    <w:rsid w:val="00751F23"/>
    <w:rsid w:val="00755ADF"/>
    <w:rsid w:val="0076681E"/>
    <w:rsid w:val="00795368"/>
    <w:rsid w:val="007B119D"/>
    <w:rsid w:val="007B1FC2"/>
    <w:rsid w:val="007C49CC"/>
    <w:rsid w:val="007C6E60"/>
    <w:rsid w:val="007D1FC9"/>
    <w:rsid w:val="007F1A68"/>
    <w:rsid w:val="0080537C"/>
    <w:rsid w:val="00807EBA"/>
    <w:rsid w:val="00823389"/>
    <w:rsid w:val="0082608C"/>
    <w:rsid w:val="00831A3C"/>
    <w:rsid w:val="00834F19"/>
    <w:rsid w:val="0084519E"/>
    <w:rsid w:val="00847E3A"/>
    <w:rsid w:val="008504A0"/>
    <w:rsid w:val="00853387"/>
    <w:rsid w:val="008616F4"/>
    <w:rsid w:val="00873FDD"/>
    <w:rsid w:val="00876501"/>
    <w:rsid w:val="00882C0E"/>
    <w:rsid w:val="008A0125"/>
    <w:rsid w:val="008A4F21"/>
    <w:rsid w:val="008A6A49"/>
    <w:rsid w:val="008B16D2"/>
    <w:rsid w:val="008B5342"/>
    <w:rsid w:val="008C2E0F"/>
    <w:rsid w:val="008C3DF6"/>
    <w:rsid w:val="008D3B7E"/>
    <w:rsid w:val="008E7D03"/>
    <w:rsid w:val="008F332A"/>
    <w:rsid w:val="0090009A"/>
    <w:rsid w:val="00901EA6"/>
    <w:rsid w:val="00901F25"/>
    <w:rsid w:val="00906CF5"/>
    <w:rsid w:val="009137D7"/>
    <w:rsid w:val="00914CBE"/>
    <w:rsid w:val="009236DE"/>
    <w:rsid w:val="00926FE7"/>
    <w:rsid w:val="00941EAB"/>
    <w:rsid w:val="00942822"/>
    <w:rsid w:val="00942EFE"/>
    <w:rsid w:val="009440D2"/>
    <w:rsid w:val="00944EBD"/>
    <w:rsid w:val="00955477"/>
    <w:rsid w:val="009820CF"/>
    <w:rsid w:val="009921DE"/>
    <w:rsid w:val="009A6205"/>
    <w:rsid w:val="009B45D2"/>
    <w:rsid w:val="009E0EFB"/>
    <w:rsid w:val="009E79D0"/>
    <w:rsid w:val="00A031D5"/>
    <w:rsid w:val="00A14801"/>
    <w:rsid w:val="00A14B64"/>
    <w:rsid w:val="00A23870"/>
    <w:rsid w:val="00A24016"/>
    <w:rsid w:val="00A300F4"/>
    <w:rsid w:val="00A355B4"/>
    <w:rsid w:val="00A400B1"/>
    <w:rsid w:val="00A45305"/>
    <w:rsid w:val="00A861AB"/>
    <w:rsid w:val="00AA4D1B"/>
    <w:rsid w:val="00AC598C"/>
    <w:rsid w:val="00AD3938"/>
    <w:rsid w:val="00AE03FC"/>
    <w:rsid w:val="00AE11A0"/>
    <w:rsid w:val="00AE6DE5"/>
    <w:rsid w:val="00AF2926"/>
    <w:rsid w:val="00B01CB5"/>
    <w:rsid w:val="00B17171"/>
    <w:rsid w:val="00B27E64"/>
    <w:rsid w:val="00B31F94"/>
    <w:rsid w:val="00B42251"/>
    <w:rsid w:val="00B43798"/>
    <w:rsid w:val="00B6072A"/>
    <w:rsid w:val="00B60B4E"/>
    <w:rsid w:val="00B70FF7"/>
    <w:rsid w:val="00B71CFB"/>
    <w:rsid w:val="00B76A8E"/>
    <w:rsid w:val="00B819D6"/>
    <w:rsid w:val="00B831B5"/>
    <w:rsid w:val="00B8699F"/>
    <w:rsid w:val="00B91800"/>
    <w:rsid w:val="00B95F63"/>
    <w:rsid w:val="00BB1CB4"/>
    <w:rsid w:val="00BB5CA9"/>
    <w:rsid w:val="00BB7C38"/>
    <w:rsid w:val="00BD3902"/>
    <w:rsid w:val="00BD4F3F"/>
    <w:rsid w:val="00BD533D"/>
    <w:rsid w:val="00BD6408"/>
    <w:rsid w:val="00BD7828"/>
    <w:rsid w:val="00BD7B34"/>
    <w:rsid w:val="00BE25EE"/>
    <w:rsid w:val="00C05770"/>
    <w:rsid w:val="00C14258"/>
    <w:rsid w:val="00C173F4"/>
    <w:rsid w:val="00C17669"/>
    <w:rsid w:val="00C20E11"/>
    <w:rsid w:val="00C36A3C"/>
    <w:rsid w:val="00C44D68"/>
    <w:rsid w:val="00C62DD0"/>
    <w:rsid w:val="00C70740"/>
    <w:rsid w:val="00C70CAA"/>
    <w:rsid w:val="00C7366D"/>
    <w:rsid w:val="00C86581"/>
    <w:rsid w:val="00CA049B"/>
    <w:rsid w:val="00CA4C47"/>
    <w:rsid w:val="00CC7F06"/>
    <w:rsid w:val="00CD0B86"/>
    <w:rsid w:val="00D008EA"/>
    <w:rsid w:val="00D15E9D"/>
    <w:rsid w:val="00D265FD"/>
    <w:rsid w:val="00D31B51"/>
    <w:rsid w:val="00D364EB"/>
    <w:rsid w:val="00D366D1"/>
    <w:rsid w:val="00D76E4C"/>
    <w:rsid w:val="00D97593"/>
    <w:rsid w:val="00DA47F1"/>
    <w:rsid w:val="00DC6F7F"/>
    <w:rsid w:val="00DD6CEE"/>
    <w:rsid w:val="00DE5BB6"/>
    <w:rsid w:val="00DF3550"/>
    <w:rsid w:val="00E008D8"/>
    <w:rsid w:val="00E016E9"/>
    <w:rsid w:val="00E02B08"/>
    <w:rsid w:val="00E107EF"/>
    <w:rsid w:val="00E16822"/>
    <w:rsid w:val="00E221D7"/>
    <w:rsid w:val="00E30C14"/>
    <w:rsid w:val="00E439E7"/>
    <w:rsid w:val="00E77097"/>
    <w:rsid w:val="00E77773"/>
    <w:rsid w:val="00E83AEC"/>
    <w:rsid w:val="00E91FE3"/>
    <w:rsid w:val="00EA2807"/>
    <w:rsid w:val="00EC0483"/>
    <w:rsid w:val="00EC32C5"/>
    <w:rsid w:val="00ED276F"/>
    <w:rsid w:val="00EF2DE3"/>
    <w:rsid w:val="00EF3BE8"/>
    <w:rsid w:val="00F022DA"/>
    <w:rsid w:val="00F1248E"/>
    <w:rsid w:val="00F14A58"/>
    <w:rsid w:val="00F20DE3"/>
    <w:rsid w:val="00F31D66"/>
    <w:rsid w:val="00F638F6"/>
    <w:rsid w:val="00F6695A"/>
    <w:rsid w:val="00F83C8C"/>
    <w:rsid w:val="00F928F3"/>
    <w:rsid w:val="00FC31F8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  <w14:docId w14:val="7549595B"/>
  <w15:chartTrackingRefBased/>
  <w15:docId w15:val="{0FDBC72B-2906-4059-84FC-84F678C4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4D68"/>
    <w:pPr>
      <w:widowControl w:val="0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rsid w:val="00050076"/>
    <w:pPr>
      <w:keepNext/>
      <w:widowControl/>
      <w:tabs>
        <w:tab w:val="left" w:pos="567"/>
      </w:tabs>
      <w:spacing w:before="240" w:after="240"/>
      <w:outlineLvl w:val="0"/>
    </w:pPr>
    <w:rPr>
      <w:b/>
      <w:snapToGrid/>
      <w:kern w:val="28"/>
    </w:rPr>
  </w:style>
  <w:style w:type="paragraph" w:styleId="Heading2">
    <w:name w:val="heading 2"/>
    <w:basedOn w:val="Normal"/>
    <w:next w:val="Normal"/>
    <w:qFormat/>
    <w:rsid w:val="00D76E4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">
    <w:name w:val="Fed"/>
    <w:basedOn w:val="Heading1"/>
    <w:rsid w:val="00050076"/>
    <w:pPr>
      <w:spacing w:before="200" w:after="0"/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TOC1">
    <w:name w:val="toc 1"/>
    <w:basedOn w:val="Heading1"/>
    <w:next w:val="Normal"/>
    <w:autoRedefine/>
    <w:semiHidden/>
    <w:pPr>
      <w:keepNext w:val="0"/>
      <w:tabs>
        <w:tab w:val="clear" w:pos="567"/>
      </w:tabs>
      <w:spacing w:after="120"/>
      <w:outlineLvl w:val="9"/>
    </w:pPr>
    <w:rPr>
      <w:rFonts w:ascii="Times New Roman" w:hAnsi="Times New Roman"/>
      <w:spacing w:val="-5"/>
      <w:kern w:val="0"/>
    </w:rPr>
  </w:style>
  <w:style w:type="paragraph" w:styleId="DocumentMap">
    <w:name w:val="Document Map"/>
    <w:basedOn w:val="Normal"/>
    <w:semiHidden/>
    <w:rsid w:val="000A0CC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7074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D6CEE"/>
    <w:rPr>
      <w:sz w:val="16"/>
      <w:szCs w:val="16"/>
    </w:rPr>
  </w:style>
  <w:style w:type="paragraph" w:styleId="CommentText">
    <w:name w:val="annotation text"/>
    <w:basedOn w:val="Normal"/>
    <w:semiHidden/>
    <w:rsid w:val="00DD6CEE"/>
  </w:style>
  <w:style w:type="paragraph" w:styleId="CommentSubject">
    <w:name w:val="annotation subject"/>
    <w:basedOn w:val="CommentText"/>
    <w:next w:val="CommentText"/>
    <w:semiHidden/>
    <w:rsid w:val="00DD6CEE"/>
    <w:rPr>
      <w:b/>
      <w:bCs/>
    </w:rPr>
  </w:style>
  <w:style w:type="paragraph" w:styleId="Footer">
    <w:name w:val="footer"/>
    <w:basedOn w:val="Normal"/>
    <w:rsid w:val="00E91FE3"/>
    <w:pPr>
      <w:tabs>
        <w:tab w:val="center" w:pos="4819"/>
        <w:tab w:val="right" w:pos="9638"/>
      </w:tabs>
    </w:pPr>
  </w:style>
  <w:style w:type="character" w:styleId="Hyperlink">
    <w:name w:val="Hyperlink"/>
    <w:rsid w:val="00A14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cert.dk/uk/regulations/general-term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dancert.dk/uk/gdpr/privacy-poli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ancert\BASE\Andre%20skabeloner\Dancert\Bestemmelser%20og%20bilag%20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Bestemmelser og bilag .dot</Template>
  <TotalTime>12</TotalTime>
  <Pages>1</Pages>
  <Words>109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DTI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Linda Gertz</dc:creator>
  <cp:keywords/>
  <cp:lastModifiedBy>Simone Egede von Mehren</cp:lastModifiedBy>
  <cp:revision>10</cp:revision>
  <cp:lastPrinted>2018-03-19T12:35:00Z</cp:lastPrinted>
  <dcterms:created xsi:type="dcterms:W3CDTF">2020-01-16T12:28:00Z</dcterms:created>
  <dcterms:modified xsi:type="dcterms:W3CDTF">2020-09-23T08:59:00Z</dcterms:modified>
</cp:coreProperties>
</file>