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ECA9" w14:textId="77777777"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0D47D515" w14:textId="77777777" w:rsidR="00387479" w:rsidRDefault="00387479" w:rsidP="00647D28">
      <w:pPr>
        <w:rPr>
          <w:b/>
          <w:i/>
          <w:sz w:val="32"/>
        </w:rPr>
      </w:pPr>
      <w:bookmarkStart w:id="0" w:name="_Toc468595790"/>
    </w:p>
    <w:p w14:paraId="17C63743" w14:textId="77777777" w:rsidR="00647D28" w:rsidRPr="00C13759" w:rsidRDefault="00647D28" w:rsidP="00647D28">
      <w:pPr>
        <w:rPr>
          <w:b/>
          <w:i/>
          <w:sz w:val="24"/>
          <w:szCs w:val="24"/>
        </w:rPr>
      </w:pPr>
      <w:r w:rsidRPr="00C13759">
        <w:rPr>
          <w:b/>
          <w:i/>
          <w:sz w:val="24"/>
          <w:szCs w:val="24"/>
        </w:rPr>
        <w:t xml:space="preserve">Ansøgning om </w:t>
      </w:r>
      <w:r w:rsidR="00622967" w:rsidRPr="00C13759">
        <w:rPr>
          <w:b/>
          <w:i/>
          <w:sz w:val="24"/>
          <w:szCs w:val="24"/>
        </w:rPr>
        <w:t xml:space="preserve">godkendelse </w:t>
      </w:r>
      <w:r w:rsidR="00C748F0" w:rsidRPr="00C13759">
        <w:rPr>
          <w:b/>
          <w:i/>
          <w:sz w:val="24"/>
          <w:szCs w:val="24"/>
        </w:rPr>
        <w:t xml:space="preserve">af </w:t>
      </w:r>
      <w:r w:rsidR="00463EFB">
        <w:rPr>
          <w:b/>
          <w:i/>
          <w:sz w:val="24"/>
          <w:szCs w:val="24"/>
        </w:rPr>
        <w:t>KLS</w:t>
      </w:r>
      <w:r w:rsidR="00C748F0" w:rsidRPr="00C13759">
        <w:rPr>
          <w:b/>
          <w:i/>
          <w:sz w:val="24"/>
          <w:szCs w:val="24"/>
        </w:rPr>
        <w:t>-</w:t>
      </w:r>
      <w:r w:rsidR="00622967" w:rsidRPr="00C13759">
        <w:rPr>
          <w:b/>
          <w:i/>
          <w:sz w:val="24"/>
          <w:szCs w:val="24"/>
        </w:rPr>
        <w:t xml:space="preserve">system for </w:t>
      </w:r>
      <w:r w:rsidR="0021287F" w:rsidRPr="00C13759">
        <w:rPr>
          <w:b/>
          <w:i/>
          <w:sz w:val="24"/>
          <w:szCs w:val="24"/>
        </w:rPr>
        <w:t>El</w:t>
      </w:r>
      <w:r w:rsidR="00622967" w:rsidRPr="00C13759">
        <w:rPr>
          <w:b/>
          <w:i/>
          <w:sz w:val="24"/>
          <w:szCs w:val="24"/>
        </w:rPr>
        <w:t>-in</w:t>
      </w:r>
      <w:r w:rsidR="00C748F0" w:rsidRPr="00C13759">
        <w:rPr>
          <w:b/>
          <w:i/>
          <w:sz w:val="24"/>
          <w:szCs w:val="24"/>
        </w:rPr>
        <w:t>s</w:t>
      </w:r>
      <w:r w:rsidR="00622967" w:rsidRPr="00C13759">
        <w:rPr>
          <w:b/>
          <w:i/>
          <w:sz w:val="24"/>
          <w:szCs w:val="24"/>
        </w:rPr>
        <w:t>tallatør</w:t>
      </w:r>
      <w:r w:rsidR="00C13759" w:rsidRPr="00C13759">
        <w:rPr>
          <w:b/>
          <w:i/>
          <w:sz w:val="24"/>
          <w:szCs w:val="24"/>
        </w:rPr>
        <w:t>virksomhed</w:t>
      </w:r>
    </w:p>
    <w:p w14:paraId="2A42B465" w14:textId="77777777" w:rsidR="00387479" w:rsidRDefault="00387479" w:rsidP="00647D28">
      <w:pPr>
        <w:rPr>
          <w:b/>
          <w:i/>
          <w:sz w:val="32"/>
        </w:rPr>
      </w:pP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2552"/>
        <w:gridCol w:w="3969"/>
      </w:tblGrid>
      <w:tr w:rsidR="0021287F" w14:paraId="555E8E6C" w14:textId="77777777" w:rsidTr="0021287F">
        <w:trPr>
          <w:trHeight w:val="80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633A" w14:textId="77777777" w:rsidR="0021287F" w:rsidRPr="0021287F" w:rsidRDefault="0021287F" w:rsidP="00463EFB">
            <w:pPr>
              <w:spacing w:before="120" w:after="40"/>
              <w:ind w:left="72"/>
            </w:pPr>
            <w:r>
              <w:t xml:space="preserve">Nedenstående firma </w:t>
            </w:r>
            <w:r w:rsidR="0057266C">
              <w:t xml:space="preserve">ansøger Dancert om godkendelse og overvågning af </w:t>
            </w:r>
            <w:r w:rsidR="00463EFB">
              <w:t>KLS</w:t>
            </w:r>
            <w:r w:rsidR="0057266C">
              <w:t>-system:</w:t>
            </w:r>
          </w:p>
        </w:tc>
      </w:tr>
      <w:tr w:rsidR="00647D28" w14:paraId="354D9B8B" w14:textId="77777777" w:rsidTr="00EB3B31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278AA3B9" w14:textId="77777777" w:rsidR="00647D28" w:rsidRDefault="00647D28" w:rsidP="0076573E">
            <w:pPr>
              <w:spacing w:before="120"/>
              <w:ind w:left="75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CB7A58F" w14:textId="77777777" w:rsidR="00647D28" w:rsidRDefault="00647D28" w:rsidP="00BD4F3F">
            <w:pPr>
              <w:spacing w:before="120" w:after="40"/>
            </w:pPr>
            <w:r>
              <w:t>Firma:</w:t>
            </w: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1F02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28505858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D54FB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0372189" w14:textId="77777777" w:rsidR="00647D28" w:rsidRDefault="00647D28" w:rsidP="00BD4F3F">
            <w:pPr>
              <w:spacing w:before="40" w:after="40"/>
            </w:pPr>
            <w:r>
              <w:t>Adresse: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E9C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282C1B81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D5A015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0F2F4A5" w14:textId="77777777" w:rsidR="00647D28" w:rsidRDefault="00647D28" w:rsidP="00BD4F3F">
            <w:pPr>
              <w:spacing w:before="40" w:after="40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Postnr</w:t>
            </w:r>
            <w:proofErr w:type="spellEnd"/>
            <w:r w:rsidR="001A210E">
              <w:rPr>
                <w:lang w:val="en-GB"/>
              </w:rPr>
              <w:t>.</w:t>
            </w:r>
            <w:r>
              <w:rPr>
                <w:lang w:val="en-GB"/>
              </w:rPr>
              <w:t>/</w:t>
            </w:r>
            <w:proofErr w:type="gramEnd"/>
            <w:r>
              <w:rPr>
                <w:lang w:val="en-GB"/>
              </w:rPr>
              <w:t>by: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00F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4D5C6FBA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27E55A" w14:textId="77777777" w:rsidR="00647D28" w:rsidRDefault="00647D28" w:rsidP="00BD4F3F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8967E17" w14:textId="77777777" w:rsidR="00647D28" w:rsidRDefault="00647D28" w:rsidP="00BD4F3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CVR-nr.: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34BD" w14:textId="77777777" w:rsidR="00647D28" w:rsidRPr="00A14B64" w:rsidRDefault="00647D28" w:rsidP="00BD4F3F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3FE38" w14:textId="77777777" w:rsidR="00647D28" w:rsidRDefault="00647D28" w:rsidP="007B1FC2">
            <w:pPr>
              <w:spacing w:before="40" w:after="40"/>
            </w:pPr>
          </w:p>
        </w:tc>
      </w:tr>
      <w:tr w:rsidR="00647D28" w14:paraId="7EF97F0E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E37140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52091CA0" w14:textId="77777777" w:rsidR="00647D28" w:rsidRDefault="00647D28" w:rsidP="00BD4F3F">
            <w:pPr>
              <w:spacing w:before="40" w:after="40"/>
            </w:pP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012A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655" w14:textId="77777777" w:rsidR="00647D28" w:rsidRDefault="00647D28" w:rsidP="007B1FC2">
            <w:pPr>
              <w:spacing w:before="40" w:after="40"/>
            </w:pPr>
          </w:p>
        </w:tc>
      </w:tr>
      <w:tr w:rsidR="00647D28" w14:paraId="3A215C02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8C36BE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521CFE33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C8F0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3EE" w14:textId="77777777" w:rsidR="00647D28" w:rsidRDefault="00647D28" w:rsidP="00BD4F3F">
            <w:pPr>
              <w:spacing w:before="40" w:after="40"/>
            </w:pPr>
          </w:p>
        </w:tc>
      </w:tr>
      <w:tr w:rsidR="008A06CD" w14:paraId="6DE57F6C" w14:textId="77777777" w:rsidTr="008A06CD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CD39DCE" w14:textId="77777777"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D59C2F3" w14:textId="15A7F02F" w:rsidR="008A06CD" w:rsidRDefault="000D416F" w:rsidP="008A06CD">
            <w:pPr>
              <w:spacing w:before="40" w:after="40"/>
            </w:pPr>
            <w:r>
              <w:t>Web</w:t>
            </w:r>
            <w:r w:rsidR="008A06CD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98B953" w14:textId="77777777"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5EDA" w14:textId="77777777" w:rsidR="008A06CD" w:rsidRDefault="008A06CD" w:rsidP="008A06CD">
            <w:pPr>
              <w:spacing w:before="40" w:after="40"/>
            </w:pPr>
          </w:p>
        </w:tc>
      </w:tr>
      <w:tr w:rsidR="00647D28" w14:paraId="7DB97EBF" w14:textId="77777777" w:rsidTr="008A06CD"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B8323B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6BDAE7" w14:textId="77777777" w:rsidR="00647D28" w:rsidRDefault="0076573E" w:rsidP="00A14B64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C13759">
              <w:rPr>
                <w:b/>
                <w:i/>
              </w:rPr>
              <w:t>Fagligt</w:t>
            </w:r>
            <w:r w:rsidR="008A06CD">
              <w:rPr>
                <w:b/>
                <w:i/>
              </w:rPr>
              <w:t xml:space="preserve"> ansvarlig</w:t>
            </w:r>
            <w:r w:rsidR="00C13759">
              <w:rPr>
                <w:b/>
                <w:i/>
              </w:rPr>
              <w:t xml:space="preserve"> </w:t>
            </w:r>
            <w:r w:rsidR="00387479">
              <w:rPr>
                <w:b/>
                <w:i/>
              </w:rPr>
              <w:t>/Kontaktperson</w:t>
            </w:r>
            <w:r w:rsidR="002028D4">
              <w:rPr>
                <w:b/>
                <w:i/>
              </w:rPr>
              <w:t>:</w:t>
            </w:r>
          </w:p>
        </w:tc>
      </w:tr>
      <w:tr w:rsidR="008A06CD" w14:paraId="697A9162" w14:textId="77777777" w:rsidTr="00EB3B31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50405361" w14:textId="77777777" w:rsidR="008A06CD" w:rsidRPr="0076573E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ECBA2F4" w14:textId="77777777" w:rsidR="008A06CD" w:rsidRPr="0076573E" w:rsidRDefault="008A06CD" w:rsidP="008A06CD">
            <w:pPr>
              <w:spacing w:before="40" w:after="40"/>
            </w:pPr>
            <w:r w:rsidRPr="0076573E">
              <w:t>Navn: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5374800" w14:textId="77777777" w:rsidR="008A06CD" w:rsidRPr="0076573E" w:rsidRDefault="008A06CD" w:rsidP="008A06CD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D20E46" w14:textId="77777777" w:rsidR="008A06CD" w:rsidRDefault="008A06CD" w:rsidP="008A06CD">
            <w:pPr>
              <w:spacing w:before="40" w:after="40"/>
            </w:pPr>
          </w:p>
        </w:tc>
      </w:tr>
      <w:tr w:rsidR="008A06CD" w14:paraId="0661C2CB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E284368" w14:textId="77777777"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9AEA85A" w14:textId="77777777" w:rsidR="008A06CD" w:rsidRDefault="008A06CD" w:rsidP="008A06CD">
            <w:pPr>
              <w:spacing w:before="40" w:after="40"/>
            </w:pPr>
            <w:r>
              <w:t>Direkte tlf.: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7D47AF" w14:textId="77777777"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6E3" w14:textId="77777777" w:rsidR="008A06CD" w:rsidRDefault="008A06CD" w:rsidP="008A06CD">
            <w:pPr>
              <w:spacing w:before="40" w:after="40"/>
            </w:pPr>
          </w:p>
        </w:tc>
      </w:tr>
      <w:tr w:rsidR="008A06CD" w14:paraId="34C503E1" w14:textId="77777777" w:rsidTr="00EB3B31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7A8E6E" w14:textId="77777777"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BB70400" w14:textId="77777777" w:rsidR="008A06CD" w:rsidRDefault="008A06CD" w:rsidP="008A06CD">
            <w:pPr>
              <w:spacing w:before="40" w:after="40"/>
            </w:pPr>
            <w:r>
              <w:t>Mobil: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5F86" w14:textId="2D0278D0" w:rsidR="00AC0B92" w:rsidRDefault="00AC0B92" w:rsidP="008A06CD">
            <w:pPr>
              <w:spacing w:before="40" w:after="40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441" w14:textId="77777777" w:rsidR="008A06CD" w:rsidRDefault="008A06CD" w:rsidP="008A06CD">
            <w:pPr>
              <w:spacing w:before="40" w:after="40"/>
            </w:pPr>
          </w:p>
        </w:tc>
      </w:tr>
      <w:tr w:rsidR="008A06CD" w14:paraId="03A452E6" w14:textId="77777777" w:rsidTr="008A06CD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532A8A8" w14:textId="77777777"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37CE750" w14:textId="77777777" w:rsidR="008A06CD" w:rsidRDefault="008A06CD" w:rsidP="008A06CD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C296F7" w14:textId="77777777"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6B1" w14:textId="77777777" w:rsidR="008A06CD" w:rsidRDefault="008A06CD" w:rsidP="008A06CD">
            <w:pPr>
              <w:spacing w:before="40" w:after="40"/>
            </w:pPr>
          </w:p>
        </w:tc>
      </w:tr>
      <w:tr w:rsidR="00647D28" w14:paraId="322D5A79" w14:textId="77777777" w:rsidTr="00387479"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520CF8E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6B67EDA" w14:textId="77777777" w:rsidR="00647D28" w:rsidRDefault="0076573E" w:rsidP="004E64F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8A06CD">
              <w:rPr>
                <w:b/>
                <w:i/>
              </w:rPr>
              <w:t>Virksomhedens størrelse</w:t>
            </w:r>
            <w:r w:rsidR="00647D28">
              <w:rPr>
                <w:b/>
                <w:i/>
              </w:rPr>
              <w:t>:</w:t>
            </w:r>
          </w:p>
        </w:tc>
      </w:tr>
      <w:tr w:rsidR="00387479" w14:paraId="638C7E0F" w14:textId="77777777" w:rsidTr="00EB3B31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F48F4E" w14:textId="77777777" w:rsidR="00387479" w:rsidRPr="0076573E" w:rsidRDefault="00387479" w:rsidP="008A06CD">
            <w:pPr>
              <w:spacing w:before="40"/>
              <w:ind w:left="57"/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  <w:vAlign w:val="center"/>
          </w:tcPr>
          <w:p w14:paraId="112A516C" w14:textId="77777777" w:rsidR="00387479" w:rsidRPr="0076573E" w:rsidRDefault="00387479" w:rsidP="008A06CD">
            <w:pPr>
              <w:spacing w:before="40" w:after="40"/>
              <w:rPr>
                <w:b/>
              </w:rPr>
            </w:pPr>
            <w:r w:rsidRPr="0076573E">
              <w:t>Antal ansatte: _______________</w:t>
            </w: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82448C" w14:textId="77777777" w:rsidR="00387479" w:rsidRDefault="00387479" w:rsidP="008A06CD">
            <w:pPr>
              <w:spacing w:before="40" w:after="40"/>
            </w:pPr>
          </w:p>
        </w:tc>
      </w:tr>
      <w:tr w:rsidR="00387479" w14:paraId="4DEC424E" w14:textId="77777777" w:rsidTr="00387479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CCDF11" w14:textId="77777777" w:rsidR="00387479" w:rsidRDefault="00387479" w:rsidP="008A06CD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964BF2" w14:textId="77777777" w:rsidR="00387479" w:rsidRDefault="00387479" w:rsidP="008A06CD">
            <w:pPr>
              <w:spacing w:before="40" w:after="40"/>
            </w:pPr>
            <w:r w:rsidRPr="00387479">
              <w:t>Antal ansatte</w:t>
            </w:r>
            <w:r w:rsidR="0057266C">
              <w:t xml:space="preserve"> beskæftiget med </w:t>
            </w:r>
            <w:proofErr w:type="spellStart"/>
            <w:r w:rsidR="0057266C">
              <w:t>e</w:t>
            </w:r>
            <w:r>
              <w:t>larbejde</w:t>
            </w:r>
            <w:proofErr w:type="spellEnd"/>
            <w:r w:rsidRPr="00387479">
              <w:t>: _______________</w:t>
            </w:r>
          </w:p>
        </w:tc>
      </w:tr>
      <w:tr w:rsidR="0076573E" w14:paraId="248E6A46" w14:textId="77777777" w:rsidTr="00DF524E">
        <w:trPr>
          <w:trHeight w:val="397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B8776F" w14:textId="77777777" w:rsidR="0076573E" w:rsidRDefault="0076573E" w:rsidP="00BD4F3F">
            <w:pPr>
              <w:spacing w:before="40"/>
              <w:ind w:left="57"/>
              <w:rPr>
                <w:b/>
              </w:rPr>
            </w:pPr>
          </w:p>
          <w:p w14:paraId="6ECADA01" w14:textId="77777777" w:rsidR="0076573E" w:rsidRDefault="0076573E" w:rsidP="0076573E">
            <w:pPr>
              <w:spacing w:before="40" w:after="40"/>
              <w:ind w:left="75"/>
              <w:rPr>
                <w:b/>
              </w:rPr>
            </w:pPr>
            <w:r>
              <w:rPr>
                <w:b/>
              </w:rPr>
              <w:t>Kommentarer:</w:t>
            </w:r>
          </w:p>
          <w:p w14:paraId="771A3BCA" w14:textId="77777777" w:rsidR="009C3B46" w:rsidRDefault="009C3B46" w:rsidP="0076573E">
            <w:pPr>
              <w:spacing w:before="40" w:after="40"/>
              <w:ind w:left="75"/>
              <w:rPr>
                <w:b/>
              </w:rPr>
            </w:pPr>
          </w:p>
          <w:p w14:paraId="4474B615" w14:textId="77777777" w:rsidR="0076573E" w:rsidRDefault="0076573E" w:rsidP="0076573E">
            <w:pPr>
              <w:spacing w:before="40" w:after="40"/>
              <w:ind w:left="75"/>
              <w:rPr>
                <w:b/>
              </w:rPr>
            </w:pPr>
          </w:p>
          <w:p w14:paraId="4C7A2DA7" w14:textId="77777777" w:rsidR="0076573E" w:rsidRDefault="0076573E" w:rsidP="0076573E">
            <w:pPr>
              <w:spacing w:before="10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Vilkår:</w:t>
            </w:r>
          </w:p>
          <w:p w14:paraId="06363A56" w14:textId="77777777" w:rsidR="0076573E" w:rsidRDefault="0076573E" w:rsidP="0076573E">
            <w:pPr>
              <w:spacing w:before="100"/>
              <w:ind w:left="72"/>
            </w:pPr>
            <w:r>
              <w:t xml:space="preserve">Virksomheden er indforstået med at følge de forpligtelser, der pålægges virksomheden ifølge </w:t>
            </w:r>
            <w:proofErr w:type="spellStart"/>
            <w:r>
              <w:t>Dancerts</w:t>
            </w:r>
            <w:proofErr w:type="spellEnd"/>
            <w:r>
              <w:t xml:space="preserve"> Almindelige vilkår for </w:t>
            </w:r>
            <w:r w:rsidRPr="002028D4">
              <w:t xml:space="preserve">certificering, inspektion </w:t>
            </w:r>
            <w:r>
              <w:t xml:space="preserve">og </w:t>
            </w:r>
            <w:r w:rsidRPr="002028D4">
              <w:t>godkendelse</w:t>
            </w:r>
            <w:r>
              <w:t>:</w:t>
            </w:r>
          </w:p>
          <w:p w14:paraId="6968A079" w14:textId="77777777" w:rsidR="0076573E" w:rsidRDefault="00D4348A" w:rsidP="0076573E">
            <w:pPr>
              <w:spacing w:before="100"/>
              <w:ind w:left="72"/>
            </w:pPr>
            <w:hyperlink r:id="rId8" w:history="1">
              <w:r w:rsidR="0076573E" w:rsidRPr="007977F0">
                <w:rPr>
                  <w:rStyle w:val="Hyperlink"/>
                </w:rPr>
                <w:t>http://www.dancert.dk/bestemmelser/faelles-bestemmelser/</w:t>
              </w:r>
            </w:hyperlink>
          </w:p>
          <w:p w14:paraId="3B42BE3D" w14:textId="5A8AF6BA" w:rsidR="009555BA" w:rsidRDefault="0076573E" w:rsidP="0076573E">
            <w:pPr>
              <w:spacing w:before="100"/>
              <w:ind w:left="72"/>
            </w:pPr>
            <w:r>
              <w:t>Virksomheden er orienteret om</w:t>
            </w:r>
            <w:r w:rsidR="009555BA">
              <w:t>:</w:t>
            </w:r>
          </w:p>
          <w:p w14:paraId="202826EC" w14:textId="3A787A7F" w:rsidR="009555BA" w:rsidRDefault="009555BA" w:rsidP="0076573E">
            <w:pPr>
              <w:spacing w:before="100"/>
              <w:ind w:left="72"/>
            </w:pPr>
            <w:r>
              <w:t xml:space="preserve">Supplerende bestemmelser for KLS-El: </w:t>
            </w:r>
            <w:hyperlink r:id="rId9" w:history="1">
              <w:r>
                <w:rPr>
                  <w:rStyle w:val="Hyperlink"/>
                </w:rPr>
                <w:t>http://www.dancert.dk/bestemmelser/supplerende-bestemmelser/</w:t>
              </w:r>
            </w:hyperlink>
          </w:p>
          <w:p w14:paraId="74975D5E" w14:textId="7FA44104" w:rsidR="0076573E" w:rsidRDefault="0076573E" w:rsidP="009555BA">
            <w:pPr>
              <w:spacing w:before="100"/>
              <w:ind w:left="72"/>
            </w:pPr>
            <w:proofErr w:type="spellStart"/>
            <w:r>
              <w:t>Dancerts</w:t>
            </w:r>
            <w:proofErr w:type="spellEnd"/>
            <w:r>
              <w:t xml:space="preserve"> persondatapolitik:</w:t>
            </w:r>
            <w:r w:rsidR="009555BA">
              <w:t xml:space="preserve"> </w:t>
            </w:r>
            <w:hyperlink r:id="rId10" w:history="1">
              <w:r w:rsidR="009555BA" w:rsidRPr="00CC2AA2">
                <w:rPr>
                  <w:rStyle w:val="Hyperlink"/>
                </w:rPr>
                <w:t>http://www.dancert.dk/gdpr/persondatapolitik/</w:t>
              </w:r>
            </w:hyperlink>
          </w:p>
          <w:p w14:paraId="6DE5D0F6" w14:textId="77777777" w:rsidR="0076573E" w:rsidRDefault="0076573E" w:rsidP="00BD4F3F">
            <w:pPr>
              <w:spacing w:before="40" w:after="40"/>
            </w:pPr>
          </w:p>
        </w:tc>
      </w:tr>
      <w:tr w:rsidR="00E439E7" w14:paraId="570E106B" w14:textId="77777777" w:rsidTr="00F1248E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FD17B" w14:textId="77777777" w:rsidR="00E439E7" w:rsidRDefault="00E439E7" w:rsidP="004E64F2">
            <w:pPr>
              <w:ind w:left="72"/>
              <w:rPr>
                <w:b/>
              </w:rPr>
            </w:pPr>
            <w:r>
              <w:rPr>
                <w:b/>
              </w:rPr>
              <w:t>Dato</w:t>
            </w:r>
            <w:r w:rsidR="00387479">
              <w:rPr>
                <w:b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0B30" w14:textId="77777777"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14:paraId="5C71979D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CDC" w14:textId="77777777" w:rsidR="004E64F2" w:rsidRDefault="004E64F2" w:rsidP="004E64F2">
            <w:pPr>
              <w:ind w:left="72"/>
              <w:rPr>
                <w:b/>
              </w:rPr>
            </w:pPr>
            <w:r>
              <w:rPr>
                <w:b/>
              </w:rPr>
              <w:t xml:space="preserve">Navn og </w:t>
            </w:r>
          </w:p>
          <w:p w14:paraId="6DF7F4A7" w14:textId="019887B7" w:rsidR="002C0942" w:rsidRPr="00BE3B19" w:rsidRDefault="00387479" w:rsidP="002C0942">
            <w:pPr>
              <w:spacing w:before="40" w:after="40"/>
              <w:ind w:left="72"/>
              <w:rPr>
                <w:b/>
              </w:rPr>
            </w:pPr>
            <w:r>
              <w:rPr>
                <w:b/>
              </w:rPr>
              <w:t>U</w:t>
            </w:r>
            <w:r w:rsidR="004E64F2">
              <w:rPr>
                <w:b/>
              </w:rPr>
              <w:t>nderskrift</w:t>
            </w:r>
            <w:r>
              <w:rPr>
                <w:b/>
              </w:rPr>
              <w:t>:</w:t>
            </w:r>
          </w:p>
        </w:tc>
      </w:tr>
      <w:bookmarkEnd w:id="0"/>
    </w:tbl>
    <w:p w14:paraId="0CD24013" w14:textId="77777777"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1"/>
      <w:headerReference w:type="default" r:id="rId12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E1FF" w14:textId="77777777" w:rsidR="00AF7FDD" w:rsidRDefault="00AF7FDD">
      <w:r>
        <w:separator/>
      </w:r>
    </w:p>
    <w:p w14:paraId="6E65B39F" w14:textId="77777777" w:rsidR="00AF7FDD" w:rsidRDefault="00AF7FDD"/>
  </w:endnote>
  <w:endnote w:type="continuationSeparator" w:id="0">
    <w:p w14:paraId="3F973F76" w14:textId="77777777" w:rsidR="00AF7FDD" w:rsidRDefault="00AF7FDD">
      <w:r>
        <w:continuationSeparator/>
      </w:r>
    </w:p>
    <w:p w14:paraId="286A58E7" w14:textId="77777777" w:rsidR="00AF7FDD" w:rsidRDefault="00AF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CACD" w14:textId="77777777" w:rsidR="00AF7FDD" w:rsidRDefault="00AF7FDD">
      <w:r>
        <w:separator/>
      </w:r>
    </w:p>
    <w:p w14:paraId="48A119A0" w14:textId="77777777" w:rsidR="00AF7FDD" w:rsidRDefault="00AF7FDD"/>
  </w:footnote>
  <w:footnote w:type="continuationSeparator" w:id="0">
    <w:p w14:paraId="0D404D1C" w14:textId="77777777" w:rsidR="00AF7FDD" w:rsidRDefault="00AF7FDD">
      <w:r>
        <w:continuationSeparator/>
      </w:r>
    </w:p>
    <w:p w14:paraId="76DAF007" w14:textId="77777777" w:rsidR="00AF7FDD" w:rsidRDefault="00AF7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0520AD" w14:paraId="4AC31B3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68E8EC6E" w14:textId="3516CEAC" w:rsidR="000520AD" w:rsidRPr="00F022DA" w:rsidRDefault="00E05439" w:rsidP="004B07E4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1E3973C8" wp14:editId="7BDBAA07">
                <wp:extent cx="18478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20AD" w14:paraId="4109528E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9F8E6DA" w14:textId="77777777" w:rsidR="000520AD" w:rsidRPr="003132B1" w:rsidRDefault="000520AD" w:rsidP="00C13759">
          <w:pPr>
            <w:pStyle w:val="Header"/>
            <w:spacing w:before="20"/>
            <w:rPr>
              <w:b/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 xml:space="preserve">Ansøgning om </w:t>
          </w:r>
          <w:r w:rsidR="00C13759">
            <w:rPr>
              <w:b/>
              <w:sz w:val="18"/>
              <w:szCs w:val="18"/>
            </w:rPr>
            <w:t>godkendelse af KLS-System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1CBCFE0F" w14:textId="77777777" w:rsidR="000520AD" w:rsidRPr="004B07E4" w:rsidRDefault="000520AD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Dato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96B3628" w14:textId="5A607A38" w:rsidR="000520AD" w:rsidRPr="004B07E4" w:rsidRDefault="00E4409C" w:rsidP="0076573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21</w:t>
          </w:r>
          <w:r w:rsidR="00066037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10</w:t>
          </w:r>
          <w:r w:rsidR="00066037">
            <w:rPr>
              <w:sz w:val="18"/>
              <w:szCs w:val="18"/>
            </w:rPr>
            <w:t>-2020</w:t>
          </w:r>
        </w:p>
      </w:tc>
    </w:tr>
    <w:tr w:rsidR="000520AD" w14:paraId="0ABC08E1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1DB0EA01" w14:textId="77777777" w:rsidR="000520AD" w:rsidRPr="00647D28" w:rsidRDefault="000520AD" w:rsidP="00AE3E95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Skema 1062</w:t>
          </w:r>
        </w:p>
      </w:tc>
      <w:tc>
        <w:tcPr>
          <w:tcW w:w="709" w:type="dxa"/>
          <w:vAlign w:val="center"/>
        </w:tcPr>
        <w:p w14:paraId="270DE8BB" w14:textId="77777777" w:rsidR="000520AD" w:rsidRPr="004B07E4" w:rsidRDefault="000520AD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5BA60288" w14:textId="77777777" w:rsidR="000520AD" w:rsidRPr="004B07E4" w:rsidRDefault="000520AD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9C3B46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0520AD" w14:paraId="7B704ACE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AAD61AC" w14:textId="77777777" w:rsidR="000520AD" w:rsidRPr="00716D7F" w:rsidRDefault="000520AD" w:rsidP="002028D4">
          <w:pPr>
            <w:pStyle w:val="Header"/>
            <w:spacing w:before="20"/>
            <w:rPr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1888FDB2" w14:textId="77777777" w:rsidR="000520AD" w:rsidRPr="004B07E4" w:rsidRDefault="000520AD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Udg.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5A7952F4" w14:textId="505DDAE6" w:rsidR="000520AD" w:rsidRPr="004B07E4" w:rsidRDefault="00E4409C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14:paraId="1DF2BDD2" w14:textId="77777777" w:rsidR="000520AD" w:rsidRPr="004B07E4" w:rsidRDefault="000520AD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B66D" w14:textId="77777777" w:rsidR="000520AD" w:rsidRDefault="000520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0520AD" w14:paraId="727AC64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386AC0FF" w14:textId="3C2A9173" w:rsidR="000520AD" w:rsidRPr="00F022DA" w:rsidRDefault="00E05439" w:rsidP="00873FDD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79E0DECF" wp14:editId="544A2998">
                <wp:extent cx="184785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6037" w14:paraId="13D6E1C5" w14:textId="77777777" w:rsidTr="000624A0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15BB94" w14:textId="5C5D2E43" w:rsidR="00066037" w:rsidRPr="003132B1" w:rsidRDefault="00066037" w:rsidP="00066037">
          <w:pPr>
            <w:pStyle w:val="Header"/>
            <w:spacing w:before="20"/>
            <w:rPr>
              <w:b/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 xml:space="preserve">Ansøgning om </w:t>
          </w:r>
          <w:r>
            <w:rPr>
              <w:b/>
              <w:sz w:val="18"/>
              <w:szCs w:val="18"/>
            </w:rPr>
            <w:t>godkendelse af KLS-System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3BCA0DAF" w14:textId="7D3E6725" w:rsidR="00066037" w:rsidRPr="004B07E4" w:rsidRDefault="00066037" w:rsidP="00066037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Dato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17BC239" w14:textId="6F01928D" w:rsidR="00066037" w:rsidRPr="004B07E4" w:rsidRDefault="00066037" w:rsidP="0006603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03-06-2020</w:t>
          </w:r>
        </w:p>
      </w:tc>
    </w:tr>
    <w:tr w:rsidR="00066037" w14:paraId="1ACE7FDD" w14:textId="77777777" w:rsidTr="000624A0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5A00CF9" w14:textId="47185ECA" w:rsidR="00066037" w:rsidRPr="004B07E4" w:rsidRDefault="00066037" w:rsidP="00066037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Skema 1062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581E6E18" w14:textId="51F58C79" w:rsidR="00066037" w:rsidRPr="004B07E4" w:rsidRDefault="00066037" w:rsidP="00066037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2726D0E" w14:textId="26314F22" w:rsidR="00066037" w:rsidRPr="004B07E4" w:rsidRDefault="00066037" w:rsidP="00066037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</w:tbl>
  <w:p w14:paraId="7F0C0996" w14:textId="77777777" w:rsidR="000520AD" w:rsidRPr="00D31B51" w:rsidRDefault="00052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42693"/>
    <w:rsid w:val="00050076"/>
    <w:rsid w:val="000520AD"/>
    <w:rsid w:val="0005637B"/>
    <w:rsid w:val="00066037"/>
    <w:rsid w:val="00080C08"/>
    <w:rsid w:val="00086409"/>
    <w:rsid w:val="0009521C"/>
    <w:rsid w:val="000A0CCF"/>
    <w:rsid w:val="000B10F9"/>
    <w:rsid w:val="000B259D"/>
    <w:rsid w:val="000C1C76"/>
    <w:rsid w:val="000D03B0"/>
    <w:rsid w:val="000D0C28"/>
    <w:rsid w:val="000D1826"/>
    <w:rsid w:val="000D416F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6090B"/>
    <w:rsid w:val="00161EEF"/>
    <w:rsid w:val="001732BB"/>
    <w:rsid w:val="00175197"/>
    <w:rsid w:val="001A210E"/>
    <w:rsid w:val="001B01C6"/>
    <w:rsid w:val="001B0B27"/>
    <w:rsid w:val="001E672C"/>
    <w:rsid w:val="001F3D84"/>
    <w:rsid w:val="001F5368"/>
    <w:rsid w:val="001F5FAB"/>
    <w:rsid w:val="002028D4"/>
    <w:rsid w:val="00205CD8"/>
    <w:rsid w:val="0021287F"/>
    <w:rsid w:val="0022262B"/>
    <w:rsid w:val="002362A8"/>
    <w:rsid w:val="0025070B"/>
    <w:rsid w:val="002517F1"/>
    <w:rsid w:val="00263F4C"/>
    <w:rsid w:val="00275EAE"/>
    <w:rsid w:val="00277B36"/>
    <w:rsid w:val="002855C1"/>
    <w:rsid w:val="002C0942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405B9"/>
    <w:rsid w:val="00355FB3"/>
    <w:rsid w:val="00365D7A"/>
    <w:rsid w:val="00373DAE"/>
    <w:rsid w:val="003762F8"/>
    <w:rsid w:val="00382F46"/>
    <w:rsid w:val="00383105"/>
    <w:rsid w:val="00384323"/>
    <w:rsid w:val="003849E1"/>
    <w:rsid w:val="00387479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63EFB"/>
    <w:rsid w:val="00467302"/>
    <w:rsid w:val="00471650"/>
    <w:rsid w:val="00473A08"/>
    <w:rsid w:val="00475FE4"/>
    <w:rsid w:val="004934CC"/>
    <w:rsid w:val="00494672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1E2E"/>
    <w:rsid w:val="00536ADD"/>
    <w:rsid w:val="00540C26"/>
    <w:rsid w:val="0056230E"/>
    <w:rsid w:val="0056285A"/>
    <w:rsid w:val="00563A33"/>
    <w:rsid w:val="0057266C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C2F3A"/>
    <w:rsid w:val="005E2D71"/>
    <w:rsid w:val="005F58C9"/>
    <w:rsid w:val="00622967"/>
    <w:rsid w:val="0062343D"/>
    <w:rsid w:val="00647D28"/>
    <w:rsid w:val="00651397"/>
    <w:rsid w:val="0065673C"/>
    <w:rsid w:val="00686FA9"/>
    <w:rsid w:val="00690821"/>
    <w:rsid w:val="006A478C"/>
    <w:rsid w:val="006E17B1"/>
    <w:rsid w:val="006F12B7"/>
    <w:rsid w:val="00716D7F"/>
    <w:rsid w:val="00722FC6"/>
    <w:rsid w:val="0073264C"/>
    <w:rsid w:val="00734AD9"/>
    <w:rsid w:val="00751F23"/>
    <w:rsid w:val="00755ADF"/>
    <w:rsid w:val="0076573E"/>
    <w:rsid w:val="0076681E"/>
    <w:rsid w:val="00795368"/>
    <w:rsid w:val="007B119D"/>
    <w:rsid w:val="007B1FC2"/>
    <w:rsid w:val="007C49CC"/>
    <w:rsid w:val="007C6E60"/>
    <w:rsid w:val="00807EBA"/>
    <w:rsid w:val="00823389"/>
    <w:rsid w:val="0082608C"/>
    <w:rsid w:val="00831A3C"/>
    <w:rsid w:val="0084519E"/>
    <w:rsid w:val="00847E3A"/>
    <w:rsid w:val="008504A0"/>
    <w:rsid w:val="00853387"/>
    <w:rsid w:val="008616F4"/>
    <w:rsid w:val="00873FDD"/>
    <w:rsid w:val="00876501"/>
    <w:rsid w:val="00882C0E"/>
    <w:rsid w:val="008A0125"/>
    <w:rsid w:val="008A06CD"/>
    <w:rsid w:val="008A4F21"/>
    <w:rsid w:val="008A6A49"/>
    <w:rsid w:val="008B16D2"/>
    <w:rsid w:val="008B5342"/>
    <w:rsid w:val="008C2E0F"/>
    <w:rsid w:val="008D3B7E"/>
    <w:rsid w:val="008E7D03"/>
    <w:rsid w:val="008F332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555BA"/>
    <w:rsid w:val="009820CF"/>
    <w:rsid w:val="009921DE"/>
    <w:rsid w:val="009A6205"/>
    <w:rsid w:val="009C0893"/>
    <w:rsid w:val="009C3B46"/>
    <w:rsid w:val="009E0EFB"/>
    <w:rsid w:val="009E4B47"/>
    <w:rsid w:val="009E79D0"/>
    <w:rsid w:val="00A14801"/>
    <w:rsid w:val="00A14B64"/>
    <w:rsid w:val="00A23870"/>
    <w:rsid w:val="00A24016"/>
    <w:rsid w:val="00A300F4"/>
    <w:rsid w:val="00A355B4"/>
    <w:rsid w:val="00A400B1"/>
    <w:rsid w:val="00A43836"/>
    <w:rsid w:val="00A45305"/>
    <w:rsid w:val="00AA4D1B"/>
    <w:rsid w:val="00AC0B92"/>
    <w:rsid w:val="00AC598C"/>
    <w:rsid w:val="00AD5C4E"/>
    <w:rsid w:val="00AE11A0"/>
    <w:rsid w:val="00AE3E95"/>
    <w:rsid w:val="00AE6DE5"/>
    <w:rsid w:val="00AF2926"/>
    <w:rsid w:val="00AF7FDD"/>
    <w:rsid w:val="00B01CB5"/>
    <w:rsid w:val="00B17171"/>
    <w:rsid w:val="00B27E64"/>
    <w:rsid w:val="00B31F94"/>
    <w:rsid w:val="00B42251"/>
    <w:rsid w:val="00B6072A"/>
    <w:rsid w:val="00B70FF7"/>
    <w:rsid w:val="00B76A8E"/>
    <w:rsid w:val="00B819D6"/>
    <w:rsid w:val="00B831B5"/>
    <w:rsid w:val="00B8699F"/>
    <w:rsid w:val="00B91800"/>
    <w:rsid w:val="00BB02AF"/>
    <w:rsid w:val="00BB1CB4"/>
    <w:rsid w:val="00BB5CA9"/>
    <w:rsid w:val="00BB7C38"/>
    <w:rsid w:val="00BD3902"/>
    <w:rsid w:val="00BD4F3F"/>
    <w:rsid w:val="00BD533D"/>
    <w:rsid w:val="00BD6408"/>
    <w:rsid w:val="00BD737A"/>
    <w:rsid w:val="00BD7828"/>
    <w:rsid w:val="00BD7B34"/>
    <w:rsid w:val="00BE25EE"/>
    <w:rsid w:val="00BE3B19"/>
    <w:rsid w:val="00C05770"/>
    <w:rsid w:val="00C13759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748F0"/>
    <w:rsid w:val="00C81317"/>
    <w:rsid w:val="00C86581"/>
    <w:rsid w:val="00CA049B"/>
    <w:rsid w:val="00CA4C47"/>
    <w:rsid w:val="00CC2A60"/>
    <w:rsid w:val="00CC7F06"/>
    <w:rsid w:val="00CD0B86"/>
    <w:rsid w:val="00CD1F3E"/>
    <w:rsid w:val="00D008EA"/>
    <w:rsid w:val="00D15E9D"/>
    <w:rsid w:val="00D265FD"/>
    <w:rsid w:val="00D31B51"/>
    <w:rsid w:val="00D34593"/>
    <w:rsid w:val="00D364EB"/>
    <w:rsid w:val="00D366D1"/>
    <w:rsid w:val="00D4348A"/>
    <w:rsid w:val="00D60661"/>
    <w:rsid w:val="00D76E4C"/>
    <w:rsid w:val="00D97593"/>
    <w:rsid w:val="00DA47F1"/>
    <w:rsid w:val="00DC6F7F"/>
    <w:rsid w:val="00DD6CEE"/>
    <w:rsid w:val="00DE0438"/>
    <w:rsid w:val="00DE5BB6"/>
    <w:rsid w:val="00DF3550"/>
    <w:rsid w:val="00E008D8"/>
    <w:rsid w:val="00E016E9"/>
    <w:rsid w:val="00E02B08"/>
    <w:rsid w:val="00E03244"/>
    <w:rsid w:val="00E05439"/>
    <w:rsid w:val="00E107EF"/>
    <w:rsid w:val="00E16822"/>
    <w:rsid w:val="00E221D7"/>
    <w:rsid w:val="00E30C14"/>
    <w:rsid w:val="00E439E7"/>
    <w:rsid w:val="00E4409C"/>
    <w:rsid w:val="00E77097"/>
    <w:rsid w:val="00E77773"/>
    <w:rsid w:val="00E83AEC"/>
    <w:rsid w:val="00E91FE3"/>
    <w:rsid w:val="00EA2807"/>
    <w:rsid w:val="00EA45A7"/>
    <w:rsid w:val="00EB3B31"/>
    <w:rsid w:val="00EC0483"/>
    <w:rsid w:val="00EC32C5"/>
    <w:rsid w:val="00ED276F"/>
    <w:rsid w:val="00EE4D54"/>
    <w:rsid w:val="00EF2DE3"/>
    <w:rsid w:val="00EF3BE8"/>
    <w:rsid w:val="00F022DA"/>
    <w:rsid w:val="00F1248E"/>
    <w:rsid w:val="00F20DE3"/>
    <w:rsid w:val="00F31D66"/>
    <w:rsid w:val="00F44B74"/>
    <w:rsid w:val="00F638F6"/>
    <w:rsid w:val="00F6695A"/>
    <w:rsid w:val="00F83C8C"/>
    <w:rsid w:val="00FB02A4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9947424"/>
  <w15:chartTrackingRefBased/>
  <w15:docId w15:val="{896F7814-F8F6-41A3-9617-91A4D33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Heading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">
    <w:name w:val="Fed"/>
    <w:basedOn w:val="Heading1"/>
    <w:rsid w:val="00050076"/>
    <w:pPr>
      <w:spacing w:before="200" w:after="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TOC1">
    <w:name w:val="toc 1"/>
    <w:basedOn w:val="Heading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cumentMap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CEE"/>
    <w:rPr>
      <w:sz w:val="16"/>
      <w:szCs w:val="16"/>
    </w:rPr>
  </w:style>
  <w:style w:type="paragraph" w:styleId="CommentText">
    <w:name w:val="annotation text"/>
    <w:basedOn w:val="Normal"/>
    <w:semiHidden/>
    <w:rsid w:val="00DD6CEE"/>
  </w:style>
  <w:style w:type="paragraph" w:styleId="CommentSubject">
    <w:name w:val="annotation subject"/>
    <w:basedOn w:val="CommentText"/>
    <w:next w:val="CommentText"/>
    <w:semiHidden/>
    <w:rsid w:val="00DD6CEE"/>
    <w:rPr>
      <w:b/>
      <w:bCs/>
    </w:rPr>
  </w:style>
  <w:style w:type="paragraph" w:styleId="Footer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bestemmelser/faelles-bestemmels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dancert.dk/gdpr/persondatapolit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bestemmelser/supplerende-bestemmels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1</TotalTime>
  <Pages>1</Pages>
  <Words>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DTI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Simone Egede von Mehren</cp:lastModifiedBy>
  <cp:revision>2</cp:revision>
  <cp:lastPrinted>2011-10-18T13:05:00Z</cp:lastPrinted>
  <dcterms:created xsi:type="dcterms:W3CDTF">2020-10-21T09:07:00Z</dcterms:created>
  <dcterms:modified xsi:type="dcterms:W3CDTF">2020-10-21T09:07:00Z</dcterms:modified>
</cp:coreProperties>
</file>