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B210C" w14:textId="77777777" w:rsidR="002C31D2" w:rsidRDefault="002C31D2">
      <w:pPr>
        <w:sectPr w:rsidR="002C31D2" w:rsidSect="00734AD9">
          <w:headerReference w:type="first" r:id="rId7"/>
          <w:pgSz w:w="11906" w:h="16838" w:code="9"/>
          <w:pgMar w:top="2041" w:right="1440" w:bottom="1134" w:left="1440" w:header="284" w:footer="284" w:gutter="0"/>
          <w:cols w:space="708"/>
          <w:titlePg/>
        </w:sectPr>
      </w:pPr>
    </w:p>
    <w:p w14:paraId="327BC66F" w14:textId="77777777" w:rsidR="001D1152" w:rsidRPr="001D1152" w:rsidRDefault="001D1152" w:rsidP="001D1152">
      <w:pPr>
        <w:rPr>
          <w:b/>
          <w:i/>
          <w:sz w:val="32"/>
          <w:lang w:val="en-US"/>
        </w:rPr>
      </w:pPr>
      <w:bookmarkStart w:id="0" w:name="_Toc468595790"/>
      <w:r w:rsidRPr="001D1152">
        <w:rPr>
          <w:b/>
          <w:i/>
          <w:sz w:val="32"/>
          <w:lang w:val="en-US"/>
        </w:rPr>
        <w:t>Application Form</w:t>
      </w:r>
    </w:p>
    <w:p w14:paraId="4FDFB5B5" w14:textId="51784FDD" w:rsidR="00647D28" w:rsidRPr="001D1152" w:rsidRDefault="001D1152" w:rsidP="001D1152">
      <w:pPr>
        <w:rPr>
          <w:b/>
          <w:i/>
          <w:sz w:val="32"/>
          <w:lang w:val="en-US"/>
        </w:rPr>
      </w:pPr>
      <w:r w:rsidRPr="001D1152">
        <w:rPr>
          <w:b/>
          <w:i/>
          <w:sz w:val="32"/>
          <w:lang w:val="en-US"/>
        </w:rPr>
        <w:t>for assessments within the scope of the ATEX Directive 2014/34/EU</w:t>
      </w:r>
    </w:p>
    <w:tbl>
      <w:tblPr>
        <w:tblW w:w="964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26"/>
        <w:gridCol w:w="850"/>
        <w:gridCol w:w="2552"/>
        <w:gridCol w:w="3969"/>
      </w:tblGrid>
      <w:tr w:rsidR="00647D28" w14:paraId="763DCB7F" w14:textId="77777777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4AB8B8" w14:textId="77777777" w:rsidR="00647D28" w:rsidRDefault="009B45D2" w:rsidP="00BD4F3F">
            <w:pPr>
              <w:spacing w:before="120"/>
              <w:ind w:left="57"/>
              <w:rPr>
                <w:b/>
              </w:rPr>
            </w:pPr>
            <w:proofErr w:type="spellStart"/>
            <w:r>
              <w:rPr>
                <w:b/>
              </w:rPr>
              <w:t>Applicant</w:t>
            </w:r>
            <w:proofErr w:type="spellEnd"/>
            <w:r w:rsidR="00647D28">
              <w:rPr>
                <w:b/>
              </w:rPr>
              <w:t>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19D4E1F" w14:textId="77777777" w:rsidR="00647D28" w:rsidRDefault="009B45D2" w:rsidP="00BD4F3F">
            <w:pPr>
              <w:spacing w:before="120" w:after="40"/>
            </w:pPr>
            <w:r>
              <w:t>Company</w:t>
            </w:r>
            <w:r w:rsidR="00647D28">
              <w:t>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ACAEEF4" w14:textId="77777777" w:rsidR="00647D28" w:rsidRPr="00A14B64" w:rsidRDefault="00647D28" w:rsidP="0005637B">
            <w:pPr>
              <w:spacing w:before="120" w:after="40"/>
              <w:rPr>
                <w:b/>
              </w:rPr>
            </w:pPr>
          </w:p>
        </w:tc>
      </w:tr>
      <w:tr w:rsidR="00647D28" w14:paraId="7FAB5493" w14:textId="77777777"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3BB4C491" w14:textId="77777777" w:rsidR="00647D28" w:rsidRDefault="00647D28" w:rsidP="00BD4F3F">
            <w:pPr>
              <w:spacing w:before="40"/>
              <w:ind w:left="57"/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center"/>
          </w:tcPr>
          <w:p w14:paraId="20E5CB37" w14:textId="77777777" w:rsidR="00647D28" w:rsidRDefault="00647D28" w:rsidP="009B45D2">
            <w:pPr>
              <w:spacing w:before="40" w:after="40"/>
            </w:pPr>
            <w:r>
              <w:t>Ad</w:t>
            </w:r>
            <w:r w:rsidR="009B45D2">
              <w:t>d</w:t>
            </w:r>
            <w:r>
              <w:t>ress:</w:t>
            </w:r>
          </w:p>
        </w:tc>
        <w:tc>
          <w:tcPr>
            <w:tcW w:w="6521" w:type="dxa"/>
            <w:gridSpan w:val="2"/>
            <w:tcBorders>
              <w:top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2AB1BCF9" w14:textId="77777777" w:rsidR="00647D28" w:rsidRPr="00A14B64" w:rsidRDefault="00647D28" w:rsidP="00A14B64">
            <w:pPr>
              <w:spacing w:before="120" w:after="40"/>
              <w:rPr>
                <w:b/>
              </w:rPr>
            </w:pPr>
          </w:p>
        </w:tc>
      </w:tr>
      <w:tr w:rsidR="00647D28" w:rsidRPr="009B45D2" w14:paraId="5825175B" w14:textId="77777777"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6AD88D7A" w14:textId="77777777" w:rsidR="00647D28" w:rsidRDefault="00647D28" w:rsidP="00BD4F3F">
            <w:pPr>
              <w:spacing w:before="40"/>
              <w:ind w:left="57"/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center"/>
          </w:tcPr>
          <w:p w14:paraId="10B867C0" w14:textId="77777777" w:rsidR="009B45D2" w:rsidRDefault="009B45D2" w:rsidP="009B45D2">
            <w:pPr>
              <w:spacing w:before="40" w:after="40"/>
            </w:pPr>
            <w:r w:rsidRPr="009B45D2">
              <w:t>Zi</w:t>
            </w:r>
            <w:r>
              <w:t xml:space="preserve">p </w:t>
            </w:r>
            <w:proofErr w:type="spellStart"/>
            <w:r>
              <w:t>code</w:t>
            </w:r>
            <w:proofErr w:type="spellEnd"/>
            <w:r w:rsidR="00647D28" w:rsidRPr="009B45D2">
              <w:t>/</w:t>
            </w:r>
          </w:p>
          <w:p w14:paraId="0D70EFEB" w14:textId="77777777" w:rsidR="00647D28" w:rsidRPr="009B45D2" w:rsidRDefault="009B45D2" w:rsidP="009B45D2">
            <w:pPr>
              <w:spacing w:before="40" w:after="40"/>
            </w:pPr>
            <w:proofErr w:type="spellStart"/>
            <w:r>
              <w:t>town</w:t>
            </w:r>
            <w:proofErr w:type="spellEnd"/>
            <w:r>
              <w:t>/</w:t>
            </w:r>
            <w:proofErr w:type="spellStart"/>
            <w:r>
              <w:t>state</w:t>
            </w:r>
            <w:proofErr w:type="spellEnd"/>
            <w:r w:rsidR="00647D28" w:rsidRPr="009B45D2">
              <w:t>:</w:t>
            </w:r>
          </w:p>
        </w:tc>
        <w:tc>
          <w:tcPr>
            <w:tcW w:w="6521" w:type="dxa"/>
            <w:gridSpan w:val="2"/>
            <w:tcBorders>
              <w:top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40B0C291" w14:textId="77777777" w:rsidR="00647D28" w:rsidRPr="00A14B64" w:rsidRDefault="00647D28" w:rsidP="00A14B64">
            <w:pPr>
              <w:spacing w:before="120" w:after="40"/>
              <w:rPr>
                <w:b/>
              </w:rPr>
            </w:pPr>
          </w:p>
        </w:tc>
      </w:tr>
      <w:tr w:rsidR="00647D28" w14:paraId="6F2E2C2A" w14:textId="77777777"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21FDE05E" w14:textId="77777777" w:rsidR="00647D28" w:rsidRPr="009B45D2" w:rsidRDefault="00647D28" w:rsidP="00BD4F3F">
            <w:pPr>
              <w:spacing w:before="40"/>
              <w:ind w:left="57"/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center"/>
          </w:tcPr>
          <w:p w14:paraId="2395359D" w14:textId="1A317D91" w:rsidR="00647D28" w:rsidRPr="009B45D2" w:rsidRDefault="0090009A" w:rsidP="009B45D2">
            <w:pPr>
              <w:spacing w:before="40" w:after="40"/>
            </w:pPr>
            <w:r>
              <w:t>VAT</w:t>
            </w:r>
            <w:r w:rsidR="009B45D2">
              <w:t xml:space="preserve"> no</w:t>
            </w:r>
            <w:r w:rsidR="00647D28" w:rsidRPr="009B45D2">
              <w:t>:</w:t>
            </w:r>
          </w:p>
        </w:tc>
        <w:tc>
          <w:tcPr>
            <w:tcW w:w="2552" w:type="dxa"/>
            <w:tcBorders>
              <w:top w:val="single" w:sz="2" w:space="0" w:color="auto"/>
              <w:bottom w:val="nil"/>
            </w:tcBorders>
            <w:vAlign w:val="center"/>
          </w:tcPr>
          <w:p w14:paraId="2E369C1B" w14:textId="77777777" w:rsidR="00647D28" w:rsidRPr="009B45D2" w:rsidRDefault="00647D28" w:rsidP="00BD4F3F">
            <w:pPr>
              <w:spacing w:before="40" w:after="40"/>
              <w:rPr>
                <w:b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000F8A02" w14:textId="77777777" w:rsidR="00647D28" w:rsidRDefault="009B45D2" w:rsidP="007B1FC2">
            <w:pPr>
              <w:spacing w:before="40" w:after="40"/>
            </w:pPr>
            <w:r>
              <w:t>Contact</w:t>
            </w:r>
            <w:r w:rsidR="00647D28">
              <w:t>:</w:t>
            </w:r>
            <w:r w:rsidR="00A14B64">
              <w:t xml:space="preserve"> </w:t>
            </w:r>
          </w:p>
        </w:tc>
      </w:tr>
      <w:tr w:rsidR="00647D28" w14:paraId="1835E6D0" w14:textId="77777777"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961455D" w14:textId="77777777" w:rsidR="00647D28" w:rsidRDefault="00647D28" w:rsidP="00BD4F3F">
            <w:pPr>
              <w:spacing w:before="40"/>
              <w:ind w:left="57"/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center"/>
          </w:tcPr>
          <w:p w14:paraId="03AEDCE0" w14:textId="77777777" w:rsidR="00647D28" w:rsidRDefault="009B45D2" w:rsidP="00BD4F3F">
            <w:pPr>
              <w:spacing w:before="40" w:after="40"/>
            </w:pPr>
            <w:r>
              <w:t>Phone</w:t>
            </w:r>
            <w:r w:rsidR="00647D28">
              <w:t>:</w:t>
            </w:r>
          </w:p>
        </w:tc>
        <w:tc>
          <w:tcPr>
            <w:tcW w:w="2552" w:type="dxa"/>
            <w:tcBorders>
              <w:top w:val="single" w:sz="2" w:space="0" w:color="auto"/>
              <w:bottom w:val="nil"/>
            </w:tcBorders>
            <w:vAlign w:val="center"/>
          </w:tcPr>
          <w:p w14:paraId="665C39EA" w14:textId="77777777" w:rsidR="00647D28" w:rsidRDefault="00647D28" w:rsidP="00A14B64">
            <w:pPr>
              <w:spacing w:before="40" w:after="40"/>
            </w:pPr>
          </w:p>
        </w:tc>
        <w:tc>
          <w:tcPr>
            <w:tcW w:w="3969" w:type="dxa"/>
            <w:tcBorders>
              <w:top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7B26BD37" w14:textId="77777777" w:rsidR="00647D28" w:rsidRDefault="00D008EA" w:rsidP="007B1FC2">
            <w:pPr>
              <w:spacing w:before="40" w:after="40"/>
            </w:pPr>
            <w:r>
              <w:t>Mobil</w:t>
            </w:r>
            <w:r w:rsidR="009B45D2">
              <w:t>e no</w:t>
            </w:r>
            <w:r>
              <w:t>:</w:t>
            </w:r>
          </w:p>
        </w:tc>
      </w:tr>
      <w:tr w:rsidR="00647D28" w14:paraId="113DDFBA" w14:textId="77777777"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66E4688A" w14:textId="77777777" w:rsidR="00647D28" w:rsidRDefault="00647D28" w:rsidP="00BD4F3F">
            <w:pPr>
              <w:spacing w:before="40"/>
              <w:ind w:left="57"/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center"/>
          </w:tcPr>
          <w:p w14:paraId="638B7210" w14:textId="77777777" w:rsidR="00647D28" w:rsidRDefault="00647D28" w:rsidP="00BD4F3F">
            <w:pPr>
              <w:spacing w:before="40" w:after="40"/>
            </w:pPr>
            <w:r>
              <w:t>E-mail: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7A3BA48" w14:textId="77777777" w:rsidR="00647D28" w:rsidRDefault="00647D28" w:rsidP="007B1FC2">
            <w:pPr>
              <w:spacing w:before="40" w:after="40"/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60A1" w14:textId="76B449DD" w:rsidR="00647D28" w:rsidRDefault="00647D28" w:rsidP="00BD4F3F">
            <w:pPr>
              <w:spacing w:before="40" w:after="40"/>
            </w:pPr>
          </w:p>
        </w:tc>
      </w:tr>
      <w:tr w:rsidR="008C3DF6" w14:paraId="1F1EE5D5" w14:textId="77777777"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0A0B6EA2" w14:textId="77777777" w:rsidR="008C3DF6" w:rsidRDefault="008C3DF6" w:rsidP="00BD4F3F">
            <w:pPr>
              <w:spacing w:before="40"/>
              <w:ind w:left="57"/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center"/>
          </w:tcPr>
          <w:p w14:paraId="739FF38C" w14:textId="3C20FA20" w:rsidR="008C3DF6" w:rsidRDefault="008C3DF6" w:rsidP="00BD4F3F">
            <w:pPr>
              <w:spacing w:before="40" w:after="40"/>
            </w:pPr>
            <w:r>
              <w:t xml:space="preserve">PO no.,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any</w:t>
            </w:r>
            <w:proofErr w:type="spellEnd"/>
            <w:r>
              <w:t>: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A4F32A0" w14:textId="77777777" w:rsidR="008C3DF6" w:rsidRDefault="008C3DF6" w:rsidP="007B1FC2">
            <w:pPr>
              <w:spacing w:before="40" w:after="40"/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0C34" w14:textId="77777777" w:rsidR="008C3DF6" w:rsidRDefault="008C3DF6" w:rsidP="00BD4F3F">
            <w:pPr>
              <w:spacing w:before="40" w:after="40"/>
            </w:pPr>
          </w:p>
        </w:tc>
      </w:tr>
      <w:tr w:rsidR="00647D28" w14:paraId="637C94B2" w14:textId="77777777"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17BBA593" w14:textId="77777777" w:rsidR="00647D28" w:rsidRDefault="00647D28" w:rsidP="00BD4F3F">
            <w:pPr>
              <w:spacing w:before="40"/>
              <w:ind w:left="57"/>
            </w:pPr>
          </w:p>
        </w:tc>
        <w:tc>
          <w:tcPr>
            <w:tcW w:w="7797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4CBA4C3" w14:textId="77777777" w:rsidR="00647D28" w:rsidRDefault="00647D28" w:rsidP="00BD4F3F">
            <w:pPr>
              <w:spacing w:before="40" w:after="40"/>
            </w:pPr>
          </w:p>
        </w:tc>
      </w:tr>
      <w:tr w:rsidR="00647D28" w:rsidRPr="00B90DAB" w14:paraId="1BB33C56" w14:textId="77777777"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3D6151EC" w14:textId="77777777" w:rsidR="00647D28" w:rsidRDefault="00647D28" w:rsidP="00BD4F3F">
            <w:pPr>
              <w:spacing w:before="40"/>
              <w:ind w:left="57"/>
            </w:pPr>
          </w:p>
        </w:tc>
        <w:tc>
          <w:tcPr>
            <w:tcW w:w="7797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9909BBB" w14:textId="77777777" w:rsidR="00647D28" w:rsidRPr="009B45D2" w:rsidRDefault="009B45D2" w:rsidP="00A14B64">
            <w:pPr>
              <w:spacing w:before="40" w:after="40"/>
              <w:rPr>
                <w:b/>
                <w:i/>
                <w:lang w:val="en-US"/>
              </w:rPr>
            </w:pPr>
            <w:r w:rsidRPr="009B45D2">
              <w:rPr>
                <w:b/>
                <w:i/>
                <w:lang w:val="en-US"/>
              </w:rPr>
              <w:t>Includes the following legal entities</w:t>
            </w:r>
            <w:r w:rsidR="002028D4" w:rsidRPr="009B45D2">
              <w:rPr>
                <w:b/>
                <w:i/>
                <w:lang w:val="en-US"/>
              </w:rPr>
              <w:t>:</w:t>
            </w:r>
          </w:p>
        </w:tc>
      </w:tr>
      <w:tr w:rsidR="00647D28" w14:paraId="075E8A2C" w14:textId="77777777"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61E7C32" w14:textId="77777777" w:rsidR="00647D28" w:rsidRDefault="009B45D2" w:rsidP="00BD4F3F">
            <w:pPr>
              <w:spacing w:before="40"/>
              <w:ind w:left="57"/>
              <w:rPr>
                <w:b/>
              </w:rPr>
            </w:pPr>
            <w:r>
              <w:rPr>
                <w:b/>
              </w:rPr>
              <w:t>Legal</w:t>
            </w:r>
            <w:r w:rsidR="00647D28">
              <w:rPr>
                <w:b/>
              </w:rPr>
              <w:t xml:space="preserve"> </w:t>
            </w:r>
          </w:p>
        </w:tc>
        <w:tc>
          <w:tcPr>
            <w:tcW w:w="7797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A8F528C" w14:textId="77777777" w:rsidR="00647D28" w:rsidRPr="00A14B64" w:rsidRDefault="00647D28" w:rsidP="00BD4F3F">
            <w:pPr>
              <w:spacing w:before="40" w:after="40"/>
              <w:rPr>
                <w:b/>
              </w:rPr>
            </w:pPr>
          </w:p>
        </w:tc>
      </w:tr>
      <w:tr w:rsidR="00647D28" w14:paraId="10DD558B" w14:textId="77777777"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0E76E22" w14:textId="77777777" w:rsidR="00647D28" w:rsidRDefault="009B45D2" w:rsidP="00BD4F3F">
            <w:pPr>
              <w:spacing w:before="40"/>
              <w:ind w:left="57"/>
            </w:pPr>
            <w:proofErr w:type="spellStart"/>
            <w:r>
              <w:rPr>
                <w:b/>
              </w:rPr>
              <w:t>entities</w:t>
            </w:r>
            <w:proofErr w:type="spellEnd"/>
            <w:r w:rsidR="00647D28">
              <w:rPr>
                <w:b/>
              </w:rPr>
              <w:t>: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F860" w14:textId="77777777" w:rsidR="00647D28" w:rsidRDefault="00647D28" w:rsidP="00BD4F3F">
            <w:pPr>
              <w:spacing w:before="40" w:after="40"/>
            </w:pPr>
          </w:p>
        </w:tc>
      </w:tr>
      <w:tr w:rsidR="00647D28" w14:paraId="1FCB4D68" w14:textId="77777777"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162760BC" w14:textId="77777777" w:rsidR="00647D28" w:rsidRDefault="00647D28" w:rsidP="00BD4F3F">
            <w:pPr>
              <w:spacing w:before="40"/>
              <w:ind w:left="57"/>
            </w:pPr>
          </w:p>
        </w:tc>
        <w:tc>
          <w:tcPr>
            <w:tcW w:w="7797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14:paraId="7FB6B85A" w14:textId="77777777" w:rsidR="00647D28" w:rsidRDefault="00647D28" w:rsidP="00BD4F3F">
            <w:pPr>
              <w:spacing w:before="40" w:after="40"/>
            </w:pPr>
          </w:p>
        </w:tc>
      </w:tr>
      <w:tr w:rsidR="00647D28" w:rsidRPr="00B90DAB" w14:paraId="3582A9B5" w14:textId="77777777"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5655A3C" w14:textId="77777777" w:rsidR="00647D28" w:rsidRDefault="00647D28" w:rsidP="00BD4F3F">
            <w:pPr>
              <w:spacing w:before="40"/>
              <w:ind w:left="57"/>
            </w:pPr>
          </w:p>
        </w:tc>
        <w:tc>
          <w:tcPr>
            <w:tcW w:w="7797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14:paraId="2C438644" w14:textId="77777777" w:rsidR="00647D28" w:rsidRPr="009B45D2" w:rsidRDefault="009B45D2" w:rsidP="004E64F2">
            <w:pPr>
              <w:spacing w:before="40" w:after="40"/>
              <w:rPr>
                <w:b/>
                <w:i/>
                <w:lang w:val="en-US"/>
              </w:rPr>
            </w:pPr>
            <w:r w:rsidRPr="009B45D2">
              <w:rPr>
                <w:b/>
                <w:i/>
                <w:lang w:val="en-US"/>
              </w:rPr>
              <w:t>Applies for certification of the production site/address</w:t>
            </w:r>
            <w:r w:rsidR="00647D28" w:rsidRPr="009B45D2">
              <w:rPr>
                <w:b/>
                <w:i/>
                <w:lang w:val="en-US"/>
              </w:rPr>
              <w:t>:</w:t>
            </w:r>
          </w:p>
        </w:tc>
      </w:tr>
      <w:tr w:rsidR="00A14B64" w14:paraId="1372663F" w14:textId="77777777"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70B557C6" w14:textId="77777777" w:rsidR="00A14B64" w:rsidRDefault="00A14B64" w:rsidP="009B45D2">
            <w:pPr>
              <w:spacing w:before="40"/>
              <w:ind w:left="57"/>
              <w:rPr>
                <w:b/>
              </w:rPr>
            </w:pPr>
            <w:proofErr w:type="spellStart"/>
            <w:r>
              <w:rPr>
                <w:b/>
              </w:rPr>
              <w:t>Produ</w:t>
            </w:r>
            <w:r w:rsidR="009B45D2">
              <w:rPr>
                <w:b/>
              </w:rPr>
              <w:t>c</w:t>
            </w:r>
            <w:r>
              <w:rPr>
                <w:b/>
              </w:rPr>
              <w:t>tion</w:t>
            </w:r>
            <w:proofErr w:type="spellEnd"/>
            <w:r w:rsidR="009B45D2">
              <w:rPr>
                <w:b/>
              </w:rPr>
              <w:t xml:space="preserve"> site</w:t>
            </w:r>
            <w:r w:rsidR="004E64F2">
              <w:rPr>
                <w:b/>
              </w:rPr>
              <w:t>/ Ad</w:t>
            </w:r>
            <w:r w:rsidR="009B45D2">
              <w:rPr>
                <w:b/>
              </w:rPr>
              <w:t>d</w:t>
            </w:r>
            <w:r w:rsidR="004E64F2">
              <w:rPr>
                <w:b/>
              </w:rPr>
              <w:t>ress</w:t>
            </w:r>
            <w:r>
              <w:rPr>
                <w:b/>
              </w:rPr>
              <w:t>:</w:t>
            </w:r>
          </w:p>
        </w:tc>
        <w:tc>
          <w:tcPr>
            <w:tcW w:w="7797" w:type="dxa"/>
            <w:gridSpan w:val="4"/>
            <w:tcBorders>
              <w:top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7F52AA8" w14:textId="77777777" w:rsidR="00A14B64" w:rsidRDefault="00A14B64" w:rsidP="00BD4F3F">
            <w:pPr>
              <w:spacing w:before="40" w:after="40"/>
            </w:pPr>
          </w:p>
        </w:tc>
      </w:tr>
      <w:tr w:rsidR="00A14B64" w14:paraId="7F451954" w14:textId="77777777"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26C93211" w14:textId="77777777" w:rsidR="00A14B64" w:rsidRDefault="00A14B64" w:rsidP="00BD4F3F">
            <w:pPr>
              <w:spacing w:before="40"/>
              <w:ind w:left="57"/>
            </w:pPr>
          </w:p>
        </w:tc>
        <w:tc>
          <w:tcPr>
            <w:tcW w:w="7797" w:type="dxa"/>
            <w:gridSpan w:val="4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F926BFA" w14:textId="77777777" w:rsidR="00A14B64" w:rsidRDefault="00A14B64" w:rsidP="00BD4F3F">
            <w:pPr>
              <w:spacing w:before="40" w:after="40"/>
            </w:pPr>
          </w:p>
        </w:tc>
      </w:tr>
      <w:tr w:rsidR="00A14B64" w14:paraId="3D38D57A" w14:textId="77777777"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18E99E9C" w14:textId="77777777" w:rsidR="00A14B64" w:rsidRDefault="00A14B64" w:rsidP="00BD4F3F">
            <w:pPr>
              <w:spacing w:before="40"/>
              <w:ind w:left="57"/>
            </w:pPr>
          </w:p>
        </w:tc>
        <w:tc>
          <w:tcPr>
            <w:tcW w:w="7797" w:type="dxa"/>
            <w:gridSpan w:val="4"/>
            <w:tcBorders>
              <w:top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55767A26" w14:textId="77777777" w:rsidR="00A14B64" w:rsidRDefault="00A14B64" w:rsidP="00BD4F3F">
            <w:pPr>
              <w:spacing w:before="40" w:after="40"/>
            </w:pPr>
          </w:p>
        </w:tc>
      </w:tr>
      <w:tr w:rsidR="00A14B64" w14:paraId="78F351B8" w14:textId="77777777"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86282B6" w14:textId="77777777" w:rsidR="00A14B64" w:rsidRDefault="009B45D2" w:rsidP="00BD4F3F">
            <w:pPr>
              <w:spacing w:before="40"/>
              <w:ind w:left="57"/>
            </w:pPr>
            <w:proofErr w:type="spellStart"/>
            <w:r>
              <w:rPr>
                <w:b/>
              </w:rPr>
              <w:t>Scope</w:t>
            </w:r>
            <w:proofErr w:type="spellEnd"/>
            <w:r w:rsidR="00A14B64">
              <w:rPr>
                <w:b/>
              </w:rPr>
              <w:t>:</w:t>
            </w:r>
          </w:p>
        </w:tc>
        <w:tc>
          <w:tcPr>
            <w:tcW w:w="7797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14:paraId="063D4E59" w14:textId="77777777" w:rsidR="00A14B64" w:rsidRDefault="00B95F63" w:rsidP="00BD4F3F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</w:rPr>
              <w:t xml:space="preserve">The </w:t>
            </w:r>
            <w:proofErr w:type="spellStart"/>
            <w:r>
              <w:rPr>
                <w:b/>
                <w:i/>
              </w:rPr>
              <w:t>certification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shall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include</w:t>
            </w:r>
            <w:proofErr w:type="spellEnd"/>
            <w:r w:rsidR="00A14B64">
              <w:rPr>
                <w:b/>
                <w:i/>
              </w:rPr>
              <w:t>:</w:t>
            </w:r>
          </w:p>
        </w:tc>
      </w:tr>
      <w:tr w:rsidR="00A14B64" w14:paraId="155FAC44" w14:textId="77777777" w:rsidTr="004E64F2">
        <w:tblPrEx>
          <w:tblCellMar>
            <w:left w:w="42" w:type="dxa"/>
            <w:right w:w="42" w:type="dxa"/>
          </w:tblCellMar>
        </w:tblPrEx>
        <w:tc>
          <w:tcPr>
            <w:tcW w:w="1843" w:type="dxa"/>
            <w:tcBorders>
              <w:left w:val="single" w:sz="4" w:space="0" w:color="auto"/>
              <w:right w:val="nil"/>
            </w:tcBorders>
            <w:vAlign w:val="center"/>
          </w:tcPr>
          <w:p w14:paraId="2992F230" w14:textId="77777777" w:rsidR="00A14B64" w:rsidRDefault="00A14B64" w:rsidP="00BD4F3F">
            <w:pPr>
              <w:spacing w:before="40"/>
              <w:ind w:left="57"/>
            </w:pPr>
          </w:p>
        </w:tc>
        <w:tc>
          <w:tcPr>
            <w:tcW w:w="7797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14:paraId="0561D61C" w14:textId="77777777" w:rsidR="00A14B64" w:rsidRPr="00A16AFE" w:rsidRDefault="00A14B64" w:rsidP="00B95F63">
            <w:pPr>
              <w:tabs>
                <w:tab w:val="left" w:pos="425"/>
                <w:tab w:val="left" w:pos="851"/>
              </w:tabs>
              <w:spacing w:before="40" w:after="40"/>
            </w:pPr>
            <w:r>
              <w:t>(</w:t>
            </w:r>
            <w:r w:rsidR="00B95F63">
              <w:t xml:space="preserve">please </w:t>
            </w:r>
            <w:proofErr w:type="spellStart"/>
            <w:r w:rsidR="00B95F63">
              <w:t>state</w:t>
            </w:r>
            <w:proofErr w:type="spellEnd"/>
            <w:r w:rsidR="00B95F63">
              <w:t xml:space="preserve"> standards </w:t>
            </w:r>
            <w:proofErr w:type="spellStart"/>
            <w:r w:rsidR="00B95F63">
              <w:t>below</w:t>
            </w:r>
            <w:proofErr w:type="spellEnd"/>
            <w:r>
              <w:t>)</w:t>
            </w:r>
          </w:p>
        </w:tc>
      </w:tr>
      <w:tr w:rsidR="00A14B64" w:rsidRPr="00430EDF" w14:paraId="604172A7" w14:textId="77777777" w:rsidTr="004E64F2">
        <w:tblPrEx>
          <w:tblCellMar>
            <w:left w:w="42" w:type="dxa"/>
            <w:right w:w="42" w:type="dxa"/>
          </w:tblCellMar>
        </w:tblPrEx>
        <w:tc>
          <w:tcPr>
            <w:tcW w:w="1843" w:type="dxa"/>
            <w:tcBorders>
              <w:left w:val="single" w:sz="4" w:space="0" w:color="auto"/>
              <w:right w:val="nil"/>
            </w:tcBorders>
            <w:vAlign w:val="center"/>
          </w:tcPr>
          <w:p w14:paraId="12607A1B" w14:textId="77777777" w:rsidR="00A14B64" w:rsidRDefault="00A14B64" w:rsidP="008616F4">
            <w:pPr>
              <w:spacing w:beforeLines="40" w:before="96" w:afterLines="40" w:after="96"/>
              <w:ind w:left="57"/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  <w:vAlign w:val="center"/>
          </w:tcPr>
          <w:p w14:paraId="1A3929A3" w14:textId="77777777" w:rsidR="00A14B64" w:rsidRPr="00430EDF" w:rsidRDefault="00A14B64" w:rsidP="008616F4">
            <w:pPr>
              <w:tabs>
                <w:tab w:val="left" w:pos="425"/>
                <w:tab w:val="left" w:pos="851"/>
              </w:tabs>
              <w:spacing w:beforeLines="40" w:before="96" w:afterLines="40" w:after="96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F252A" w14:textId="77777777" w:rsidR="00A14B64" w:rsidRPr="00430EDF" w:rsidRDefault="00A14B64" w:rsidP="007B1FC2">
            <w:pPr>
              <w:tabs>
                <w:tab w:val="left" w:pos="425"/>
                <w:tab w:val="left" w:pos="851"/>
              </w:tabs>
              <w:spacing w:beforeLines="40" w:before="96" w:afterLines="40" w:after="96"/>
              <w:rPr>
                <w:b/>
              </w:rPr>
            </w:pPr>
          </w:p>
        </w:tc>
      </w:tr>
      <w:tr w:rsidR="00A14B64" w14:paraId="01B5FA94" w14:textId="77777777" w:rsidTr="004E64F2">
        <w:tblPrEx>
          <w:tblCellMar>
            <w:left w:w="42" w:type="dxa"/>
            <w:right w:w="42" w:type="dxa"/>
          </w:tblCellMar>
        </w:tblPrEx>
        <w:tc>
          <w:tcPr>
            <w:tcW w:w="1843" w:type="dxa"/>
            <w:tcBorders>
              <w:left w:val="single" w:sz="4" w:space="0" w:color="auto"/>
              <w:right w:val="nil"/>
            </w:tcBorders>
            <w:vAlign w:val="center"/>
          </w:tcPr>
          <w:p w14:paraId="49D86BED" w14:textId="77777777" w:rsidR="00A14B64" w:rsidRPr="00430EDF" w:rsidRDefault="00A14B64" w:rsidP="008616F4">
            <w:pPr>
              <w:spacing w:beforeLines="40" w:before="96" w:afterLines="40" w:after="96"/>
              <w:ind w:left="57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13539" w14:textId="77777777" w:rsidR="00A14B64" w:rsidRPr="00430EDF" w:rsidRDefault="00A14B64" w:rsidP="008616F4">
            <w:pPr>
              <w:tabs>
                <w:tab w:val="left" w:pos="425"/>
                <w:tab w:val="left" w:pos="851"/>
              </w:tabs>
              <w:spacing w:beforeLines="40" w:before="96" w:afterLines="40" w:after="96"/>
              <w:jc w:val="center"/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822E" w14:textId="77777777" w:rsidR="00A14B64" w:rsidRPr="008616F4" w:rsidRDefault="00A14B64" w:rsidP="008616F4">
            <w:pPr>
              <w:tabs>
                <w:tab w:val="left" w:pos="425"/>
                <w:tab w:val="left" w:pos="851"/>
              </w:tabs>
              <w:spacing w:beforeLines="40" w:before="96" w:afterLines="40" w:after="96"/>
            </w:pPr>
          </w:p>
        </w:tc>
      </w:tr>
      <w:tr w:rsidR="00A14B64" w14:paraId="036E2413" w14:textId="77777777" w:rsidTr="004E64F2">
        <w:tblPrEx>
          <w:tblBorders>
            <w:bottom w:val="none" w:sz="0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3D5AA767" w14:textId="77777777" w:rsidR="00A14B64" w:rsidRDefault="00A14B64" w:rsidP="008616F4">
            <w:pPr>
              <w:spacing w:beforeLines="40" w:before="96" w:afterLines="40" w:after="96"/>
              <w:ind w:left="57"/>
            </w:pP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  <w:vAlign w:val="center"/>
          </w:tcPr>
          <w:p w14:paraId="59D4F7A1" w14:textId="77777777" w:rsidR="00A14B64" w:rsidRPr="00E107EF" w:rsidRDefault="00A14B64" w:rsidP="008616F4">
            <w:pPr>
              <w:tabs>
                <w:tab w:val="left" w:pos="425"/>
              </w:tabs>
              <w:spacing w:beforeLines="40" w:before="96" w:afterLines="40" w:after="96"/>
              <w:jc w:val="center"/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2CCAD5" w14:textId="77777777" w:rsidR="00A14B64" w:rsidRPr="00791A43" w:rsidDel="00942EFE" w:rsidRDefault="00A14B64" w:rsidP="008616F4">
            <w:pPr>
              <w:tabs>
                <w:tab w:val="left" w:pos="425"/>
              </w:tabs>
              <w:spacing w:beforeLines="40" w:before="96" w:afterLines="40" w:after="96"/>
            </w:pPr>
          </w:p>
        </w:tc>
      </w:tr>
      <w:tr w:rsidR="004E64F2" w:rsidRPr="00B90DAB" w14:paraId="6BA685EB" w14:textId="77777777" w:rsidTr="004E64F2">
        <w:tblPrEx>
          <w:tblBorders>
            <w:bottom w:val="none" w:sz="0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336AA673" w14:textId="77777777" w:rsidR="00B95F63" w:rsidRDefault="00B95F63" w:rsidP="00D008EA">
            <w:pPr>
              <w:ind w:left="57"/>
              <w:rPr>
                <w:b/>
              </w:rPr>
            </w:pPr>
            <w:proofErr w:type="spellStart"/>
            <w:r>
              <w:rPr>
                <w:b/>
              </w:rPr>
              <w:t>Previous</w:t>
            </w:r>
            <w:proofErr w:type="spellEnd"/>
            <w:r>
              <w:rPr>
                <w:b/>
              </w:rPr>
              <w:t xml:space="preserve"> </w:t>
            </w:r>
          </w:p>
          <w:p w14:paraId="1D805070" w14:textId="13E710DA" w:rsidR="004E64F2" w:rsidRPr="00C44D68" w:rsidRDefault="00FE13E8" w:rsidP="00D008EA">
            <w:pPr>
              <w:ind w:left="57"/>
              <w:rPr>
                <w:b/>
              </w:rPr>
            </w:pPr>
            <w:proofErr w:type="spellStart"/>
            <w:r>
              <w:rPr>
                <w:b/>
              </w:rPr>
              <w:t>c</w:t>
            </w:r>
            <w:r w:rsidR="00B95F63">
              <w:rPr>
                <w:b/>
              </w:rPr>
              <w:t>ertification</w:t>
            </w:r>
            <w:proofErr w:type="spellEnd"/>
            <w:r w:rsidR="00B95F63">
              <w:rPr>
                <w:b/>
              </w:rPr>
              <w:t>:</w:t>
            </w:r>
            <w:r w:rsidR="004E64F2">
              <w:rPr>
                <w:b/>
              </w:rPr>
              <w:t xml:space="preserve"> </w:t>
            </w:r>
          </w:p>
        </w:tc>
        <w:tc>
          <w:tcPr>
            <w:tcW w:w="7797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5E9A972D" w14:textId="38BDBBC6" w:rsidR="004E64F2" w:rsidRPr="00B95F63" w:rsidRDefault="00B95F63" w:rsidP="00B95F63">
            <w:pPr>
              <w:tabs>
                <w:tab w:val="left" w:pos="425"/>
                <w:tab w:val="left" w:pos="1859"/>
              </w:tabs>
              <w:spacing w:beforeLines="40" w:before="96" w:afterLines="40" w:after="96"/>
              <w:rPr>
                <w:lang w:val="en-US"/>
              </w:rPr>
            </w:pPr>
            <w:r w:rsidRPr="00B95F63">
              <w:rPr>
                <w:lang w:val="en-US"/>
              </w:rPr>
              <w:t>Yes</w:t>
            </w:r>
            <w:r w:rsidR="00E83AEC" w:rsidRPr="00B95F63">
              <w:rPr>
                <w:lang w:val="en-US"/>
              </w:rPr>
              <w:t xml:space="preserve"> ___  (</w:t>
            </w:r>
            <w:r w:rsidRPr="00B95F63">
              <w:rPr>
                <w:lang w:val="en-US"/>
              </w:rPr>
              <w:t>please enclose certificate</w:t>
            </w:r>
            <w:r w:rsidR="00E83AEC" w:rsidRPr="00B95F63">
              <w:rPr>
                <w:lang w:val="en-US"/>
              </w:rPr>
              <w:t xml:space="preserve">)     </w:t>
            </w:r>
            <w:r w:rsidRPr="00B95F63">
              <w:rPr>
                <w:lang w:val="en-US"/>
              </w:rPr>
              <w:t>No</w:t>
            </w:r>
            <w:r w:rsidR="00E83AEC" w:rsidRPr="00B95F63">
              <w:rPr>
                <w:lang w:val="en-US"/>
              </w:rPr>
              <w:t xml:space="preserve"> ___</w:t>
            </w:r>
          </w:p>
        </w:tc>
      </w:tr>
      <w:tr w:rsidR="00A14B64" w:rsidRPr="00B90DAB" w14:paraId="2816065C" w14:textId="77777777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9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3ED3" w14:textId="77777777" w:rsidR="00A14B64" w:rsidRPr="00B95F63" w:rsidRDefault="00A14B64" w:rsidP="00563CEC">
            <w:pPr>
              <w:spacing w:before="100"/>
              <w:ind w:left="72"/>
              <w:rPr>
                <w:lang w:val="en-US"/>
              </w:rPr>
            </w:pPr>
          </w:p>
        </w:tc>
      </w:tr>
      <w:bookmarkEnd w:id="0"/>
    </w:tbl>
    <w:p w14:paraId="30F68B68" w14:textId="6244E3D6" w:rsidR="00853387" w:rsidRPr="006D146F" w:rsidRDefault="00853387">
      <w:pPr>
        <w:tabs>
          <w:tab w:val="left" w:pos="425"/>
        </w:tabs>
        <w:rPr>
          <w:sz w:val="2"/>
          <w:szCs w:val="2"/>
          <w:lang w:val="en-US"/>
        </w:rPr>
      </w:pPr>
    </w:p>
    <w:p w14:paraId="07E5728B" w14:textId="08680442" w:rsidR="001D1152" w:rsidRPr="006D146F" w:rsidRDefault="001D1152">
      <w:pPr>
        <w:tabs>
          <w:tab w:val="left" w:pos="425"/>
        </w:tabs>
        <w:rPr>
          <w:sz w:val="2"/>
          <w:szCs w:val="2"/>
          <w:lang w:val="en-US"/>
        </w:rPr>
      </w:pPr>
    </w:p>
    <w:p w14:paraId="19780F93" w14:textId="2DFA4BB3" w:rsidR="001D1152" w:rsidRPr="006D146F" w:rsidRDefault="001D1152">
      <w:pPr>
        <w:tabs>
          <w:tab w:val="left" w:pos="425"/>
        </w:tabs>
        <w:rPr>
          <w:sz w:val="2"/>
          <w:szCs w:val="2"/>
          <w:lang w:val="en-US"/>
        </w:rPr>
      </w:pPr>
    </w:p>
    <w:tbl>
      <w:tblPr>
        <w:tblW w:w="168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90"/>
        <w:gridCol w:w="1690"/>
        <w:gridCol w:w="414"/>
        <w:gridCol w:w="1843"/>
        <w:gridCol w:w="1065"/>
        <w:gridCol w:w="2932"/>
        <w:gridCol w:w="7230"/>
      </w:tblGrid>
      <w:tr w:rsidR="001D1152" w:rsidRPr="001D1152" w14:paraId="57811142" w14:textId="77777777" w:rsidTr="00563CEC">
        <w:trPr>
          <w:gridAfter w:val="1"/>
          <w:wAfter w:w="7230" w:type="dxa"/>
        </w:trPr>
        <w:tc>
          <w:tcPr>
            <w:tcW w:w="5637" w:type="dxa"/>
            <w:gridSpan w:val="4"/>
            <w:shd w:val="clear" w:color="auto" w:fill="auto"/>
          </w:tcPr>
          <w:p w14:paraId="0379A997" w14:textId="77777777" w:rsidR="001D1152" w:rsidRPr="001D1152" w:rsidRDefault="001D1152" w:rsidP="001D1152">
            <w:pPr>
              <w:autoSpaceDE w:val="0"/>
              <w:autoSpaceDN w:val="0"/>
              <w:adjustRightInd w:val="0"/>
              <w:rPr>
                <w:rFonts w:cs="Arial"/>
                <w:b/>
                <w:snapToGrid/>
                <w:lang w:val="en-US" w:eastAsia="en-US"/>
              </w:rPr>
            </w:pPr>
            <w:r w:rsidRPr="001D1152">
              <w:rPr>
                <w:rFonts w:cs="Arial"/>
                <w:b/>
                <w:bCs/>
                <w:snapToGrid/>
                <w:lang w:val="en-US" w:eastAsia="en-US"/>
              </w:rPr>
              <w:t>1. Service(</w:t>
            </w:r>
            <w:r w:rsidRPr="001D1152">
              <w:rPr>
                <w:rFonts w:cs="Arial"/>
                <w:b/>
                <w:bCs/>
                <w:snapToGrid/>
                <w:spacing w:val="-3"/>
                <w:lang w:val="en-US" w:eastAsia="en-US"/>
              </w:rPr>
              <w:t>s</w:t>
            </w:r>
            <w:r w:rsidRPr="001D1152">
              <w:rPr>
                <w:rFonts w:cs="Arial"/>
                <w:b/>
                <w:bCs/>
                <w:snapToGrid/>
                <w:lang w:val="en-US" w:eastAsia="en-US"/>
              </w:rPr>
              <w:t>) requested</w:t>
            </w:r>
          </w:p>
        </w:tc>
        <w:tc>
          <w:tcPr>
            <w:tcW w:w="3997" w:type="dxa"/>
            <w:gridSpan w:val="2"/>
            <w:shd w:val="clear" w:color="auto" w:fill="auto"/>
          </w:tcPr>
          <w:p w14:paraId="6D6BB163" w14:textId="77777777" w:rsidR="001D1152" w:rsidRPr="001D1152" w:rsidRDefault="001D1152" w:rsidP="001D1152">
            <w:pPr>
              <w:autoSpaceDE w:val="0"/>
              <w:autoSpaceDN w:val="0"/>
              <w:adjustRightInd w:val="0"/>
              <w:rPr>
                <w:rFonts w:cs="Arial"/>
                <w:b/>
                <w:snapToGrid/>
                <w:lang w:val="en-US" w:eastAsia="en-US"/>
              </w:rPr>
            </w:pPr>
            <w:r w:rsidRPr="001D1152">
              <w:rPr>
                <w:rFonts w:cs="Arial"/>
                <w:b/>
                <w:snapToGrid/>
                <w:lang w:val="en-US" w:eastAsia="en-US"/>
              </w:rPr>
              <w:t xml:space="preserve">2. </w:t>
            </w:r>
            <w:r w:rsidRPr="001D1152">
              <w:rPr>
                <w:rFonts w:cs="Arial"/>
                <w:b/>
                <w:bCs/>
                <w:snapToGrid/>
                <w:lang w:val="en-US" w:eastAsia="en-US"/>
              </w:rPr>
              <w:t>Kind</w:t>
            </w:r>
            <w:r w:rsidRPr="001D1152">
              <w:rPr>
                <w:rFonts w:cs="Arial"/>
                <w:b/>
                <w:bCs/>
                <w:snapToGrid/>
                <w:spacing w:val="-2"/>
                <w:lang w:val="en-US" w:eastAsia="en-US"/>
              </w:rPr>
              <w:t xml:space="preserve"> </w:t>
            </w:r>
            <w:r w:rsidRPr="001D1152">
              <w:rPr>
                <w:rFonts w:cs="Arial"/>
                <w:b/>
                <w:bCs/>
                <w:snapToGrid/>
                <w:lang w:val="en-US" w:eastAsia="en-US"/>
              </w:rPr>
              <w:t>of</w:t>
            </w:r>
            <w:r w:rsidRPr="001D1152">
              <w:rPr>
                <w:rFonts w:cs="Arial"/>
                <w:b/>
                <w:bCs/>
                <w:snapToGrid/>
                <w:spacing w:val="-2"/>
                <w:lang w:val="en-US" w:eastAsia="en-US"/>
              </w:rPr>
              <w:t xml:space="preserve"> </w:t>
            </w:r>
            <w:r w:rsidRPr="001D1152">
              <w:rPr>
                <w:rFonts w:cs="Arial"/>
                <w:b/>
                <w:bCs/>
                <w:snapToGrid/>
                <w:lang w:val="en-US" w:eastAsia="en-US"/>
              </w:rPr>
              <w:t>atmosp</w:t>
            </w:r>
            <w:r w:rsidRPr="001D1152">
              <w:rPr>
                <w:rFonts w:cs="Arial"/>
                <w:b/>
                <w:bCs/>
                <w:snapToGrid/>
                <w:spacing w:val="-3"/>
                <w:lang w:val="en-US" w:eastAsia="en-US"/>
              </w:rPr>
              <w:t>h</w:t>
            </w:r>
            <w:r w:rsidRPr="001D1152">
              <w:rPr>
                <w:rFonts w:cs="Arial"/>
                <w:b/>
                <w:bCs/>
                <w:snapToGrid/>
                <w:lang w:val="en-US" w:eastAsia="en-US"/>
              </w:rPr>
              <w:t>ere</w:t>
            </w:r>
          </w:p>
        </w:tc>
      </w:tr>
      <w:tr w:rsidR="001D1152" w:rsidRPr="001D1152" w14:paraId="3E691506" w14:textId="77777777" w:rsidTr="00563CEC">
        <w:trPr>
          <w:gridAfter w:val="1"/>
          <w:wAfter w:w="7230" w:type="dxa"/>
        </w:trPr>
        <w:tc>
          <w:tcPr>
            <w:tcW w:w="5637" w:type="dxa"/>
            <w:gridSpan w:val="4"/>
            <w:shd w:val="clear" w:color="auto" w:fill="auto"/>
          </w:tcPr>
          <w:p w14:paraId="0D7FF935" w14:textId="77777777" w:rsidR="001D1152" w:rsidRPr="001D1152" w:rsidRDefault="001D1152" w:rsidP="001D1152">
            <w:pPr>
              <w:autoSpaceDE w:val="0"/>
              <w:autoSpaceDN w:val="0"/>
              <w:adjustRightInd w:val="0"/>
              <w:rPr>
                <w:rFonts w:cs="Arial"/>
                <w:snapToGrid/>
                <w:spacing w:val="-3"/>
                <w:lang w:val="en-US" w:eastAsia="en-US"/>
              </w:rPr>
            </w:pPr>
          </w:p>
          <w:p w14:paraId="01880CC5" w14:textId="77777777" w:rsidR="001D1152" w:rsidRPr="001D1152" w:rsidRDefault="001D1152" w:rsidP="001D115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Arial"/>
                <w:snapToGrid/>
                <w:spacing w:val="-3"/>
                <w:lang w:val="en-US" w:eastAsia="en-US"/>
              </w:rPr>
            </w:pPr>
            <w:r w:rsidRPr="001D1152">
              <w:rPr>
                <w:rFonts w:cs="Arial"/>
                <w:snapToGrid/>
                <w:spacing w:val="-3"/>
                <w:lang w:val="en-US" w:eastAsia="en-US"/>
              </w:rPr>
              <w:t xml:space="preserve">ATEX </w:t>
            </w:r>
            <w:r w:rsidRPr="001D1152">
              <w:rPr>
                <w:rFonts w:cs="Arial"/>
                <w:i/>
                <w:snapToGrid/>
                <w:spacing w:val="-3"/>
                <w:lang w:val="en-US" w:eastAsia="en-US"/>
              </w:rPr>
              <w:t>“EU Type Examination Certificate”</w:t>
            </w:r>
            <w:r w:rsidRPr="001D1152">
              <w:rPr>
                <w:rFonts w:cs="Arial"/>
                <w:snapToGrid/>
                <w:spacing w:val="-3"/>
                <w:lang w:val="en-US" w:eastAsia="en-US"/>
              </w:rPr>
              <w:t xml:space="preserve"> to </w:t>
            </w:r>
            <w:r w:rsidRPr="001D1152">
              <w:rPr>
                <w:rFonts w:cs="Arial"/>
                <w:b/>
                <w:bCs/>
                <w:snapToGrid/>
                <w:spacing w:val="-3"/>
                <w:lang w:val="en-US" w:eastAsia="en-US"/>
              </w:rPr>
              <w:t>Annex III</w:t>
            </w:r>
            <w:r w:rsidRPr="001D1152">
              <w:rPr>
                <w:rFonts w:cs="Arial"/>
                <w:snapToGrid/>
                <w:spacing w:val="-3"/>
                <w:lang w:val="en-US" w:eastAsia="en-US"/>
              </w:rPr>
              <w:t xml:space="preserve"> </w:t>
            </w:r>
          </w:p>
          <w:p w14:paraId="5B5EA2FA" w14:textId="77777777" w:rsidR="001D1152" w:rsidRPr="001D1152" w:rsidRDefault="001D1152" w:rsidP="001D115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Arial"/>
                <w:snapToGrid/>
                <w:spacing w:val="-3"/>
                <w:lang w:val="en-US" w:eastAsia="en-US"/>
              </w:rPr>
            </w:pPr>
            <w:r w:rsidRPr="001D1152">
              <w:rPr>
                <w:rFonts w:cs="Arial"/>
                <w:snapToGrid/>
                <w:spacing w:val="-3"/>
                <w:lang w:val="en-US" w:eastAsia="en-US"/>
              </w:rPr>
              <w:t xml:space="preserve">ATEX </w:t>
            </w:r>
            <w:r w:rsidRPr="001D1152">
              <w:rPr>
                <w:rFonts w:cs="Arial"/>
                <w:i/>
                <w:snapToGrid/>
                <w:spacing w:val="-3"/>
                <w:lang w:val="en-US" w:eastAsia="en-US"/>
              </w:rPr>
              <w:t>“Certificate of Conformity”</w:t>
            </w:r>
            <w:r w:rsidRPr="001D1152">
              <w:rPr>
                <w:rFonts w:cs="Arial"/>
                <w:snapToGrid/>
                <w:spacing w:val="-3"/>
                <w:lang w:val="en-US" w:eastAsia="en-US"/>
              </w:rPr>
              <w:t xml:space="preserve"> to </w:t>
            </w:r>
            <w:r w:rsidRPr="001D1152">
              <w:rPr>
                <w:rFonts w:cs="Arial"/>
                <w:b/>
                <w:bCs/>
                <w:snapToGrid/>
                <w:spacing w:val="-3"/>
                <w:lang w:val="en-US" w:eastAsia="en-US"/>
              </w:rPr>
              <w:t>Annex IX (</w:t>
            </w:r>
            <w:r w:rsidRPr="001D1152">
              <w:rPr>
                <w:rFonts w:cs="Arial"/>
                <w:snapToGrid/>
                <w:spacing w:val="-3"/>
                <w:lang w:val="en-US" w:eastAsia="en-US"/>
              </w:rPr>
              <w:t>Unit Verification)</w:t>
            </w:r>
          </w:p>
          <w:p w14:paraId="589F409D" w14:textId="77777777" w:rsidR="001D1152" w:rsidRPr="001D1152" w:rsidRDefault="001D1152" w:rsidP="001D1152">
            <w:pPr>
              <w:autoSpaceDE w:val="0"/>
              <w:autoSpaceDN w:val="0"/>
              <w:adjustRightInd w:val="0"/>
              <w:rPr>
                <w:rFonts w:cs="Arial"/>
                <w:snapToGrid/>
                <w:spacing w:val="-3"/>
                <w:lang w:val="en-US" w:eastAsia="en-US"/>
              </w:rPr>
            </w:pPr>
          </w:p>
          <w:p w14:paraId="707EACA3" w14:textId="77777777" w:rsidR="001D1152" w:rsidRPr="001D1152" w:rsidRDefault="001D1152" w:rsidP="001D115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napToGrid/>
                <w:spacing w:val="-3"/>
                <w:lang w:val="en-US" w:eastAsia="en-US"/>
              </w:rPr>
            </w:pPr>
            <w:r w:rsidRPr="001D1152">
              <w:rPr>
                <w:rFonts w:cs="Arial"/>
                <w:snapToGrid/>
                <w:spacing w:val="-3"/>
                <w:lang w:val="en-US" w:eastAsia="en-US"/>
              </w:rPr>
              <w:t xml:space="preserve">ATEX </w:t>
            </w:r>
            <w:r w:rsidRPr="001D1152">
              <w:rPr>
                <w:rFonts w:cs="Arial"/>
                <w:i/>
                <w:snapToGrid/>
                <w:spacing w:val="-3"/>
                <w:lang w:val="en-US" w:eastAsia="en-US"/>
              </w:rPr>
              <w:t>“Production Quality Assurance Notification</w:t>
            </w:r>
            <w:r w:rsidRPr="001D1152">
              <w:rPr>
                <w:rFonts w:cs="Arial"/>
                <w:snapToGrid/>
                <w:spacing w:val="-3"/>
                <w:lang w:val="en-US" w:eastAsia="en-US"/>
              </w:rPr>
              <w:t xml:space="preserve">” to </w:t>
            </w:r>
            <w:r w:rsidRPr="001D1152">
              <w:rPr>
                <w:rFonts w:cs="Arial"/>
                <w:b/>
                <w:bCs/>
                <w:snapToGrid/>
                <w:spacing w:val="-3"/>
                <w:lang w:val="en-US" w:eastAsia="en-US"/>
              </w:rPr>
              <w:t>Annex IV</w:t>
            </w:r>
          </w:p>
          <w:p w14:paraId="46B1CEBE" w14:textId="77777777" w:rsidR="001D1152" w:rsidRPr="001D1152" w:rsidRDefault="001D1152" w:rsidP="001D1152">
            <w:pPr>
              <w:widowControl/>
              <w:numPr>
                <w:ilvl w:val="0"/>
                <w:numId w:val="16"/>
              </w:numPr>
              <w:rPr>
                <w:rFonts w:cs="Arial"/>
                <w:snapToGrid/>
                <w:spacing w:val="-3"/>
                <w:lang w:val="en-US" w:eastAsia="en-US"/>
              </w:rPr>
            </w:pPr>
            <w:r w:rsidRPr="001D1152">
              <w:rPr>
                <w:rFonts w:cs="Arial"/>
                <w:snapToGrid/>
                <w:spacing w:val="-3"/>
                <w:lang w:val="en-US" w:eastAsia="en-US"/>
              </w:rPr>
              <w:t xml:space="preserve">ATEX </w:t>
            </w:r>
            <w:r w:rsidRPr="001D1152">
              <w:rPr>
                <w:rFonts w:cs="Arial"/>
                <w:i/>
                <w:snapToGrid/>
                <w:spacing w:val="-3"/>
                <w:lang w:val="en-US" w:eastAsia="en-US"/>
              </w:rPr>
              <w:t>“Product Quality Assurance Notification”</w:t>
            </w:r>
            <w:r w:rsidRPr="001D1152">
              <w:rPr>
                <w:rFonts w:cs="Arial"/>
                <w:snapToGrid/>
                <w:spacing w:val="-3"/>
                <w:lang w:val="en-US" w:eastAsia="en-US"/>
              </w:rPr>
              <w:t xml:space="preserve"> to </w:t>
            </w:r>
            <w:r w:rsidRPr="001D1152">
              <w:rPr>
                <w:rFonts w:cs="Arial"/>
                <w:b/>
                <w:bCs/>
                <w:snapToGrid/>
                <w:spacing w:val="-3"/>
                <w:lang w:val="en-US" w:eastAsia="en-US"/>
              </w:rPr>
              <w:t>Annex VII</w:t>
            </w:r>
          </w:p>
          <w:p w14:paraId="2E552DA9" w14:textId="77777777" w:rsidR="001D1152" w:rsidRPr="001D1152" w:rsidRDefault="001D1152" w:rsidP="001D115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Arial"/>
                <w:snapToGrid/>
                <w:spacing w:val="-3"/>
                <w:lang w:val="en-US" w:eastAsia="en-US"/>
              </w:rPr>
            </w:pPr>
            <w:r w:rsidRPr="001D1152">
              <w:rPr>
                <w:rFonts w:cs="Arial"/>
                <w:snapToGrid/>
                <w:spacing w:val="-3"/>
                <w:lang w:val="en-US" w:eastAsia="en-US"/>
              </w:rPr>
              <w:t xml:space="preserve">ATEX </w:t>
            </w:r>
            <w:r w:rsidRPr="001D1152">
              <w:rPr>
                <w:rFonts w:cs="Arial"/>
                <w:i/>
                <w:snapToGrid/>
                <w:spacing w:val="-3"/>
                <w:lang w:val="en-US" w:eastAsia="en-US"/>
              </w:rPr>
              <w:t>“Notice of Conformity to Type</w:t>
            </w:r>
            <w:r w:rsidRPr="001D1152">
              <w:rPr>
                <w:rFonts w:cs="Arial"/>
                <w:snapToGrid/>
                <w:spacing w:val="-3"/>
                <w:lang w:val="en-US" w:eastAsia="en-US"/>
              </w:rPr>
              <w:t xml:space="preserve">” to </w:t>
            </w:r>
            <w:r w:rsidRPr="001D1152">
              <w:rPr>
                <w:rFonts w:cs="Arial"/>
                <w:b/>
                <w:bCs/>
                <w:snapToGrid/>
                <w:spacing w:val="-3"/>
                <w:lang w:val="en-US" w:eastAsia="en-US"/>
              </w:rPr>
              <w:t>Annex VI</w:t>
            </w:r>
          </w:p>
          <w:p w14:paraId="14C56FAF" w14:textId="77777777" w:rsidR="001D1152" w:rsidRPr="001D1152" w:rsidRDefault="001D1152" w:rsidP="001D1152">
            <w:pPr>
              <w:autoSpaceDE w:val="0"/>
              <w:autoSpaceDN w:val="0"/>
              <w:adjustRightInd w:val="0"/>
              <w:ind w:left="720"/>
              <w:rPr>
                <w:rFonts w:cs="Arial"/>
                <w:snapToGrid/>
                <w:spacing w:val="-3"/>
                <w:lang w:val="en-US" w:eastAsia="en-US"/>
              </w:rPr>
            </w:pPr>
          </w:p>
          <w:p w14:paraId="755A4465" w14:textId="77777777" w:rsidR="001D1152" w:rsidRPr="001D1152" w:rsidRDefault="001D1152" w:rsidP="001D115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Arial"/>
                <w:snapToGrid/>
                <w:spacing w:val="-3"/>
                <w:lang w:val="en-US" w:eastAsia="en-US"/>
              </w:rPr>
            </w:pPr>
            <w:r w:rsidRPr="001D1152">
              <w:rPr>
                <w:rFonts w:cs="Arial"/>
                <w:snapToGrid/>
                <w:spacing w:val="-3"/>
                <w:lang w:val="en-US" w:eastAsia="en-US"/>
              </w:rPr>
              <w:t xml:space="preserve">ATEX “Conformity to Type” (Product Verification) to </w:t>
            </w:r>
            <w:r w:rsidRPr="001D1152">
              <w:rPr>
                <w:rFonts w:cs="Arial"/>
                <w:b/>
                <w:bCs/>
                <w:snapToGrid/>
                <w:spacing w:val="-3"/>
                <w:lang w:val="en-US" w:eastAsia="en-US"/>
              </w:rPr>
              <w:t>Annex V</w:t>
            </w:r>
          </w:p>
          <w:p w14:paraId="22FEBCE5" w14:textId="77777777" w:rsidR="001D1152" w:rsidRPr="001D1152" w:rsidRDefault="001D1152" w:rsidP="001D1152">
            <w:pPr>
              <w:autoSpaceDE w:val="0"/>
              <w:autoSpaceDN w:val="0"/>
              <w:adjustRightInd w:val="0"/>
              <w:rPr>
                <w:rFonts w:cs="Arial"/>
                <w:snapToGrid/>
                <w:spacing w:val="-3"/>
                <w:lang w:val="en-US" w:eastAsia="en-US"/>
              </w:rPr>
            </w:pPr>
          </w:p>
          <w:p w14:paraId="21A16DBE" w14:textId="77777777" w:rsidR="001D1152" w:rsidRPr="001D1152" w:rsidRDefault="001D1152" w:rsidP="001D115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napToGrid/>
                <w:spacing w:val="-3"/>
                <w:lang w:val="en-US" w:eastAsia="en-US"/>
              </w:rPr>
            </w:pPr>
            <w:r w:rsidRPr="001D1152">
              <w:rPr>
                <w:rFonts w:cs="Arial"/>
                <w:snapToGrid/>
                <w:spacing w:val="-3"/>
                <w:lang w:val="en-US" w:eastAsia="en-US"/>
              </w:rPr>
              <w:t xml:space="preserve">ATEX </w:t>
            </w:r>
            <w:r w:rsidRPr="001D1152">
              <w:rPr>
                <w:rFonts w:cs="Arial"/>
                <w:i/>
                <w:snapToGrid/>
                <w:spacing w:val="-3"/>
                <w:lang w:val="en-US" w:eastAsia="en-US"/>
              </w:rPr>
              <w:t>“Acknowledge of Receipt”</w:t>
            </w:r>
            <w:r w:rsidRPr="001D1152">
              <w:rPr>
                <w:rFonts w:cs="Arial"/>
                <w:snapToGrid/>
                <w:spacing w:val="-3"/>
                <w:lang w:val="en-US" w:eastAsia="en-US"/>
              </w:rPr>
              <w:t xml:space="preserve"> (storage of none-electrical file in 10 years) to </w:t>
            </w:r>
            <w:r w:rsidRPr="001D1152">
              <w:rPr>
                <w:rFonts w:cs="Arial"/>
                <w:b/>
                <w:bCs/>
                <w:snapToGrid/>
                <w:spacing w:val="-3"/>
                <w:lang w:val="en-US" w:eastAsia="en-US"/>
              </w:rPr>
              <w:t>Annex VIII</w:t>
            </w:r>
          </w:p>
          <w:p w14:paraId="48FBCF9D" w14:textId="77777777" w:rsidR="001D1152" w:rsidRPr="001D1152" w:rsidRDefault="001D1152" w:rsidP="001D1152">
            <w:pPr>
              <w:autoSpaceDE w:val="0"/>
              <w:autoSpaceDN w:val="0"/>
              <w:adjustRightInd w:val="0"/>
              <w:ind w:left="720"/>
              <w:rPr>
                <w:rFonts w:cs="Arial"/>
                <w:snapToGrid/>
                <w:spacing w:val="-3"/>
                <w:lang w:val="en-US" w:eastAsia="en-US"/>
              </w:rPr>
            </w:pPr>
          </w:p>
        </w:tc>
        <w:tc>
          <w:tcPr>
            <w:tcW w:w="3997" w:type="dxa"/>
            <w:gridSpan w:val="2"/>
            <w:shd w:val="clear" w:color="auto" w:fill="auto"/>
          </w:tcPr>
          <w:p w14:paraId="6032B2BD" w14:textId="77777777" w:rsidR="00FE13E8" w:rsidRDefault="00FE13E8" w:rsidP="00FE13E8">
            <w:pPr>
              <w:autoSpaceDE w:val="0"/>
              <w:autoSpaceDN w:val="0"/>
              <w:adjustRightInd w:val="0"/>
              <w:ind w:left="720"/>
              <w:rPr>
                <w:rFonts w:cs="Arial"/>
                <w:snapToGrid/>
                <w:lang w:val="en-US" w:eastAsia="en-US"/>
              </w:rPr>
            </w:pPr>
          </w:p>
          <w:p w14:paraId="7F589FB6" w14:textId="227E3E8F" w:rsidR="001D1152" w:rsidRPr="001D1152" w:rsidRDefault="001D1152" w:rsidP="001D115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  <w:snapToGrid/>
                <w:lang w:val="en-US" w:eastAsia="en-US"/>
              </w:rPr>
            </w:pPr>
            <w:r w:rsidRPr="001D1152">
              <w:rPr>
                <w:rFonts w:cs="Arial"/>
                <w:snapToGrid/>
                <w:lang w:val="en-US" w:eastAsia="en-US"/>
              </w:rPr>
              <w:t>Gas (G)</w:t>
            </w:r>
          </w:p>
          <w:p w14:paraId="05F3F59E" w14:textId="77777777" w:rsidR="001D1152" w:rsidRPr="001D1152" w:rsidRDefault="001D1152" w:rsidP="001D115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  <w:snapToGrid/>
                <w:lang w:val="en-US" w:eastAsia="en-US"/>
              </w:rPr>
            </w:pPr>
            <w:r w:rsidRPr="001D1152">
              <w:rPr>
                <w:rFonts w:cs="Arial"/>
                <w:snapToGrid/>
                <w:lang w:val="en-US" w:eastAsia="en-US"/>
              </w:rPr>
              <w:t>Dust (D)</w:t>
            </w:r>
          </w:p>
          <w:p w14:paraId="7B226278" w14:textId="77777777" w:rsidR="001D1152" w:rsidRPr="001D1152" w:rsidRDefault="001D1152" w:rsidP="001D115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  <w:snapToGrid/>
                <w:lang w:val="en-US" w:eastAsia="en-US"/>
              </w:rPr>
            </w:pPr>
            <w:r w:rsidRPr="001D1152">
              <w:rPr>
                <w:rFonts w:cs="Arial"/>
                <w:snapToGrid/>
                <w:lang w:val="en-US" w:eastAsia="en-US"/>
              </w:rPr>
              <w:t>Gas + Dust (D/G)</w:t>
            </w:r>
          </w:p>
          <w:p w14:paraId="71289F02" w14:textId="77777777" w:rsidR="001D1152" w:rsidRPr="001D1152" w:rsidRDefault="001D1152" w:rsidP="001D1152">
            <w:pPr>
              <w:autoSpaceDE w:val="0"/>
              <w:autoSpaceDN w:val="0"/>
              <w:adjustRightInd w:val="0"/>
              <w:rPr>
                <w:rFonts w:cs="Arial"/>
                <w:snapToGrid/>
                <w:lang w:val="en-US" w:eastAsia="en-US"/>
              </w:rPr>
            </w:pPr>
          </w:p>
        </w:tc>
      </w:tr>
      <w:tr w:rsidR="001D1152" w:rsidRPr="001D1152" w14:paraId="3A6232EE" w14:textId="77777777" w:rsidTr="00563CEC">
        <w:trPr>
          <w:gridAfter w:val="1"/>
          <w:wAfter w:w="7230" w:type="dxa"/>
        </w:trPr>
        <w:tc>
          <w:tcPr>
            <w:tcW w:w="5637" w:type="dxa"/>
            <w:gridSpan w:val="4"/>
            <w:shd w:val="clear" w:color="auto" w:fill="auto"/>
          </w:tcPr>
          <w:p w14:paraId="60586669" w14:textId="77777777" w:rsidR="001D1152" w:rsidRPr="001D1152" w:rsidRDefault="001D1152" w:rsidP="001D115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napToGrid/>
                <w:lang w:val="en-US" w:eastAsia="en-US"/>
              </w:rPr>
            </w:pPr>
            <w:r w:rsidRPr="001D1152">
              <w:rPr>
                <w:rFonts w:cs="Arial"/>
                <w:b/>
                <w:bCs/>
                <w:snapToGrid/>
                <w:lang w:val="en-US" w:eastAsia="en-US"/>
              </w:rPr>
              <w:t xml:space="preserve">3. ATEX Category </w:t>
            </w:r>
          </w:p>
        </w:tc>
        <w:tc>
          <w:tcPr>
            <w:tcW w:w="3997" w:type="dxa"/>
            <w:gridSpan w:val="2"/>
            <w:shd w:val="clear" w:color="auto" w:fill="auto"/>
          </w:tcPr>
          <w:p w14:paraId="3A5DC52D" w14:textId="77777777" w:rsidR="001D1152" w:rsidRPr="001D1152" w:rsidRDefault="001D1152" w:rsidP="001D1152">
            <w:pPr>
              <w:autoSpaceDE w:val="0"/>
              <w:autoSpaceDN w:val="0"/>
              <w:adjustRightInd w:val="0"/>
              <w:rPr>
                <w:rFonts w:cs="Arial"/>
                <w:b/>
                <w:snapToGrid/>
                <w:lang w:val="en-US" w:eastAsia="en-US"/>
              </w:rPr>
            </w:pPr>
            <w:r w:rsidRPr="001D1152">
              <w:rPr>
                <w:rFonts w:cs="Arial"/>
                <w:b/>
                <w:snapToGrid/>
                <w:lang w:val="en-US" w:eastAsia="en-US"/>
              </w:rPr>
              <w:t>4. Type of protection</w:t>
            </w:r>
          </w:p>
        </w:tc>
      </w:tr>
      <w:tr w:rsidR="001D1152" w:rsidRPr="001D1152" w14:paraId="757530CE" w14:textId="77777777" w:rsidTr="00563CEC">
        <w:trPr>
          <w:gridAfter w:val="1"/>
          <w:wAfter w:w="7230" w:type="dxa"/>
        </w:trPr>
        <w:tc>
          <w:tcPr>
            <w:tcW w:w="5637" w:type="dxa"/>
            <w:gridSpan w:val="4"/>
            <w:shd w:val="clear" w:color="auto" w:fill="auto"/>
          </w:tcPr>
          <w:p w14:paraId="6448974C" w14:textId="77777777" w:rsidR="001D1152" w:rsidRPr="001D1152" w:rsidRDefault="001D1152" w:rsidP="001D115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rial"/>
                <w:bCs/>
                <w:snapToGrid/>
                <w:lang w:val="en-US" w:eastAsia="en-US"/>
              </w:rPr>
            </w:pPr>
            <w:r w:rsidRPr="001D1152">
              <w:rPr>
                <w:rFonts w:cs="Arial"/>
                <w:bCs/>
                <w:snapToGrid/>
                <w:lang w:val="en-US" w:eastAsia="en-US"/>
              </w:rPr>
              <w:t>Category 1</w:t>
            </w:r>
          </w:p>
          <w:p w14:paraId="4FE11959" w14:textId="77777777" w:rsidR="001D1152" w:rsidRPr="001D1152" w:rsidRDefault="001D1152" w:rsidP="001D115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rial"/>
                <w:bCs/>
                <w:snapToGrid/>
                <w:lang w:val="en-US" w:eastAsia="en-US"/>
              </w:rPr>
            </w:pPr>
            <w:r w:rsidRPr="001D1152">
              <w:rPr>
                <w:rFonts w:cs="Arial"/>
                <w:bCs/>
                <w:snapToGrid/>
                <w:lang w:val="en-US" w:eastAsia="en-US"/>
              </w:rPr>
              <w:t>Category 2</w:t>
            </w:r>
          </w:p>
          <w:p w14:paraId="099643E7" w14:textId="77777777" w:rsidR="001D1152" w:rsidRPr="001D1152" w:rsidRDefault="001D1152" w:rsidP="001D115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rial"/>
                <w:bCs/>
                <w:snapToGrid/>
                <w:lang w:val="en-US" w:eastAsia="en-US"/>
              </w:rPr>
            </w:pPr>
            <w:r w:rsidRPr="001D1152">
              <w:rPr>
                <w:rFonts w:cs="Arial"/>
                <w:bCs/>
                <w:snapToGrid/>
                <w:lang w:val="en-US" w:eastAsia="en-US"/>
              </w:rPr>
              <w:t>Category 3</w:t>
            </w:r>
          </w:p>
          <w:p w14:paraId="64B79CDA" w14:textId="5761F9CC" w:rsidR="001D1152" w:rsidRPr="001D1152" w:rsidRDefault="001D1152" w:rsidP="001D115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rial"/>
                <w:snapToGrid/>
                <w:lang w:val="en-US" w:eastAsia="en-US"/>
              </w:rPr>
            </w:pPr>
            <w:r w:rsidRPr="001D1152">
              <w:rPr>
                <w:rFonts w:cs="Arial"/>
                <w:bCs/>
                <w:snapToGrid/>
                <w:lang w:val="en-US" w:eastAsia="en-US"/>
              </w:rPr>
              <w:t>or “mixed</w:t>
            </w:r>
            <w:r w:rsidR="00FE13E8">
              <w:rPr>
                <w:rFonts w:cs="Arial"/>
                <w:bCs/>
                <w:snapToGrid/>
                <w:lang w:val="en-US" w:eastAsia="en-US"/>
              </w:rPr>
              <w:t xml:space="preserve"> c</w:t>
            </w:r>
            <w:r w:rsidRPr="001D1152">
              <w:rPr>
                <w:rFonts w:cs="Arial"/>
                <w:bCs/>
                <w:snapToGrid/>
                <w:lang w:val="en-US" w:eastAsia="en-US"/>
              </w:rPr>
              <w:t>ategory</w:t>
            </w:r>
            <w:r w:rsidR="00FE13E8">
              <w:rPr>
                <w:rFonts w:cs="Arial"/>
                <w:bCs/>
                <w:snapToGrid/>
                <w:lang w:val="en-US" w:eastAsia="en-US"/>
              </w:rPr>
              <w:t>”</w:t>
            </w:r>
            <w:r w:rsidRPr="001D1152">
              <w:rPr>
                <w:rFonts w:cs="Arial"/>
                <w:bCs/>
                <w:snapToGrid/>
                <w:lang w:val="en-US" w:eastAsia="en-US"/>
              </w:rPr>
              <w:t>:</w:t>
            </w:r>
            <w:r w:rsidRPr="001D1152">
              <w:rPr>
                <w:rFonts w:cs="Arial"/>
                <w:b/>
                <w:bCs/>
                <w:snapToGrid/>
                <w:lang w:val="en-US" w:eastAsia="en-US"/>
              </w:rPr>
              <w:t xml:space="preserve">  </w:t>
            </w:r>
          </w:p>
        </w:tc>
        <w:tc>
          <w:tcPr>
            <w:tcW w:w="3997" w:type="dxa"/>
            <w:gridSpan w:val="2"/>
            <w:shd w:val="clear" w:color="auto" w:fill="auto"/>
          </w:tcPr>
          <w:p w14:paraId="73095047" w14:textId="77777777" w:rsidR="001D1152" w:rsidRPr="001D1152" w:rsidRDefault="001D1152" w:rsidP="001D1152">
            <w:pPr>
              <w:autoSpaceDE w:val="0"/>
              <w:autoSpaceDN w:val="0"/>
              <w:adjustRightInd w:val="0"/>
              <w:rPr>
                <w:rFonts w:cs="Arial"/>
                <w:b/>
                <w:snapToGrid/>
                <w:lang w:val="en-US" w:eastAsia="en-US"/>
              </w:rPr>
            </w:pPr>
            <w:r w:rsidRPr="001D1152">
              <w:rPr>
                <w:rFonts w:cs="Arial"/>
                <w:b/>
                <w:snapToGrid/>
                <w:lang w:val="en-US" w:eastAsia="en-US"/>
              </w:rPr>
              <w:t xml:space="preserve">□ </w:t>
            </w:r>
            <w:proofErr w:type="spellStart"/>
            <w:r w:rsidRPr="001D1152">
              <w:rPr>
                <w:rFonts w:cs="Arial"/>
                <w:b/>
                <w:snapToGrid/>
                <w:lang w:val="en-US" w:eastAsia="en-US"/>
              </w:rPr>
              <w:t>ia</w:t>
            </w:r>
            <w:proofErr w:type="spellEnd"/>
            <w:r w:rsidRPr="001D1152">
              <w:rPr>
                <w:rFonts w:cs="Arial"/>
                <w:b/>
                <w:snapToGrid/>
                <w:lang w:val="en-US" w:eastAsia="en-US"/>
              </w:rPr>
              <w:tab/>
              <w:t xml:space="preserve">□ </w:t>
            </w:r>
            <w:proofErr w:type="spellStart"/>
            <w:r w:rsidRPr="001D1152">
              <w:rPr>
                <w:rFonts w:cs="Arial"/>
                <w:b/>
                <w:snapToGrid/>
                <w:lang w:val="en-US" w:eastAsia="en-US"/>
              </w:rPr>
              <w:t>ib</w:t>
            </w:r>
            <w:proofErr w:type="spellEnd"/>
            <w:r w:rsidRPr="001D1152">
              <w:rPr>
                <w:rFonts w:cs="Arial"/>
                <w:b/>
                <w:snapToGrid/>
                <w:lang w:val="en-US" w:eastAsia="en-US"/>
              </w:rPr>
              <w:tab/>
              <w:t>□ d</w:t>
            </w:r>
            <w:r w:rsidRPr="001D1152">
              <w:rPr>
                <w:rFonts w:cs="Arial"/>
                <w:b/>
                <w:snapToGrid/>
                <w:lang w:val="en-US" w:eastAsia="en-US"/>
              </w:rPr>
              <w:tab/>
              <w:t>□ e</w:t>
            </w:r>
            <w:r w:rsidRPr="001D1152">
              <w:rPr>
                <w:rFonts w:cs="Arial"/>
                <w:b/>
                <w:snapToGrid/>
                <w:lang w:val="en-US" w:eastAsia="en-US"/>
              </w:rPr>
              <w:tab/>
              <w:t>□ m</w:t>
            </w:r>
            <w:r w:rsidRPr="001D1152">
              <w:rPr>
                <w:rFonts w:cs="Arial"/>
                <w:b/>
                <w:snapToGrid/>
                <w:lang w:val="en-US" w:eastAsia="en-US"/>
              </w:rPr>
              <w:tab/>
              <w:t>□ n</w:t>
            </w:r>
          </w:p>
          <w:p w14:paraId="4759A203" w14:textId="77777777" w:rsidR="001D1152" w:rsidRPr="001D1152" w:rsidRDefault="001D1152" w:rsidP="001D1152">
            <w:pPr>
              <w:autoSpaceDE w:val="0"/>
              <w:autoSpaceDN w:val="0"/>
              <w:adjustRightInd w:val="0"/>
              <w:rPr>
                <w:rFonts w:cs="Arial"/>
                <w:b/>
                <w:snapToGrid/>
                <w:lang w:val="en-US" w:eastAsia="en-US"/>
              </w:rPr>
            </w:pPr>
            <w:r w:rsidRPr="001D1152">
              <w:rPr>
                <w:rFonts w:cs="Arial"/>
                <w:b/>
                <w:snapToGrid/>
                <w:lang w:val="en-US" w:eastAsia="en-US"/>
              </w:rPr>
              <w:t xml:space="preserve">□ o </w:t>
            </w:r>
            <w:r w:rsidRPr="001D1152">
              <w:rPr>
                <w:rFonts w:cs="Arial"/>
                <w:b/>
                <w:snapToGrid/>
                <w:lang w:val="en-US" w:eastAsia="en-US"/>
              </w:rPr>
              <w:tab/>
              <w:t>□ p</w:t>
            </w:r>
            <w:r w:rsidRPr="001D1152">
              <w:rPr>
                <w:rFonts w:cs="Arial"/>
                <w:b/>
                <w:snapToGrid/>
                <w:lang w:val="en-US" w:eastAsia="en-US"/>
              </w:rPr>
              <w:tab/>
              <w:t>□ q</w:t>
            </w:r>
          </w:p>
          <w:p w14:paraId="54A92E6C" w14:textId="77777777" w:rsidR="001D1152" w:rsidRPr="001D1152" w:rsidRDefault="001D1152" w:rsidP="001D1152">
            <w:pPr>
              <w:autoSpaceDE w:val="0"/>
              <w:autoSpaceDN w:val="0"/>
              <w:adjustRightInd w:val="0"/>
              <w:rPr>
                <w:rFonts w:cs="Arial"/>
                <w:b/>
                <w:snapToGrid/>
                <w:lang w:val="en-US" w:eastAsia="en-US"/>
              </w:rPr>
            </w:pPr>
            <w:r w:rsidRPr="001D1152">
              <w:rPr>
                <w:rFonts w:cs="Arial"/>
                <w:b/>
                <w:snapToGrid/>
                <w:lang w:val="en-US" w:eastAsia="en-US"/>
              </w:rPr>
              <w:t>□ other</w:t>
            </w:r>
          </w:p>
          <w:p w14:paraId="7966BD32" w14:textId="77777777" w:rsidR="001D1152" w:rsidRPr="001D1152" w:rsidRDefault="001D1152" w:rsidP="001D1152">
            <w:pPr>
              <w:autoSpaceDE w:val="0"/>
              <w:autoSpaceDN w:val="0"/>
              <w:adjustRightInd w:val="0"/>
              <w:rPr>
                <w:rFonts w:cs="Arial"/>
                <w:snapToGrid/>
                <w:lang w:val="en-US" w:eastAsia="en-US"/>
              </w:rPr>
            </w:pPr>
          </w:p>
        </w:tc>
      </w:tr>
      <w:tr w:rsidR="001D1152" w:rsidRPr="001D1152" w14:paraId="108B33C0" w14:textId="77777777" w:rsidTr="00563CEC">
        <w:trPr>
          <w:gridAfter w:val="1"/>
          <w:wAfter w:w="7230" w:type="dxa"/>
        </w:trPr>
        <w:tc>
          <w:tcPr>
            <w:tcW w:w="5637" w:type="dxa"/>
            <w:gridSpan w:val="4"/>
            <w:shd w:val="clear" w:color="auto" w:fill="auto"/>
          </w:tcPr>
          <w:p w14:paraId="2BDE429A" w14:textId="77777777" w:rsidR="001D1152" w:rsidRPr="001D1152" w:rsidRDefault="001D1152" w:rsidP="001D1152">
            <w:pPr>
              <w:autoSpaceDE w:val="0"/>
              <w:autoSpaceDN w:val="0"/>
              <w:adjustRightInd w:val="0"/>
              <w:rPr>
                <w:rFonts w:cs="Arial"/>
                <w:bCs/>
                <w:snapToGrid/>
                <w:lang w:val="en-US" w:eastAsia="en-US"/>
              </w:rPr>
            </w:pPr>
            <w:r w:rsidRPr="001D1152">
              <w:rPr>
                <w:rFonts w:cs="Arial"/>
                <w:b/>
                <w:bCs/>
                <w:snapToGrid/>
                <w:lang w:val="en-US" w:eastAsia="en-US"/>
              </w:rPr>
              <w:t>5. Equipment protection level</w:t>
            </w:r>
          </w:p>
        </w:tc>
        <w:tc>
          <w:tcPr>
            <w:tcW w:w="3997" w:type="dxa"/>
            <w:gridSpan w:val="2"/>
            <w:shd w:val="clear" w:color="auto" w:fill="auto"/>
          </w:tcPr>
          <w:p w14:paraId="08ADD9DA" w14:textId="77777777" w:rsidR="001D1152" w:rsidRPr="001D1152" w:rsidRDefault="001D1152" w:rsidP="001D1152">
            <w:pPr>
              <w:autoSpaceDE w:val="0"/>
              <w:autoSpaceDN w:val="0"/>
              <w:adjustRightInd w:val="0"/>
              <w:rPr>
                <w:rFonts w:cs="Arial"/>
                <w:b/>
                <w:snapToGrid/>
                <w:lang w:val="en-US" w:eastAsia="en-US"/>
              </w:rPr>
            </w:pPr>
            <w:r w:rsidRPr="001D1152">
              <w:rPr>
                <w:rFonts w:cs="Arial"/>
                <w:b/>
                <w:snapToGrid/>
                <w:lang w:val="en-US" w:eastAsia="en-US"/>
              </w:rPr>
              <w:t>6. Intended marking</w:t>
            </w:r>
          </w:p>
        </w:tc>
      </w:tr>
      <w:tr w:rsidR="001D1152" w:rsidRPr="001D1152" w14:paraId="0F7C29C0" w14:textId="77777777" w:rsidTr="00563CEC">
        <w:trPr>
          <w:gridAfter w:val="1"/>
          <w:wAfter w:w="7230" w:type="dxa"/>
        </w:trPr>
        <w:tc>
          <w:tcPr>
            <w:tcW w:w="1690" w:type="dxa"/>
            <w:shd w:val="clear" w:color="auto" w:fill="auto"/>
          </w:tcPr>
          <w:p w14:paraId="474CFF07" w14:textId="77777777" w:rsidR="001D1152" w:rsidRPr="001D1152" w:rsidRDefault="001D1152" w:rsidP="001D115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snapToGrid/>
                <w:lang w:val="en-US" w:eastAsia="en-US"/>
              </w:rPr>
            </w:pPr>
            <w:r w:rsidRPr="001D1152">
              <w:rPr>
                <w:rFonts w:cs="Arial"/>
                <w:snapToGrid/>
                <w:lang w:val="en-US" w:eastAsia="en-US"/>
              </w:rPr>
              <w:t>Ga</w:t>
            </w:r>
          </w:p>
          <w:p w14:paraId="6FE084CF" w14:textId="77777777" w:rsidR="001D1152" w:rsidRPr="001D1152" w:rsidRDefault="001D1152" w:rsidP="001D115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snapToGrid/>
                <w:lang w:val="en-US" w:eastAsia="en-US"/>
              </w:rPr>
            </w:pPr>
            <w:r w:rsidRPr="001D1152">
              <w:rPr>
                <w:rFonts w:cs="Arial"/>
                <w:bCs/>
                <w:snapToGrid/>
                <w:lang w:val="en-US" w:eastAsia="en-US"/>
              </w:rPr>
              <w:t>Gb</w:t>
            </w:r>
          </w:p>
          <w:p w14:paraId="1353EE2A" w14:textId="77777777" w:rsidR="001D1152" w:rsidRPr="001D1152" w:rsidRDefault="001D1152" w:rsidP="001D115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napToGrid/>
                <w:lang w:val="en-US" w:eastAsia="en-US"/>
              </w:rPr>
            </w:pPr>
            <w:r w:rsidRPr="001D1152">
              <w:rPr>
                <w:rFonts w:cs="Arial"/>
                <w:bCs/>
                <w:snapToGrid/>
                <w:lang w:val="en-US" w:eastAsia="en-US"/>
              </w:rPr>
              <w:t>Gc</w:t>
            </w:r>
          </w:p>
        </w:tc>
        <w:tc>
          <w:tcPr>
            <w:tcW w:w="1690" w:type="dxa"/>
            <w:shd w:val="clear" w:color="auto" w:fill="auto"/>
          </w:tcPr>
          <w:p w14:paraId="15E48991" w14:textId="77777777" w:rsidR="001D1152" w:rsidRPr="001D1152" w:rsidRDefault="001D1152" w:rsidP="001D115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bCs/>
                <w:snapToGrid/>
                <w:lang w:val="en-US" w:eastAsia="en-US"/>
              </w:rPr>
            </w:pPr>
            <w:r w:rsidRPr="001D1152">
              <w:rPr>
                <w:rFonts w:cs="Arial"/>
                <w:bCs/>
                <w:snapToGrid/>
                <w:lang w:val="en-US" w:eastAsia="en-US"/>
              </w:rPr>
              <w:t>Da</w:t>
            </w:r>
          </w:p>
          <w:p w14:paraId="7B7E3E03" w14:textId="77777777" w:rsidR="001D1152" w:rsidRPr="001D1152" w:rsidRDefault="001D1152" w:rsidP="001D115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bCs/>
                <w:snapToGrid/>
                <w:lang w:val="en-US" w:eastAsia="en-US"/>
              </w:rPr>
            </w:pPr>
            <w:r w:rsidRPr="001D1152">
              <w:rPr>
                <w:rFonts w:cs="Arial"/>
                <w:bCs/>
                <w:snapToGrid/>
                <w:lang w:val="en-US" w:eastAsia="en-US"/>
              </w:rPr>
              <w:t>Db</w:t>
            </w:r>
          </w:p>
          <w:p w14:paraId="351DFE17" w14:textId="77777777" w:rsidR="001D1152" w:rsidRPr="001D1152" w:rsidRDefault="001D1152" w:rsidP="001D115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napToGrid/>
                <w:lang w:val="en-US" w:eastAsia="en-US"/>
              </w:rPr>
            </w:pPr>
            <w:r w:rsidRPr="001D1152">
              <w:rPr>
                <w:rFonts w:cs="Arial"/>
                <w:bCs/>
                <w:snapToGrid/>
                <w:lang w:val="en-US" w:eastAsia="en-US"/>
              </w:rPr>
              <w:t>Dc</w:t>
            </w:r>
          </w:p>
        </w:tc>
        <w:tc>
          <w:tcPr>
            <w:tcW w:w="2257" w:type="dxa"/>
            <w:gridSpan w:val="2"/>
            <w:shd w:val="clear" w:color="auto" w:fill="auto"/>
          </w:tcPr>
          <w:p w14:paraId="5AA97BB7" w14:textId="77777777" w:rsidR="001D1152" w:rsidRPr="001D1152" w:rsidRDefault="001D1152" w:rsidP="001D115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bCs/>
                <w:snapToGrid/>
                <w:lang w:val="en-US" w:eastAsia="en-US"/>
              </w:rPr>
            </w:pPr>
            <w:r w:rsidRPr="001D1152">
              <w:rPr>
                <w:rFonts w:cs="Arial"/>
                <w:bCs/>
                <w:snapToGrid/>
                <w:lang w:val="en-US" w:eastAsia="en-US"/>
              </w:rPr>
              <w:t>Ma</w:t>
            </w:r>
          </w:p>
          <w:p w14:paraId="32FC00A3" w14:textId="77777777" w:rsidR="001D1152" w:rsidRPr="001D1152" w:rsidRDefault="001D1152" w:rsidP="001D115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napToGrid/>
                <w:lang w:val="en-US" w:eastAsia="en-US"/>
              </w:rPr>
            </w:pPr>
            <w:r w:rsidRPr="001D1152">
              <w:rPr>
                <w:rFonts w:cs="Arial"/>
                <w:bCs/>
                <w:snapToGrid/>
                <w:lang w:val="en-US" w:eastAsia="en-US"/>
              </w:rPr>
              <w:t>Mb</w:t>
            </w:r>
          </w:p>
        </w:tc>
        <w:tc>
          <w:tcPr>
            <w:tcW w:w="3997" w:type="dxa"/>
            <w:gridSpan w:val="2"/>
            <w:shd w:val="clear" w:color="auto" w:fill="auto"/>
          </w:tcPr>
          <w:p w14:paraId="08B128F0" w14:textId="77777777" w:rsidR="001D1152" w:rsidRPr="001D1152" w:rsidRDefault="001D1152" w:rsidP="001D1152">
            <w:pPr>
              <w:autoSpaceDE w:val="0"/>
              <w:autoSpaceDN w:val="0"/>
              <w:adjustRightInd w:val="0"/>
              <w:rPr>
                <w:rFonts w:cs="Arial"/>
                <w:bCs/>
                <w:snapToGrid/>
                <w:lang w:val="en-US" w:eastAsia="en-US"/>
              </w:rPr>
            </w:pPr>
            <w:r w:rsidRPr="001D1152">
              <w:rPr>
                <w:rFonts w:cs="Arial"/>
                <w:bCs/>
                <w:snapToGrid/>
                <w:lang w:val="en-US" w:eastAsia="en-US"/>
              </w:rPr>
              <w:t xml:space="preserve">Ex </w:t>
            </w:r>
          </w:p>
        </w:tc>
      </w:tr>
      <w:tr w:rsidR="001D1152" w:rsidRPr="00B90DAB" w14:paraId="0BDA9D5D" w14:textId="77777777" w:rsidTr="00563CEC">
        <w:trPr>
          <w:gridAfter w:val="1"/>
          <w:wAfter w:w="7230" w:type="dxa"/>
        </w:trPr>
        <w:tc>
          <w:tcPr>
            <w:tcW w:w="9634" w:type="dxa"/>
            <w:gridSpan w:val="6"/>
            <w:shd w:val="clear" w:color="auto" w:fill="auto"/>
          </w:tcPr>
          <w:p w14:paraId="295A64D2" w14:textId="77777777" w:rsidR="001D1152" w:rsidRPr="001D1152" w:rsidRDefault="001D1152" w:rsidP="001D1152">
            <w:pPr>
              <w:autoSpaceDE w:val="0"/>
              <w:autoSpaceDN w:val="0"/>
              <w:adjustRightInd w:val="0"/>
              <w:rPr>
                <w:rFonts w:cs="Arial"/>
                <w:b/>
                <w:snapToGrid/>
                <w:lang w:val="en-US" w:eastAsia="en-US"/>
              </w:rPr>
            </w:pPr>
            <w:r w:rsidRPr="001D1152">
              <w:rPr>
                <w:rFonts w:cs="Arial"/>
                <w:b/>
                <w:snapToGrid/>
                <w:lang w:val="en-US" w:eastAsia="en-US"/>
              </w:rPr>
              <w:t>7. Specified ambient temperature area:</w:t>
            </w:r>
            <w:r w:rsidRPr="001D1152">
              <w:rPr>
                <w:rFonts w:cs="Arial"/>
                <w:snapToGrid/>
                <w:lang w:val="en-US" w:eastAsia="en-US"/>
              </w:rPr>
              <w:t xml:space="preserve"> (standard -20</w:t>
            </w:r>
            <w:r w:rsidRPr="001D1152">
              <w:rPr>
                <w:rFonts w:cs="Arial"/>
                <w:snapToGrid/>
                <w:vertAlign w:val="superscript"/>
                <w:lang w:val="en-US" w:eastAsia="en-US"/>
              </w:rPr>
              <w:t>o</w:t>
            </w:r>
            <w:r w:rsidRPr="001D1152">
              <w:rPr>
                <w:rFonts w:cs="Arial"/>
                <w:snapToGrid/>
                <w:lang w:val="en-US" w:eastAsia="en-US"/>
              </w:rPr>
              <w:t xml:space="preserve">C  to + 40 </w:t>
            </w:r>
            <w:proofErr w:type="spellStart"/>
            <w:r w:rsidRPr="001D1152">
              <w:rPr>
                <w:rFonts w:cs="Arial"/>
                <w:snapToGrid/>
                <w:vertAlign w:val="superscript"/>
                <w:lang w:val="en-US" w:eastAsia="en-US"/>
              </w:rPr>
              <w:t>o</w:t>
            </w:r>
            <w:r w:rsidRPr="001D1152">
              <w:rPr>
                <w:rFonts w:cs="Arial"/>
                <w:snapToGrid/>
                <w:lang w:val="en-US" w:eastAsia="en-US"/>
              </w:rPr>
              <w:t>C</w:t>
            </w:r>
            <w:proofErr w:type="spellEnd"/>
            <w:r w:rsidRPr="001D1152">
              <w:rPr>
                <w:rFonts w:cs="Arial"/>
                <w:snapToGrid/>
                <w:lang w:val="en-US" w:eastAsia="en-US"/>
              </w:rPr>
              <w:t>)</w:t>
            </w:r>
          </w:p>
        </w:tc>
      </w:tr>
      <w:tr w:rsidR="001D1152" w:rsidRPr="00B90DAB" w14:paraId="4297F494" w14:textId="77777777" w:rsidTr="00563CEC">
        <w:trPr>
          <w:gridAfter w:val="1"/>
          <w:wAfter w:w="7230" w:type="dxa"/>
        </w:trPr>
        <w:tc>
          <w:tcPr>
            <w:tcW w:w="9634" w:type="dxa"/>
            <w:gridSpan w:val="6"/>
            <w:shd w:val="clear" w:color="auto" w:fill="auto"/>
          </w:tcPr>
          <w:p w14:paraId="5CD3C0CA" w14:textId="77777777" w:rsidR="001D1152" w:rsidRPr="001D1152" w:rsidRDefault="001D1152" w:rsidP="001D1152">
            <w:pPr>
              <w:autoSpaceDE w:val="0"/>
              <w:autoSpaceDN w:val="0"/>
              <w:adjustRightInd w:val="0"/>
              <w:rPr>
                <w:rFonts w:cs="Arial"/>
                <w:b/>
                <w:snapToGrid/>
                <w:lang w:val="en-US" w:eastAsia="en-US"/>
              </w:rPr>
            </w:pPr>
          </w:p>
        </w:tc>
      </w:tr>
      <w:tr w:rsidR="001D1152" w:rsidRPr="00B90DAB" w14:paraId="2BCAC878" w14:textId="77777777" w:rsidTr="00563CEC">
        <w:trPr>
          <w:gridAfter w:val="1"/>
          <w:wAfter w:w="7230" w:type="dxa"/>
        </w:trPr>
        <w:tc>
          <w:tcPr>
            <w:tcW w:w="9634" w:type="dxa"/>
            <w:gridSpan w:val="6"/>
            <w:shd w:val="clear" w:color="auto" w:fill="auto"/>
          </w:tcPr>
          <w:p w14:paraId="5A8E9A85" w14:textId="77777777" w:rsidR="001D1152" w:rsidRPr="001D1152" w:rsidRDefault="001D1152" w:rsidP="001D1152">
            <w:pPr>
              <w:autoSpaceDE w:val="0"/>
              <w:autoSpaceDN w:val="0"/>
              <w:adjustRightInd w:val="0"/>
              <w:rPr>
                <w:rFonts w:cs="Arial"/>
                <w:b/>
                <w:snapToGrid/>
                <w:lang w:val="en-US" w:eastAsia="en-US"/>
              </w:rPr>
            </w:pPr>
            <w:r w:rsidRPr="001D1152">
              <w:rPr>
                <w:rFonts w:cs="Arial"/>
                <w:b/>
                <w:snapToGrid/>
                <w:lang w:val="en-US" w:eastAsia="en-US"/>
              </w:rPr>
              <w:t xml:space="preserve">8. </w:t>
            </w:r>
            <w:r w:rsidRPr="001D1152">
              <w:rPr>
                <w:rFonts w:cs="Arial"/>
                <w:b/>
                <w:bCs/>
                <w:snapToGrid/>
                <w:lang w:val="en-US" w:eastAsia="en-US"/>
              </w:rPr>
              <w:t>Intended use(s) of equipment,</w:t>
            </w:r>
            <w:r w:rsidRPr="001D1152">
              <w:rPr>
                <w:rFonts w:cs="Arial"/>
                <w:b/>
                <w:bCs/>
                <w:snapToGrid/>
                <w:spacing w:val="-2"/>
                <w:lang w:val="en-US" w:eastAsia="en-US"/>
              </w:rPr>
              <w:t xml:space="preserve"> </w:t>
            </w:r>
            <w:r w:rsidRPr="001D1152">
              <w:rPr>
                <w:rFonts w:cs="Arial"/>
                <w:b/>
                <w:bCs/>
                <w:snapToGrid/>
                <w:lang w:val="en-US" w:eastAsia="en-US"/>
              </w:rPr>
              <w:t>description</w:t>
            </w:r>
            <w:r w:rsidRPr="001D1152">
              <w:rPr>
                <w:rFonts w:cs="Arial"/>
                <w:b/>
                <w:bCs/>
                <w:snapToGrid/>
                <w:spacing w:val="-2"/>
                <w:lang w:val="en-US" w:eastAsia="en-US"/>
              </w:rPr>
              <w:t xml:space="preserve"> </w:t>
            </w:r>
            <w:r w:rsidRPr="001D1152">
              <w:rPr>
                <w:rFonts w:cs="Arial"/>
                <w:b/>
                <w:bCs/>
                <w:snapToGrid/>
                <w:lang w:val="en-US" w:eastAsia="en-US"/>
              </w:rPr>
              <w:t>of</w:t>
            </w:r>
            <w:r w:rsidRPr="001D1152">
              <w:rPr>
                <w:rFonts w:cs="Arial"/>
                <w:b/>
                <w:bCs/>
                <w:snapToGrid/>
                <w:spacing w:val="-2"/>
                <w:lang w:val="en-US" w:eastAsia="en-US"/>
              </w:rPr>
              <w:t xml:space="preserve"> </w:t>
            </w:r>
            <w:r w:rsidRPr="001D1152">
              <w:rPr>
                <w:rFonts w:cs="Arial"/>
                <w:b/>
                <w:bCs/>
                <w:snapToGrid/>
                <w:lang w:val="en-US" w:eastAsia="en-US"/>
              </w:rPr>
              <w:t>functions</w:t>
            </w:r>
          </w:p>
        </w:tc>
      </w:tr>
      <w:tr w:rsidR="001D1152" w:rsidRPr="00B90DAB" w14:paraId="5779F51C" w14:textId="77777777" w:rsidTr="00563CEC">
        <w:trPr>
          <w:gridAfter w:val="1"/>
          <w:wAfter w:w="7230" w:type="dxa"/>
        </w:trPr>
        <w:tc>
          <w:tcPr>
            <w:tcW w:w="9634" w:type="dxa"/>
            <w:gridSpan w:val="6"/>
            <w:shd w:val="clear" w:color="auto" w:fill="auto"/>
          </w:tcPr>
          <w:p w14:paraId="1D796981" w14:textId="77777777" w:rsidR="001D1152" w:rsidRPr="001D1152" w:rsidRDefault="001D1152" w:rsidP="001D1152">
            <w:pPr>
              <w:autoSpaceDE w:val="0"/>
              <w:autoSpaceDN w:val="0"/>
              <w:adjustRightInd w:val="0"/>
              <w:rPr>
                <w:rFonts w:cs="Arial"/>
                <w:b/>
                <w:snapToGrid/>
                <w:lang w:val="en-US" w:eastAsia="en-US"/>
              </w:rPr>
            </w:pPr>
          </w:p>
          <w:p w14:paraId="55D13F65" w14:textId="77777777" w:rsidR="001D1152" w:rsidRPr="001D1152" w:rsidRDefault="001D1152" w:rsidP="001D1152">
            <w:pPr>
              <w:autoSpaceDE w:val="0"/>
              <w:autoSpaceDN w:val="0"/>
              <w:adjustRightInd w:val="0"/>
              <w:rPr>
                <w:rFonts w:cs="Arial"/>
                <w:b/>
                <w:snapToGrid/>
                <w:lang w:val="en-US" w:eastAsia="en-US"/>
              </w:rPr>
            </w:pPr>
          </w:p>
        </w:tc>
      </w:tr>
      <w:tr w:rsidR="001D1152" w:rsidRPr="00B90DAB" w14:paraId="7C3B972A" w14:textId="77777777" w:rsidTr="00563CEC">
        <w:trPr>
          <w:gridAfter w:val="1"/>
          <w:wAfter w:w="7230" w:type="dxa"/>
        </w:trPr>
        <w:tc>
          <w:tcPr>
            <w:tcW w:w="9634" w:type="dxa"/>
            <w:gridSpan w:val="6"/>
            <w:shd w:val="clear" w:color="auto" w:fill="auto"/>
          </w:tcPr>
          <w:p w14:paraId="7CBD10D4" w14:textId="77777777" w:rsidR="001D1152" w:rsidRPr="001D1152" w:rsidRDefault="001D1152" w:rsidP="001D1152">
            <w:pPr>
              <w:autoSpaceDE w:val="0"/>
              <w:autoSpaceDN w:val="0"/>
              <w:adjustRightInd w:val="0"/>
              <w:rPr>
                <w:rFonts w:cs="Arial"/>
                <w:b/>
                <w:snapToGrid/>
                <w:lang w:val="en-US" w:eastAsia="en-US"/>
              </w:rPr>
            </w:pPr>
            <w:r w:rsidRPr="001D1152">
              <w:rPr>
                <w:rFonts w:cs="Arial"/>
                <w:b/>
                <w:bCs/>
                <w:snapToGrid/>
                <w:lang w:val="en-US" w:eastAsia="en-US"/>
              </w:rPr>
              <w:t>9.</w:t>
            </w:r>
            <w:r w:rsidRPr="001D1152">
              <w:rPr>
                <w:rFonts w:cs="Arial"/>
                <w:b/>
                <w:bCs/>
                <w:snapToGrid/>
                <w:spacing w:val="-2"/>
                <w:lang w:val="en-US" w:eastAsia="en-US"/>
              </w:rPr>
              <w:t xml:space="preserve"> </w:t>
            </w:r>
            <w:r w:rsidRPr="001D1152">
              <w:rPr>
                <w:rFonts w:cs="Arial"/>
                <w:b/>
                <w:bCs/>
                <w:snapToGrid/>
                <w:lang w:val="en-US" w:eastAsia="en-US"/>
              </w:rPr>
              <w:t>Equipment</w:t>
            </w:r>
            <w:r w:rsidRPr="001D1152">
              <w:rPr>
                <w:rFonts w:cs="Arial"/>
                <w:b/>
                <w:bCs/>
                <w:snapToGrid/>
                <w:spacing w:val="-2"/>
                <w:lang w:val="en-US" w:eastAsia="en-US"/>
              </w:rPr>
              <w:t xml:space="preserve"> </w:t>
            </w:r>
            <w:r w:rsidRPr="001D1152">
              <w:rPr>
                <w:rFonts w:cs="Arial"/>
                <w:b/>
                <w:bCs/>
                <w:snapToGrid/>
                <w:lang w:val="en-US" w:eastAsia="en-US"/>
              </w:rPr>
              <w:t>name,</w:t>
            </w:r>
            <w:r w:rsidRPr="001D1152">
              <w:rPr>
                <w:rFonts w:cs="Arial"/>
                <w:b/>
                <w:bCs/>
                <w:snapToGrid/>
                <w:spacing w:val="-2"/>
                <w:lang w:val="en-US" w:eastAsia="en-US"/>
              </w:rPr>
              <w:t xml:space="preserve"> </w:t>
            </w:r>
            <w:r w:rsidRPr="001D1152">
              <w:rPr>
                <w:rFonts w:cs="Arial"/>
                <w:b/>
                <w:bCs/>
                <w:snapToGrid/>
                <w:lang w:val="en-US" w:eastAsia="en-US"/>
              </w:rPr>
              <w:t>model</w:t>
            </w:r>
            <w:r w:rsidRPr="001D1152">
              <w:rPr>
                <w:rFonts w:cs="Arial"/>
                <w:b/>
                <w:bCs/>
                <w:snapToGrid/>
                <w:spacing w:val="-2"/>
                <w:lang w:val="en-US" w:eastAsia="en-US"/>
              </w:rPr>
              <w:t xml:space="preserve"> </w:t>
            </w:r>
            <w:r w:rsidRPr="001D1152">
              <w:rPr>
                <w:rFonts w:cs="Arial"/>
                <w:b/>
                <w:bCs/>
                <w:snapToGrid/>
                <w:lang w:val="en-US" w:eastAsia="en-US"/>
              </w:rPr>
              <w:t>number(s),type and  eventually options</w:t>
            </w:r>
          </w:p>
        </w:tc>
      </w:tr>
      <w:tr w:rsidR="001D1152" w:rsidRPr="00B90DAB" w14:paraId="311C54BA" w14:textId="77777777" w:rsidTr="00563CEC">
        <w:trPr>
          <w:gridAfter w:val="1"/>
          <w:wAfter w:w="7230" w:type="dxa"/>
        </w:trPr>
        <w:tc>
          <w:tcPr>
            <w:tcW w:w="9634" w:type="dxa"/>
            <w:gridSpan w:val="6"/>
            <w:shd w:val="clear" w:color="auto" w:fill="auto"/>
          </w:tcPr>
          <w:p w14:paraId="152313BB" w14:textId="77777777" w:rsidR="001D1152" w:rsidRPr="001D1152" w:rsidRDefault="001D1152" w:rsidP="001D115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napToGrid/>
                <w:lang w:val="en-US" w:eastAsia="en-US"/>
              </w:rPr>
            </w:pPr>
          </w:p>
          <w:p w14:paraId="7DB8AEF1" w14:textId="77777777" w:rsidR="001D1152" w:rsidRPr="001D1152" w:rsidRDefault="001D1152" w:rsidP="001D115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napToGrid/>
                <w:lang w:val="en-US" w:eastAsia="en-US"/>
              </w:rPr>
            </w:pPr>
          </w:p>
        </w:tc>
      </w:tr>
      <w:tr w:rsidR="001D1152" w:rsidRPr="00B90DAB" w14:paraId="2A7A2CFD" w14:textId="77777777" w:rsidTr="00563CEC">
        <w:trPr>
          <w:gridAfter w:val="1"/>
          <w:wAfter w:w="7230" w:type="dxa"/>
        </w:trPr>
        <w:tc>
          <w:tcPr>
            <w:tcW w:w="9634" w:type="dxa"/>
            <w:gridSpan w:val="6"/>
            <w:shd w:val="clear" w:color="auto" w:fill="auto"/>
          </w:tcPr>
          <w:p w14:paraId="26EB431B" w14:textId="77777777" w:rsidR="001D1152" w:rsidRPr="001D1152" w:rsidRDefault="001D1152" w:rsidP="001D1152">
            <w:pPr>
              <w:autoSpaceDE w:val="0"/>
              <w:autoSpaceDN w:val="0"/>
              <w:adjustRightInd w:val="0"/>
              <w:ind w:right="-20"/>
              <w:rPr>
                <w:rFonts w:cs="Arial"/>
                <w:snapToGrid/>
                <w:lang w:val="en-US" w:eastAsia="en-US"/>
              </w:rPr>
            </w:pPr>
            <w:r w:rsidRPr="001D1152">
              <w:rPr>
                <w:rFonts w:cs="Arial"/>
                <w:b/>
                <w:bCs/>
                <w:snapToGrid/>
                <w:lang w:val="en-US" w:eastAsia="en-US"/>
              </w:rPr>
              <w:t>10.</w:t>
            </w:r>
            <w:r w:rsidRPr="001D1152">
              <w:rPr>
                <w:rFonts w:cs="Arial"/>
                <w:b/>
                <w:bCs/>
                <w:snapToGrid/>
                <w:spacing w:val="-2"/>
                <w:lang w:val="en-US" w:eastAsia="en-US"/>
              </w:rPr>
              <w:t xml:space="preserve"> </w:t>
            </w:r>
            <w:r w:rsidRPr="001D1152">
              <w:rPr>
                <w:rFonts w:cs="Arial"/>
                <w:b/>
                <w:bCs/>
                <w:snapToGrid/>
                <w:lang w:val="en-US" w:eastAsia="en-US"/>
              </w:rPr>
              <w:t>Intended</w:t>
            </w:r>
            <w:r w:rsidRPr="001D1152">
              <w:rPr>
                <w:rFonts w:cs="Arial"/>
                <w:b/>
                <w:bCs/>
                <w:snapToGrid/>
                <w:spacing w:val="-2"/>
                <w:lang w:val="en-US" w:eastAsia="en-US"/>
              </w:rPr>
              <w:t xml:space="preserve"> </w:t>
            </w:r>
            <w:r w:rsidRPr="001D1152">
              <w:rPr>
                <w:rFonts w:cs="Arial"/>
                <w:b/>
                <w:bCs/>
                <w:snapToGrid/>
                <w:lang w:val="en-US" w:eastAsia="en-US"/>
              </w:rPr>
              <w:t>markets,</w:t>
            </w:r>
            <w:r w:rsidRPr="001D1152">
              <w:rPr>
                <w:rFonts w:cs="Arial"/>
                <w:b/>
                <w:bCs/>
                <w:snapToGrid/>
                <w:spacing w:val="-2"/>
                <w:lang w:val="en-US" w:eastAsia="en-US"/>
              </w:rPr>
              <w:t xml:space="preserve"> </w:t>
            </w:r>
            <w:r w:rsidRPr="001D1152">
              <w:rPr>
                <w:rFonts w:cs="Arial"/>
                <w:b/>
                <w:bCs/>
                <w:snapToGrid/>
                <w:lang w:val="en-US" w:eastAsia="en-US"/>
              </w:rPr>
              <w:t>industries,</w:t>
            </w:r>
            <w:r w:rsidRPr="001D1152">
              <w:rPr>
                <w:rFonts w:cs="Arial"/>
                <w:b/>
                <w:bCs/>
                <w:snapToGrid/>
                <w:spacing w:val="-2"/>
                <w:lang w:val="en-US" w:eastAsia="en-US"/>
              </w:rPr>
              <w:t xml:space="preserve"> </w:t>
            </w:r>
            <w:r w:rsidRPr="001D1152">
              <w:rPr>
                <w:rFonts w:cs="Arial"/>
                <w:b/>
                <w:bCs/>
                <w:snapToGrid/>
                <w:lang w:val="en-US" w:eastAsia="en-US"/>
              </w:rPr>
              <w:t>locations</w:t>
            </w:r>
            <w:r w:rsidRPr="001D1152">
              <w:rPr>
                <w:rFonts w:cs="Arial"/>
                <w:b/>
                <w:bCs/>
                <w:snapToGrid/>
                <w:spacing w:val="-2"/>
                <w:lang w:val="en-US" w:eastAsia="en-US"/>
              </w:rPr>
              <w:t xml:space="preserve"> </w:t>
            </w:r>
            <w:r w:rsidRPr="001D1152">
              <w:rPr>
                <w:rFonts w:cs="Arial"/>
                <w:b/>
                <w:bCs/>
                <w:snapToGrid/>
                <w:lang w:val="en-US" w:eastAsia="en-US"/>
              </w:rPr>
              <w:t>for</w:t>
            </w:r>
            <w:r w:rsidRPr="001D1152">
              <w:rPr>
                <w:rFonts w:cs="Arial"/>
                <w:b/>
                <w:bCs/>
                <w:snapToGrid/>
                <w:spacing w:val="-2"/>
                <w:lang w:val="en-US" w:eastAsia="en-US"/>
              </w:rPr>
              <w:t xml:space="preserve"> </w:t>
            </w:r>
            <w:r w:rsidRPr="001D1152">
              <w:rPr>
                <w:rFonts w:cs="Arial"/>
                <w:b/>
                <w:bCs/>
                <w:snapToGrid/>
                <w:lang w:val="en-US" w:eastAsia="en-US"/>
              </w:rPr>
              <w:t>equipment</w:t>
            </w:r>
          </w:p>
        </w:tc>
      </w:tr>
      <w:tr w:rsidR="001D1152" w:rsidRPr="00B90DAB" w14:paraId="3D76A077" w14:textId="77777777" w:rsidTr="00563CEC">
        <w:trPr>
          <w:gridAfter w:val="1"/>
          <w:wAfter w:w="7230" w:type="dxa"/>
        </w:trPr>
        <w:tc>
          <w:tcPr>
            <w:tcW w:w="9634" w:type="dxa"/>
            <w:gridSpan w:val="6"/>
            <w:shd w:val="clear" w:color="auto" w:fill="auto"/>
          </w:tcPr>
          <w:p w14:paraId="2C1CB902" w14:textId="77777777" w:rsidR="001D1152" w:rsidRPr="001D1152" w:rsidRDefault="001D1152" w:rsidP="001D1152">
            <w:pPr>
              <w:autoSpaceDE w:val="0"/>
              <w:autoSpaceDN w:val="0"/>
              <w:adjustRightInd w:val="0"/>
              <w:ind w:left="100" w:right="-20"/>
              <w:rPr>
                <w:rFonts w:cs="Arial"/>
                <w:b/>
                <w:bCs/>
                <w:snapToGrid/>
                <w:lang w:val="en-US" w:eastAsia="en-US"/>
              </w:rPr>
            </w:pPr>
          </w:p>
          <w:p w14:paraId="64F2460F" w14:textId="77777777" w:rsidR="001D1152" w:rsidRPr="001D1152" w:rsidRDefault="001D1152" w:rsidP="001D1152">
            <w:pPr>
              <w:autoSpaceDE w:val="0"/>
              <w:autoSpaceDN w:val="0"/>
              <w:adjustRightInd w:val="0"/>
              <w:ind w:left="100" w:right="-20"/>
              <w:rPr>
                <w:rFonts w:cs="Arial"/>
                <w:b/>
                <w:bCs/>
                <w:snapToGrid/>
                <w:lang w:val="en-US" w:eastAsia="en-US"/>
              </w:rPr>
            </w:pPr>
          </w:p>
        </w:tc>
      </w:tr>
      <w:tr w:rsidR="001D1152" w:rsidRPr="00B90DAB" w14:paraId="3867633D" w14:textId="77777777" w:rsidTr="00563CEC">
        <w:trPr>
          <w:gridAfter w:val="1"/>
          <w:wAfter w:w="7230" w:type="dxa"/>
        </w:trPr>
        <w:tc>
          <w:tcPr>
            <w:tcW w:w="9634" w:type="dxa"/>
            <w:gridSpan w:val="6"/>
            <w:shd w:val="clear" w:color="auto" w:fill="auto"/>
          </w:tcPr>
          <w:p w14:paraId="0AF6C81B" w14:textId="77777777" w:rsidR="001D1152" w:rsidRPr="001D1152" w:rsidRDefault="001D1152" w:rsidP="001D1152">
            <w:pPr>
              <w:autoSpaceDE w:val="0"/>
              <w:autoSpaceDN w:val="0"/>
              <w:adjustRightInd w:val="0"/>
              <w:ind w:right="-20"/>
              <w:rPr>
                <w:rFonts w:cs="Arial"/>
                <w:snapToGrid/>
                <w:lang w:val="en-US" w:eastAsia="en-US"/>
              </w:rPr>
            </w:pPr>
            <w:r w:rsidRPr="001D1152">
              <w:rPr>
                <w:rFonts w:cs="Arial"/>
                <w:b/>
                <w:bCs/>
                <w:snapToGrid/>
                <w:lang w:val="en-US" w:eastAsia="en-US"/>
              </w:rPr>
              <w:t>11.</w:t>
            </w:r>
            <w:r w:rsidRPr="001D1152">
              <w:rPr>
                <w:rFonts w:cs="Arial"/>
                <w:b/>
                <w:bCs/>
                <w:snapToGrid/>
                <w:spacing w:val="-2"/>
                <w:lang w:val="en-US" w:eastAsia="en-US"/>
              </w:rPr>
              <w:t xml:space="preserve"> </w:t>
            </w:r>
            <w:r w:rsidRPr="001D1152">
              <w:rPr>
                <w:rFonts w:cs="Arial"/>
                <w:b/>
                <w:bCs/>
                <w:snapToGrid/>
                <w:lang w:val="en-US" w:eastAsia="en-US"/>
              </w:rPr>
              <w:t>Equipment</w:t>
            </w:r>
            <w:r w:rsidRPr="001D1152">
              <w:rPr>
                <w:rFonts w:cs="Arial"/>
                <w:b/>
                <w:bCs/>
                <w:snapToGrid/>
                <w:spacing w:val="-2"/>
                <w:lang w:val="en-US" w:eastAsia="en-US"/>
              </w:rPr>
              <w:t xml:space="preserve"> </w:t>
            </w:r>
            <w:r w:rsidRPr="001D1152">
              <w:rPr>
                <w:rFonts w:cs="Arial"/>
                <w:b/>
                <w:bCs/>
                <w:snapToGrid/>
                <w:lang w:val="en-US" w:eastAsia="en-US"/>
              </w:rPr>
              <w:t>ratings</w:t>
            </w:r>
            <w:r w:rsidRPr="001D1152">
              <w:rPr>
                <w:rFonts w:cs="Arial"/>
                <w:b/>
                <w:bCs/>
                <w:snapToGrid/>
                <w:spacing w:val="-2"/>
                <w:lang w:val="en-US" w:eastAsia="en-US"/>
              </w:rPr>
              <w:t xml:space="preserve"> </w:t>
            </w:r>
            <w:r w:rsidRPr="001D1152">
              <w:rPr>
                <w:rFonts w:cs="Arial"/>
                <w:b/>
                <w:bCs/>
                <w:snapToGrid/>
                <w:lang w:val="en-US" w:eastAsia="en-US"/>
              </w:rPr>
              <w:t>(electrical,</w:t>
            </w:r>
            <w:r w:rsidRPr="001D1152">
              <w:rPr>
                <w:rFonts w:cs="Arial"/>
                <w:b/>
                <w:bCs/>
                <w:snapToGrid/>
                <w:spacing w:val="-2"/>
                <w:lang w:val="en-US" w:eastAsia="en-US"/>
              </w:rPr>
              <w:t xml:space="preserve"> </w:t>
            </w:r>
            <w:r w:rsidRPr="001D1152">
              <w:rPr>
                <w:rFonts w:cs="Arial"/>
                <w:b/>
                <w:bCs/>
                <w:snapToGrid/>
                <w:lang w:val="en-US" w:eastAsia="en-US"/>
              </w:rPr>
              <w:t>mechanical, max temperature, approvals, etc.)</w:t>
            </w:r>
          </w:p>
        </w:tc>
      </w:tr>
      <w:tr w:rsidR="001D1152" w:rsidRPr="00B90DAB" w14:paraId="13F55D28" w14:textId="77777777" w:rsidTr="00563CEC">
        <w:trPr>
          <w:gridAfter w:val="1"/>
          <w:wAfter w:w="7230" w:type="dxa"/>
        </w:trPr>
        <w:tc>
          <w:tcPr>
            <w:tcW w:w="9634" w:type="dxa"/>
            <w:gridSpan w:val="6"/>
            <w:shd w:val="clear" w:color="auto" w:fill="auto"/>
          </w:tcPr>
          <w:p w14:paraId="7156F42C" w14:textId="77777777" w:rsidR="001D1152" w:rsidRPr="001D1152" w:rsidRDefault="001D1152" w:rsidP="001D1152">
            <w:pPr>
              <w:autoSpaceDE w:val="0"/>
              <w:autoSpaceDN w:val="0"/>
              <w:adjustRightInd w:val="0"/>
              <w:ind w:right="-20"/>
              <w:rPr>
                <w:rFonts w:cs="Arial"/>
                <w:b/>
                <w:bCs/>
                <w:snapToGrid/>
                <w:lang w:val="en-US" w:eastAsia="en-US"/>
              </w:rPr>
            </w:pPr>
          </w:p>
          <w:p w14:paraId="2FE23419" w14:textId="77777777" w:rsidR="001D1152" w:rsidRPr="001D1152" w:rsidRDefault="001D1152" w:rsidP="001D1152">
            <w:pPr>
              <w:autoSpaceDE w:val="0"/>
              <w:autoSpaceDN w:val="0"/>
              <w:adjustRightInd w:val="0"/>
              <w:ind w:right="-20"/>
              <w:rPr>
                <w:rFonts w:cs="Arial"/>
                <w:b/>
                <w:bCs/>
                <w:snapToGrid/>
                <w:lang w:val="en-US" w:eastAsia="en-US"/>
              </w:rPr>
            </w:pPr>
          </w:p>
        </w:tc>
      </w:tr>
      <w:tr w:rsidR="001D1152" w:rsidRPr="00B90DAB" w14:paraId="13B0363D" w14:textId="77777777" w:rsidTr="00563CEC">
        <w:trPr>
          <w:gridAfter w:val="1"/>
          <w:wAfter w:w="7230" w:type="dxa"/>
        </w:trPr>
        <w:tc>
          <w:tcPr>
            <w:tcW w:w="9634" w:type="dxa"/>
            <w:gridSpan w:val="6"/>
            <w:shd w:val="clear" w:color="auto" w:fill="auto"/>
          </w:tcPr>
          <w:p w14:paraId="4703723E" w14:textId="77777777" w:rsidR="001D1152" w:rsidRPr="001D1152" w:rsidRDefault="001D1152" w:rsidP="001D1152">
            <w:pPr>
              <w:autoSpaceDE w:val="0"/>
              <w:autoSpaceDN w:val="0"/>
              <w:adjustRightInd w:val="0"/>
              <w:ind w:right="-20"/>
              <w:rPr>
                <w:rFonts w:cs="Arial"/>
                <w:bCs/>
                <w:snapToGrid/>
                <w:lang w:val="en-US" w:eastAsia="en-US"/>
              </w:rPr>
            </w:pPr>
            <w:r w:rsidRPr="001D1152">
              <w:rPr>
                <w:rFonts w:cs="Arial"/>
                <w:b/>
                <w:bCs/>
                <w:snapToGrid/>
                <w:lang w:val="en-US" w:eastAsia="en-US"/>
              </w:rPr>
              <w:t xml:space="preserve">12. Design, Quality Control, and Fabrication </w:t>
            </w:r>
            <w:r w:rsidRPr="001D1152">
              <w:rPr>
                <w:rFonts w:cs="Arial"/>
                <w:bCs/>
                <w:snapToGrid/>
                <w:lang w:val="en-US" w:eastAsia="en-US"/>
              </w:rPr>
              <w:t>(only to be filled in if application for a “quality module”)</w:t>
            </w:r>
          </w:p>
          <w:p w14:paraId="6A427C87" w14:textId="77777777" w:rsidR="001D1152" w:rsidRPr="001D1152" w:rsidRDefault="001D1152" w:rsidP="001D1152">
            <w:pPr>
              <w:autoSpaceDE w:val="0"/>
              <w:autoSpaceDN w:val="0"/>
              <w:adjustRightInd w:val="0"/>
              <w:ind w:right="-20"/>
              <w:rPr>
                <w:rFonts w:cs="Arial"/>
                <w:snapToGrid/>
                <w:lang w:val="en-US" w:eastAsia="en-US"/>
              </w:rPr>
            </w:pPr>
          </w:p>
        </w:tc>
      </w:tr>
      <w:tr w:rsidR="001D1152" w:rsidRPr="001D1152" w14:paraId="174DC535" w14:textId="77777777" w:rsidTr="00563CEC">
        <w:trPr>
          <w:gridAfter w:val="1"/>
          <w:wAfter w:w="7230" w:type="dxa"/>
        </w:trPr>
        <w:tc>
          <w:tcPr>
            <w:tcW w:w="3794" w:type="dxa"/>
            <w:gridSpan w:val="3"/>
            <w:shd w:val="clear" w:color="auto" w:fill="auto"/>
          </w:tcPr>
          <w:p w14:paraId="6A1D8AEA" w14:textId="77777777" w:rsidR="001D1152" w:rsidRPr="001D1152" w:rsidRDefault="001D1152" w:rsidP="001D115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right="-20"/>
              <w:rPr>
                <w:rFonts w:cs="Arial"/>
                <w:bCs/>
                <w:snapToGrid/>
                <w:lang w:val="en-US" w:eastAsia="en-US"/>
              </w:rPr>
            </w:pPr>
            <w:r w:rsidRPr="001D1152">
              <w:rPr>
                <w:rFonts w:cs="Arial"/>
                <w:snapToGrid/>
                <w:lang w:val="en-US" w:eastAsia="en-US"/>
              </w:rPr>
              <w:t>Quality sy</w:t>
            </w:r>
            <w:r w:rsidRPr="001D1152">
              <w:rPr>
                <w:rFonts w:cs="Arial"/>
                <w:snapToGrid/>
                <w:spacing w:val="-3"/>
                <w:lang w:val="en-US" w:eastAsia="en-US"/>
              </w:rPr>
              <w:t>s</w:t>
            </w:r>
            <w:r w:rsidRPr="001D1152">
              <w:rPr>
                <w:rFonts w:cs="Arial"/>
                <w:snapToGrid/>
                <w:spacing w:val="-2"/>
                <w:lang w:val="en-US" w:eastAsia="en-US"/>
              </w:rPr>
              <w:t>t</w:t>
            </w:r>
            <w:r w:rsidRPr="001D1152">
              <w:rPr>
                <w:rFonts w:cs="Arial"/>
                <w:snapToGrid/>
                <w:lang w:val="en-US" w:eastAsia="en-US"/>
              </w:rPr>
              <w:t>e</w:t>
            </w:r>
            <w:r w:rsidRPr="001D1152">
              <w:rPr>
                <w:rFonts w:cs="Arial"/>
                <w:snapToGrid/>
                <w:spacing w:val="-3"/>
                <w:lang w:val="en-US" w:eastAsia="en-US"/>
              </w:rPr>
              <w:t>m</w:t>
            </w:r>
            <w:r w:rsidRPr="001D1152">
              <w:rPr>
                <w:rFonts w:cs="Arial"/>
                <w:snapToGrid/>
                <w:lang w:val="en-US" w:eastAsia="en-US"/>
              </w:rPr>
              <w:t xml:space="preserve"> utilized</w:t>
            </w:r>
          </w:p>
          <w:p w14:paraId="0A671B29" w14:textId="77777777" w:rsidR="001D1152" w:rsidRPr="001D1152" w:rsidRDefault="001D1152" w:rsidP="001D115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Arial"/>
                <w:snapToGrid/>
                <w:lang w:val="en-US" w:eastAsia="en-US"/>
              </w:rPr>
            </w:pPr>
            <w:r w:rsidRPr="001D1152">
              <w:rPr>
                <w:rFonts w:cs="Arial"/>
                <w:snapToGrid/>
                <w:spacing w:val="-2"/>
                <w:lang w:val="en-US" w:eastAsia="en-US"/>
              </w:rPr>
              <w:t>ISO</w:t>
            </w:r>
            <w:r w:rsidRPr="001D1152">
              <w:rPr>
                <w:rFonts w:cs="Arial"/>
                <w:snapToGrid/>
                <w:lang w:val="en-US" w:eastAsia="en-US"/>
              </w:rPr>
              <w:t xml:space="preserve"> </w:t>
            </w:r>
            <w:r w:rsidRPr="001D1152">
              <w:rPr>
                <w:rFonts w:cs="Arial"/>
                <w:snapToGrid/>
                <w:spacing w:val="-2"/>
                <w:lang w:val="en-US" w:eastAsia="en-US"/>
              </w:rPr>
              <w:t>9001:2000</w:t>
            </w:r>
            <w:r w:rsidRPr="001D1152">
              <w:rPr>
                <w:rFonts w:cs="Arial"/>
                <w:snapToGrid/>
                <w:lang w:val="en-US" w:eastAsia="en-US"/>
              </w:rPr>
              <w:t xml:space="preserve"> </w:t>
            </w:r>
            <w:r w:rsidRPr="001D1152">
              <w:rPr>
                <w:rFonts w:cs="Arial"/>
                <w:snapToGrid/>
                <w:spacing w:val="-2"/>
                <w:lang w:val="en-US" w:eastAsia="en-US"/>
              </w:rPr>
              <w:t>Registere</w:t>
            </w:r>
            <w:r w:rsidRPr="001D1152">
              <w:rPr>
                <w:rFonts w:cs="Arial"/>
                <w:snapToGrid/>
                <w:lang w:val="en-US" w:eastAsia="en-US"/>
              </w:rPr>
              <w:t xml:space="preserve">d </w:t>
            </w:r>
          </w:p>
          <w:p w14:paraId="3089B9CE" w14:textId="77777777" w:rsidR="001D1152" w:rsidRPr="001D1152" w:rsidRDefault="001D1152" w:rsidP="001D115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Arial"/>
                <w:snapToGrid/>
                <w:lang w:val="en-US" w:eastAsia="en-US"/>
              </w:rPr>
            </w:pPr>
            <w:r w:rsidRPr="001D1152">
              <w:rPr>
                <w:rFonts w:cs="Arial"/>
                <w:snapToGrid/>
                <w:lang w:val="en-US" w:eastAsia="en-US"/>
              </w:rPr>
              <w:t>Description</w:t>
            </w:r>
          </w:p>
          <w:p w14:paraId="2EA9D95F" w14:textId="77777777" w:rsidR="001D1152" w:rsidRPr="001D1152" w:rsidRDefault="001D1152" w:rsidP="001D115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right="-20"/>
              <w:rPr>
                <w:rFonts w:cs="Arial"/>
                <w:bCs/>
                <w:snapToGrid/>
                <w:lang w:val="en-US" w:eastAsia="en-US"/>
              </w:rPr>
            </w:pPr>
            <w:r w:rsidRPr="001D1152">
              <w:rPr>
                <w:rFonts w:cs="Arial"/>
                <w:snapToGrid/>
                <w:lang w:val="en-US" w:eastAsia="en-US"/>
              </w:rPr>
              <w:t>Register Number</w:t>
            </w:r>
          </w:p>
        </w:tc>
        <w:tc>
          <w:tcPr>
            <w:tcW w:w="2908" w:type="dxa"/>
            <w:gridSpan w:val="2"/>
            <w:shd w:val="clear" w:color="auto" w:fill="auto"/>
          </w:tcPr>
          <w:p w14:paraId="4504DA91" w14:textId="77777777" w:rsidR="001D1152" w:rsidRPr="001D1152" w:rsidRDefault="001D1152" w:rsidP="001D1152">
            <w:pPr>
              <w:autoSpaceDE w:val="0"/>
              <w:autoSpaceDN w:val="0"/>
              <w:adjustRightInd w:val="0"/>
              <w:rPr>
                <w:rFonts w:cs="Arial"/>
                <w:snapToGrid/>
                <w:lang w:val="en-US" w:eastAsia="en-US"/>
              </w:rPr>
            </w:pPr>
            <w:r w:rsidRPr="001D1152">
              <w:rPr>
                <w:rFonts w:cs="Arial"/>
                <w:snapToGrid/>
                <w:lang w:val="en-US" w:eastAsia="en-US"/>
              </w:rPr>
              <w:t>Production Volume</w:t>
            </w:r>
          </w:p>
          <w:p w14:paraId="6641CA56" w14:textId="77777777" w:rsidR="001D1152" w:rsidRPr="001D1152" w:rsidRDefault="001D1152" w:rsidP="001D1152">
            <w:pPr>
              <w:autoSpaceDE w:val="0"/>
              <w:autoSpaceDN w:val="0"/>
              <w:adjustRightInd w:val="0"/>
              <w:rPr>
                <w:rFonts w:cs="Arial"/>
                <w:snapToGrid/>
                <w:lang w:val="en-US" w:eastAsia="en-US"/>
              </w:rPr>
            </w:pPr>
            <w:r w:rsidRPr="001D1152">
              <w:rPr>
                <w:rFonts w:cs="Arial"/>
                <w:snapToGrid/>
                <w:lang w:val="en-US" w:eastAsia="en-US"/>
              </w:rPr>
              <w:t xml:space="preserve">Number of Employees </w:t>
            </w:r>
          </w:p>
          <w:p w14:paraId="04FC2109" w14:textId="77777777" w:rsidR="001D1152" w:rsidRPr="001D1152" w:rsidRDefault="001D1152" w:rsidP="001D1152">
            <w:pPr>
              <w:autoSpaceDE w:val="0"/>
              <w:autoSpaceDN w:val="0"/>
              <w:adjustRightInd w:val="0"/>
              <w:rPr>
                <w:rFonts w:cs="Arial"/>
                <w:snapToGrid/>
                <w:lang w:val="en-US" w:eastAsia="en-US"/>
              </w:rPr>
            </w:pPr>
            <w:r w:rsidRPr="001D1152">
              <w:rPr>
                <w:rFonts w:cs="Arial"/>
                <w:snapToGrid/>
                <w:lang w:val="en-US" w:eastAsia="en-US"/>
              </w:rPr>
              <w:t>Nu</w:t>
            </w:r>
            <w:r w:rsidRPr="001D1152">
              <w:rPr>
                <w:rFonts w:cs="Arial"/>
                <w:snapToGrid/>
                <w:spacing w:val="-3"/>
                <w:lang w:val="en-US" w:eastAsia="en-US"/>
              </w:rPr>
              <w:t>mb</w:t>
            </w:r>
            <w:r w:rsidRPr="001D1152">
              <w:rPr>
                <w:rFonts w:cs="Arial"/>
                <w:snapToGrid/>
                <w:lang w:val="en-US" w:eastAsia="en-US"/>
              </w:rPr>
              <w:t>er of Production E</w:t>
            </w:r>
            <w:r w:rsidRPr="001D1152">
              <w:rPr>
                <w:rFonts w:cs="Arial"/>
                <w:snapToGrid/>
                <w:spacing w:val="-3"/>
                <w:lang w:val="en-US" w:eastAsia="en-US"/>
              </w:rPr>
              <w:t>m</w:t>
            </w:r>
            <w:r w:rsidRPr="001D1152">
              <w:rPr>
                <w:rFonts w:cs="Arial"/>
                <w:snapToGrid/>
                <w:lang w:val="en-US" w:eastAsia="en-US"/>
              </w:rPr>
              <w:t xml:space="preserve">ployees </w:t>
            </w:r>
          </w:p>
          <w:p w14:paraId="578BF6F0" w14:textId="77777777" w:rsidR="001D1152" w:rsidRPr="001D1152" w:rsidRDefault="001D1152" w:rsidP="001D1152">
            <w:pPr>
              <w:autoSpaceDE w:val="0"/>
              <w:autoSpaceDN w:val="0"/>
              <w:adjustRightInd w:val="0"/>
              <w:rPr>
                <w:rFonts w:cs="Arial"/>
                <w:snapToGrid/>
                <w:lang w:val="en-US" w:eastAsia="en-US"/>
              </w:rPr>
            </w:pPr>
            <w:r w:rsidRPr="001D1152">
              <w:rPr>
                <w:rFonts w:cs="Arial"/>
                <w:snapToGrid/>
                <w:lang w:val="en-US" w:eastAsia="en-US"/>
              </w:rPr>
              <w:t>Nu</w:t>
            </w:r>
            <w:r w:rsidRPr="001D1152">
              <w:rPr>
                <w:rFonts w:cs="Arial"/>
                <w:snapToGrid/>
                <w:spacing w:val="-3"/>
                <w:lang w:val="en-US" w:eastAsia="en-US"/>
              </w:rPr>
              <w:t>m</w:t>
            </w:r>
            <w:r w:rsidRPr="001D1152">
              <w:rPr>
                <w:rFonts w:cs="Arial"/>
                <w:snapToGrid/>
                <w:spacing w:val="-2"/>
                <w:lang w:val="en-US" w:eastAsia="en-US"/>
              </w:rPr>
              <w:t>b</w:t>
            </w:r>
            <w:r w:rsidRPr="001D1152">
              <w:rPr>
                <w:rFonts w:cs="Arial"/>
                <w:snapToGrid/>
                <w:lang w:val="en-US" w:eastAsia="en-US"/>
              </w:rPr>
              <w:t>er of Shifts</w:t>
            </w:r>
          </w:p>
          <w:p w14:paraId="2F8D3685" w14:textId="77777777" w:rsidR="001D1152" w:rsidRPr="001D1152" w:rsidRDefault="001D1152" w:rsidP="001D1152">
            <w:pPr>
              <w:autoSpaceDE w:val="0"/>
              <w:autoSpaceDN w:val="0"/>
              <w:adjustRightInd w:val="0"/>
              <w:rPr>
                <w:rFonts w:cs="Arial"/>
                <w:snapToGrid/>
                <w:lang w:val="en-US" w:eastAsia="en-US"/>
              </w:rPr>
            </w:pPr>
          </w:p>
        </w:tc>
        <w:tc>
          <w:tcPr>
            <w:tcW w:w="2932" w:type="dxa"/>
            <w:shd w:val="clear" w:color="auto" w:fill="auto"/>
          </w:tcPr>
          <w:p w14:paraId="57716448" w14:textId="77777777" w:rsidR="001D1152" w:rsidRPr="001D1152" w:rsidRDefault="001D1152" w:rsidP="001D1152">
            <w:pPr>
              <w:autoSpaceDE w:val="0"/>
              <w:autoSpaceDN w:val="0"/>
              <w:adjustRightInd w:val="0"/>
              <w:rPr>
                <w:rFonts w:cs="Arial"/>
                <w:snapToGrid/>
                <w:lang w:val="en-US" w:eastAsia="en-US"/>
              </w:rPr>
            </w:pPr>
            <w:r w:rsidRPr="001D1152">
              <w:rPr>
                <w:rFonts w:cs="Arial"/>
                <w:snapToGrid/>
                <w:lang w:val="en-US" w:eastAsia="en-US"/>
              </w:rPr>
              <w:t>___</w:t>
            </w:r>
          </w:p>
          <w:p w14:paraId="34210170" w14:textId="77777777" w:rsidR="001D1152" w:rsidRPr="001D1152" w:rsidRDefault="001D1152" w:rsidP="001D1152">
            <w:pPr>
              <w:autoSpaceDE w:val="0"/>
              <w:autoSpaceDN w:val="0"/>
              <w:adjustRightInd w:val="0"/>
              <w:rPr>
                <w:rFonts w:cs="Arial"/>
                <w:snapToGrid/>
                <w:lang w:val="en-US" w:eastAsia="en-US"/>
              </w:rPr>
            </w:pPr>
            <w:r w:rsidRPr="001D1152">
              <w:rPr>
                <w:rFonts w:cs="Arial"/>
                <w:snapToGrid/>
                <w:lang w:val="en-US" w:eastAsia="en-US"/>
              </w:rPr>
              <w:t>___</w:t>
            </w:r>
          </w:p>
          <w:p w14:paraId="7140F303" w14:textId="77777777" w:rsidR="001D1152" w:rsidRPr="001D1152" w:rsidRDefault="001D1152" w:rsidP="001D1152">
            <w:pPr>
              <w:autoSpaceDE w:val="0"/>
              <w:autoSpaceDN w:val="0"/>
              <w:adjustRightInd w:val="0"/>
              <w:rPr>
                <w:rFonts w:cs="Arial"/>
                <w:snapToGrid/>
                <w:lang w:val="en-US" w:eastAsia="en-US"/>
              </w:rPr>
            </w:pPr>
            <w:r w:rsidRPr="001D1152">
              <w:rPr>
                <w:rFonts w:cs="Arial"/>
                <w:snapToGrid/>
                <w:lang w:val="en-US" w:eastAsia="en-US"/>
              </w:rPr>
              <w:t>___</w:t>
            </w:r>
          </w:p>
          <w:p w14:paraId="63B7A54F" w14:textId="77777777" w:rsidR="001D1152" w:rsidRPr="001D1152" w:rsidRDefault="001D1152" w:rsidP="001D1152">
            <w:pPr>
              <w:autoSpaceDE w:val="0"/>
              <w:autoSpaceDN w:val="0"/>
              <w:adjustRightInd w:val="0"/>
              <w:rPr>
                <w:rFonts w:cs="Arial"/>
                <w:snapToGrid/>
                <w:lang w:val="en-US" w:eastAsia="en-US"/>
              </w:rPr>
            </w:pPr>
            <w:r w:rsidRPr="001D1152">
              <w:rPr>
                <w:rFonts w:cs="Arial"/>
                <w:snapToGrid/>
                <w:lang w:val="en-US" w:eastAsia="en-US"/>
              </w:rPr>
              <w:t>___</w:t>
            </w:r>
          </w:p>
        </w:tc>
      </w:tr>
      <w:tr w:rsidR="00563CEC" w:rsidRPr="00B90DAB" w14:paraId="36F19565" w14:textId="77777777" w:rsidTr="00563CEC">
        <w:trPr>
          <w:gridAfter w:val="1"/>
          <w:wAfter w:w="7230" w:type="dxa"/>
        </w:trPr>
        <w:tc>
          <w:tcPr>
            <w:tcW w:w="9634" w:type="dxa"/>
            <w:gridSpan w:val="6"/>
            <w:shd w:val="clear" w:color="auto" w:fill="auto"/>
          </w:tcPr>
          <w:p w14:paraId="435B87D6" w14:textId="77777777" w:rsidR="00563CEC" w:rsidRPr="00B95F63" w:rsidRDefault="00563CEC" w:rsidP="00563CEC">
            <w:pPr>
              <w:spacing w:before="100"/>
              <w:ind w:left="72"/>
              <w:rPr>
                <w:b/>
                <w:bCs/>
                <w:lang w:val="en-US"/>
              </w:rPr>
            </w:pPr>
            <w:r w:rsidRPr="00B95F63">
              <w:rPr>
                <w:b/>
                <w:bCs/>
                <w:lang w:val="en-US"/>
              </w:rPr>
              <w:t>Terms of Certification:</w:t>
            </w:r>
          </w:p>
          <w:p w14:paraId="2976F336" w14:textId="77777777" w:rsidR="00563CEC" w:rsidRDefault="00563CEC" w:rsidP="00563CEC">
            <w:pPr>
              <w:spacing w:before="100"/>
              <w:ind w:left="72"/>
              <w:rPr>
                <w:lang w:val="en-GB"/>
              </w:rPr>
            </w:pPr>
            <w:r w:rsidRPr="00FE2F20">
              <w:rPr>
                <w:lang w:val="en-GB"/>
              </w:rPr>
              <w:t>The company agrees to comply with the obligations that</w:t>
            </w:r>
            <w:r>
              <w:rPr>
                <w:lang w:val="en-GB"/>
              </w:rPr>
              <w:t xml:space="preserve"> </w:t>
            </w:r>
            <w:r w:rsidRPr="00FE2F20">
              <w:rPr>
                <w:lang w:val="en-GB"/>
              </w:rPr>
              <w:t xml:space="preserve">are imposed on the company before, during and after the certification in accordance with Dancert’s General </w:t>
            </w:r>
            <w:r>
              <w:rPr>
                <w:lang w:val="en-GB"/>
              </w:rPr>
              <w:t>T</w:t>
            </w:r>
            <w:r w:rsidRPr="00FE2F20">
              <w:rPr>
                <w:lang w:val="en-GB"/>
              </w:rPr>
              <w:t xml:space="preserve">erms and </w:t>
            </w:r>
            <w:r>
              <w:rPr>
                <w:lang w:val="en-GB"/>
              </w:rPr>
              <w:t>C</w:t>
            </w:r>
            <w:r w:rsidRPr="00FE2F20">
              <w:rPr>
                <w:lang w:val="en-GB"/>
              </w:rPr>
              <w:t xml:space="preserve">onditions </w:t>
            </w:r>
            <w:r>
              <w:rPr>
                <w:lang w:val="en-GB"/>
              </w:rPr>
              <w:t>for C</w:t>
            </w:r>
            <w:r w:rsidRPr="00FE2F20">
              <w:rPr>
                <w:lang w:val="en-GB"/>
              </w:rPr>
              <w:t xml:space="preserve">ertification, </w:t>
            </w:r>
            <w:r>
              <w:rPr>
                <w:lang w:val="en-GB"/>
              </w:rPr>
              <w:t>I</w:t>
            </w:r>
            <w:r w:rsidRPr="00FE2F20">
              <w:rPr>
                <w:lang w:val="en-GB"/>
              </w:rPr>
              <w:t xml:space="preserve">nspection and </w:t>
            </w:r>
            <w:r>
              <w:rPr>
                <w:lang w:val="en-GB"/>
              </w:rPr>
              <w:t>Approval:</w:t>
            </w:r>
          </w:p>
          <w:p w14:paraId="535D299F" w14:textId="77777777" w:rsidR="00563CEC" w:rsidRDefault="00963E3F" w:rsidP="00563CEC">
            <w:pPr>
              <w:spacing w:before="100"/>
              <w:ind w:left="72"/>
              <w:rPr>
                <w:lang w:val="en-US"/>
              </w:rPr>
            </w:pPr>
            <w:hyperlink r:id="rId8" w:history="1">
              <w:r w:rsidR="00563CEC" w:rsidRPr="00687B0C">
                <w:rPr>
                  <w:rStyle w:val="Hyperlink"/>
                  <w:lang w:val="en-US"/>
                </w:rPr>
                <w:t>http://www.dancert.dk/uk/regulations/general-terms/</w:t>
              </w:r>
            </w:hyperlink>
          </w:p>
          <w:p w14:paraId="38128BC8" w14:textId="77777777" w:rsidR="00563CEC" w:rsidRDefault="00563CEC" w:rsidP="00563CEC">
            <w:pPr>
              <w:spacing w:before="100"/>
              <w:ind w:left="72"/>
              <w:rPr>
                <w:lang w:val="en-US"/>
              </w:rPr>
            </w:pPr>
            <w:r>
              <w:rPr>
                <w:lang w:val="en-US"/>
              </w:rPr>
              <w:t>The company has been informed of Dancert’s processing of personal data:</w:t>
            </w:r>
          </w:p>
          <w:p w14:paraId="3A895B63" w14:textId="77777777" w:rsidR="00563CEC" w:rsidRDefault="00963E3F" w:rsidP="00563CEC">
            <w:pPr>
              <w:spacing w:before="100"/>
              <w:ind w:left="72"/>
              <w:rPr>
                <w:lang w:val="en-US"/>
              </w:rPr>
            </w:pPr>
            <w:hyperlink r:id="rId9" w:history="1">
              <w:r w:rsidR="00563CEC" w:rsidRPr="00687B0C">
                <w:rPr>
                  <w:rStyle w:val="Hyperlink"/>
                  <w:lang w:val="en-US"/>
                </w:rPr>
                <w:t>http://www.dancert.dk/uk/gdpr/privacy-policy/</w:t>
              </w:r>
            </w:hyperlink>
          </w:p>
          <w:p w14:paraId="2C9A4FBB" w14:textId="77777777" w:rsidR="00563CEC" w:rsidRPr="001D1152" w:rsidRDefault="00563CEC" w:rsidP="001D1152">
            <w:pPr>
              <w:autoSpaceDE w:val="0"/>
              <w:autoSpaceDN w:val="0"/>
              <w:adjustRightInd w:val="0"/>
              <w:rPr>
                <w:rFonts w:cs="Arial"/>
                <w:snapToGrid/>
                <w:lang w:val="en-US" w:eastAsia="en-US"/>
              </w:rPr>
            </w:pPr>
          </w:p>
        </w:tc>
      </w:tr>
      <w:tr w:rsidR="00563CEC" w:rsidRPr="001D1152" w14:paraId="27C7CC4A" w14:textId="240E691E" w:rsidTr="00563CEC">
        <w:tc>
          <w:tcPr>
            <w:tcW w:w="9634" w:type="dxa"/>
            <w:gridSpan w:val="6"/>
            <w:shd w:val="clear" w:color="auto" w:fill="auto"/>
            <w:vAlign w:val="center"/>
          </w:tcPr>
          <w:p w14:paraId="27CE1351" w14:textId="4C72B7CF" w:rsidR="00563CEC" w:rsidRPr="00B95F63" w:rsidRDefault="00563CEC" w:rsidP="00563CEC">
            <w:pPr>
              <w:spacing w:before="100"/>
              <w:ind w:left="72"/>
              <w:rPr>
                <w:b/>
                <w:bCs/>
                <w:lang w:val="en-US"/>
              </w:rPr>
            </w:pPr>
            <w:r>
              <w:rPr>
                <w:b/>
              </w:rPr>
              <w:t>Date:</w:t>
            </w:r>
          </w:p>
        </w:tc>
        <w:tc>
          <w:tcPr>
            <w:tcW w:w="7230" w:type="dxa"/>
            <w:vAlign w:val="center"/>
          </w:tcPr>
          <w:p w14:paraId="57E377AB" w14:textId="77777777" w:rsidR="00563CEC" w:rsidRPr="001D1152" w:rsidRDefault="00563CEC" w:rsidP="00563CEC">
            <w:pPr>
              <w:widowControl/>
              <w:rPr>
                <w:rFonts w:cs="Arial"/>
                <w:snapToGrid/>
                <w:lang w:val="en-US" w:eastAsia="en-US"/>
              </w:rPr>
            </w:pPr>
          </w:p>
        </w:tc>
      </w:tr>
      <w:tr w:rsidR="00563CEC" w:rsidRPr="001D1152" w14:paraId="14D41332" w14:textId="77777777" w:rsidTr="00563CEC">
        <w:tc>
          <w:tcPr>
            <w:tcW w:w="9634" w:type="dxa"/>
            <w:gridSpan w:val="6"/>
            <w:shd w:val="clear" w:color="auto" w:fill="auto"/>
            <w:vAlign w:val="center"/>
          </w:tcPr>
          <w:p w14:paraId="1C2E3F75" w14:textId="77777777" w:rsidR="00563CEC" w:rsidRDefault="00563CEC" w:rsidP="00563CEC">
            <w:pPr>
              <w:ind w:left="72"/>
              <w:rPr>
                <w:b/>
              </w:rPr>
            </w:pP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 xml:space="preserve"> and </w:t>
            </w:r>
          </w:p>
          <w:p w14:paraId="1DE0DC1D" w14:textId="35451ADC" w:rsidR="00563CEC" w:rsidRDefault="00563CEC" w:rsidP="00563CEC">
            <w:pPr>
              <w:spacing w:before="100"/>
              <w:ind w:left="72"/>
              <w:rPr>
                <w:b/>
              </w:rPr>
            </w:pPr>
            <w:proofErr w:type="spellStart"/>
            <w:r>
              <w:rPr>
                <w:b/>
              </w:rPr>
              <w:t>Signature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230" w:type="dxa"/>
            <w:vAlign w:val="center"/>
          </w:tcPr>
          <w:p w14:paraId="5668FD8E" w14:textId="77777777" w:rsidR="00563CEC" w:rsidRPr="001D1152" w:rsidRDefault="00563CEC" w:rsidP="00563CEC">
            <w:pPr>
              <w:widowControl/>
              <w:rPr>
                <w:rFonts w:cs="Arial"/>
                <w:snapToGrid/>
                <w:lang w:val="en-US" w:eastAsia="en-US"/>
              </w:rPr>
            </w:pPr>
          </w:p>
        </w:tc>
      </w:tr>
    </w:tbl>
    <w:p w14:paraId="7636EEEF" w14:textId="77777777" w:rsidR="001D1152" w:rsidRPr="00563CEC" w:rsidRDefault="001D1152">
      <w:pPr>
        <w:tabs>
          <w:tab w:val="left" w:pos="425"/>
        </w:tabs>
        <w:rPr>
          <w:sz w:val="2"/>
          <w:szCs w:val="2"/>
          <w:lang w:val="en-US"/>
        </w:rPr>
      </w:pPr>
    </w:p>
    <w:sectPr w:rsidR="001D1152" w:rsidRPr="00563CEC" w:rsidSect="00E008D8">
      <w:headerReference w:type="even" r:id="rId10"/>
      <w:headerReference w:type="default" r:id="rId11"/>
      <w:type w:val="continuous"/>
      <w:pgSz w:w="11906" w:h="16838" w:code="9"/>
      <w:pgMar w:top="2041" w:right="1440" w:bottom="284" w:left="1440" w:header="284" w:footer="284" w:gutter="0"/>
      <w:paperSrc w:first="2" w:other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46FF5" w14:textId="77777777" w:rsidR="007F1A68" w:rsidRDefault="007F1A68">
      <w:r>
        <w:separator/>
      </w:r>
    </w:p>
    <w:p w14:paraId="0E07F3A8" w14:textId="77777777" w:rsidR="007F1A68" w:rsidRDefault="007F1A68"/>
  </w:endnote>
  <w:endnote w:type="continuationSeparator" w:id="0">
    <w:p w14:paraId="476E3066" w14:textId="77777777" w:rsidR="007F1A68" w:rsidRDefault="007F1A68">
      <w:r>
        <w:continuationSeparator/>
      </w:r>
    </w:p>
    <w:p w14:paraId="6943899A" w14:textId="77777777" w:rsidR="007F1A68" w:rsidRDefault="007F1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EE83F" w14:textId="77777777" w:rsidR="007F1A68" w:rsidRDefault="007F1A68">
      <w:r>
        <w:separator/>
      </w:r>
    </w:p>
    <w:p w14:paraId="5730C66D" w14:textId="77777777" w:rsidR="007F1A68" w:rsidRDefault="007F1A68"/>
  </w:footnote>
  <w:footnote w:type="continuationSeparator" w:id="0">
    <w:p w14:paraId="7BDD5B56" w14:textId="77777777" w:rsidR="007F1A68" w:rsidRDefault="007F1A68">
      <w:r>
        <w:continuationSeparator/>
      </w:r>
    </w:p>
    <w:p w14:paraId="7605FF08" w14:textId="77777777" w:rsidR="007F1A68" w:rsidRDefault="007F1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55"/>
      <w:gridCol w:w="709"/>
      <w:gridCol w:w="1276"/>
    </w:tblGrid>
    <w:tr w:rsidR="00B95F63" w14:paraId="650A28EE" w14:textId="77777777">
      <w:trPr>
        <w:trHeight w:val="848"/>
      </w:trPr>
      <w:tc>
        <w:tcPr>
          <w:tcW w:w="9640" w:type="dxa"/>
          <w:gridSpan w:val="3"/>
          <w:tcBorders>
            <w:bottom w:val="single" w:sz="4" w:space="0" w:color="auto"/>
          </w:tcBorders>
        </w:tcPr>
        <w:p w14:paraId="0715A93C" w14:textId="505034A9" w:rsidR="00B95F63" w:rsidRPr="00F022DA" w:rsidRDefault="005D678D" w:rsidP="004B07E4">
          <w:pPr>
            <w:pStyle w:val="Header"/>
            <w:jc w:val="right"/>
            <w:rPr>
              <w:sz w:val="2"/>
              <w:szCs w:val="2"/>
            </w:rPr>
          </w:pPr>
          <w:r>
            <w:rPr>
              <w:noProof/>
              <w:sz w:val="2"/>
              <w:szCs w:val="2"/>
            </w:rPr>
            <w:drawing>
              <wp:inline distT="0" distB="0" distL="0" distR="0" wp14:anchorId="296336FA" wp14:editId="18109C7D">
                <wp:extent cx="2009775" cy="6477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95F63" w14:paraId="1AB822BB" w14:textId="77777777">
      <w:trPr>
        <w:trHeight w:val="280"/>
      </w:trPr>
      <w:tc>
        <w:tcPr>
          <w:tcW w:w="7655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51D10CE6" w14:textId="77777777" w:rsidR="00B95F63" w:rsidRPr="003132B1" w:rsidRDefault="00B95F63" w:rsidP="002028D4">
          <w:pPr>
            <w:pStyle w:val="Header"/>
            <w:spacing w:before="20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Application for </w:t>
          </w:r>
          <w:proofErr w:type="spellStart"/>
          <w:r>
            <w:rPr>
              <w:b/>
              <w:sz w:val="18"/>
              <w:szCs w:val="18"/>
            </w:rPr>
            <w:t>Certification</w:t>
          </w:r>
          <w:proofErr w:type="spellEnd"/>
          <w:r w:rsidDel="00BD7828">
            <w:rPr>
              <w:b/>
              <w:sz w:val="18"/>
              <w:szCs w:val="18"/>
            </w:rPr>
            <w:t xml:space="preserve"> </w:t>
          </w:r>
        </w:p>
      </w:tc>
      <w:tc>
        <w:tcPr>
          <w:tcW w:w="709" w:type="dxa"/>
          <w:tcBorders>
            <w:top w:val="single" w:sz="4" w:space="0" w:color="auto"/>
          </w:tcBorders>
          <w:vAlign w:val="center"/>
        </w:tcPr>
        <w:p w14:paraId="5BE8B69C" w14:textId="77777777" w:rsidR="00B95F63" w:rsidRPr="004B07E4" w:rsidRDefault="00B95F63" w:rsidP="009B45D2">
          <w:pPr>
            <w:pStyle w:val="Header"/>
            <w:rPr>
              <w:sz w:val="18"/>
              <w:szCs w:val="18"/>
            </w:rPr>
          </w:pPr>
          <w:r w:rsidRPr="004B07E4">
            <w:rPr>
              <w:sz w:val="18"/>
              <w:szCs w:val="18"/>
            </w:rPr>
            <w:t>Dat</w:t>
          </w:r>
          <w:r>
            <w:rPr>
              <w:sz w:val="18"/>
              <w:szCs w:val="18"/>
            </w:rPr>
            <w:t>e</w:t>
          </w:r>
        </w:p>
      </w:tc>
      <w:tc>
        <w:tcPr>
          <w:tcW w:w="1276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09B25D76" w14:textId="6830756D" w:rsidR="00B95F63" w:rsidRPr="004B07E4" w:rsidRDefault="00E72A12" w:rsidP="00B71CF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25</w:t>
          </w:r>
          <w:r w:rsidR="006D146F">
            <w:rPr>
              <w:sz w:val="18"/>
              <w:szCs w:val="18"/>
            </w:rPr>
            <w:t>-</w:t>
          </w:r>
          <w:r>
            <w:rPr>
              <w:sz w:val="18"/>
              <w:szCs w:val="18"/>
            </w:rPr>
            <w:t>11</w:t>
          </w:r>
          <w:r w:rsidR="006D146F">
            <w:rPr>
              <w:sz w:val="18"/>
              <w:szCs w:val="18"/>
            </w:rPr>
            <w:t>-202</w:t>
          </w:r>
          <w:r w:rsidR="00FE13E8">
            <w:rPr>
              <w:sz w:val="18"/>
              <w:szCs w:val="18"/>
            </w:rPr>
            <w:t>2</w:t>
          </w:r>
        </w:p>
      </w:tc>
    </w:tr>
    <w:tr w:rsidR="00B95F63" w14:paraId="66DF5A1B" w14:textId="77777777">
      <w:trPr>
        <w:trHeight w:val="280"/>
      </w:trPr>
      <w:tc>
        <w:tcPr>
          <w:tcW w:w="7655" w:type="dxa"/>
          <w:tcBorders>
            <w:left w:val="single" w:sz="4" w:space="0" w:color="auto"/>
          </w:tcBorders>
          <w:vAlign w:val="center"/>
        </w:tcPr>
        <w:p w14:paraId="25190F84" w14:textId="74101B2A" w:rsidR="00B95F63" w:rsidRPr="00647D28" w:rsidRDefault="00B95F63" w:rsidP="009B45D2">
          <w:pPr>
            <w:pStyle w:val="Header"/>
            <w:spacing w:before="20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Form 1059</w:t>
          </w:r>
          <w:r w:rsidR="006D146F">
            <w:rPr>
              <w:b/>
              <w:sz w:val="18"/>
              <w:szCs w:val="18"/>
            </w:rPr>
            <w:t xml:space="preserve"> ATEX</w:t>
          </w:r>
        </w:p>
      </w:tc>
      <w:tc>
        <w:tcPr>
          <w:tcW w:w="709" w:type="dxa"/>
          <w:vAlign w:val="center"/>
        </w:tcPr>
        <w:p w14:paraId="4D74FB8A" w14:textId="77777777" w:rsidR="00B95F63" w:rsidRPr="004B07E4" w:rsidRDefault="00B95F63" w:rsidP="002028D4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Page</w:t>
          </w:r>
        </w:p>
      </w:tc>
      <w:tc>
        <w:tcPr>
          <w:tcW w:w="1276" w:type="dxa"/>
          <w:tcBorders>
            <w:right w:val="single" w:sz="4" w:space="0" w:color="auto"/>
          </w:tcBorders>
          <w:vAlign w:val="center"/>
        </w:tcPr>
        <w:p w14:paraId="1BE2CD01" w14:textId="77777777" w:rsidR="00B95F63" w:rsidRPr="004B07E4" w:rsidRDefault="00B95F63" w:rsidP="002028D4">
          <w:pPr>
            <w:pStyle w:val="Header"/>
            <w:rPr>
              <w:sz w:val="18"/>
              <w:szCs w:val="18"/>
            </w:rPr>
          </w:pPr>
          <w:r w:rsidRPr="004B07E4">
            <w:rPr>
              <w:sz w:val="18"/>
              <w:szCs w:val="18"/>
            </w:rPr>
            <w:fldChar w:fldCharType="begin"/>
          </w:r>
          <w:r w:rsidRPr="004B07E4">
            <w:rPr>
              <w:sz w:val="18"/>
              <w:szCs w:val="18"/>
            </w:rPr>
            <w:instrText xml:space="preserve"> PAGE </w:instrText>
          </w:r>
          <w:r w:rsidRPr="004B07E4">
            <w:rPr>
              <w:sz w:val="18"/>
              <w:szCs w:val="18"/>
            </w:rPr>
            <w:fldChar w:fldCharType="separate"/>
          </w:r>
          <w:r w:rsidR="00AE03FC">
            <w:rPr>
              <w:noProof/>
              <w:sz w:val="18"/>
              <w:szCs w:val="18"/>
            </w:rPr>
            <w:t>1</w:t>
          </w:r>
          <w:r w:rsidRPr="004B07E4">
            <w:rPr>
              <w:sz w:val="18"/>
              <w:szCs w:val="18"/>
            </w:rPr>
            <w:fldChar w:fldCharType="end"/>
          </w:r>
          <w:r w:rsidRPr="004B07E4">
            <w:rPr>
              <w:sz w:val="18"/>
              <w:szCs w:val="18"/>
            </w:rPr>
            <w:t xml:space="preserve"> af </w:t>
          </w:r>
          <w:r>
            <w:rPr>
              <w:sz w:val="18"/>
              <w:szCs w:val="18"/>
            </w:rPr>
            <w:t>1</w:t>
          </w:r>
        </w:p>
      </w:tc>
    </w:tr>
    <w:tr w:rsidR="00B95F63" w14:paraId="684D0C04" w14:textId="77777777">
      <w:trPr>
        <w:trHeight w:val="280"/>
      </w:trPr>
      <w:tc>
        <w:tcPr>
          <w:tcW w:w="7655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2190A73C" w14:textId="3BD78451" w:rsidR="00B95F63" w:rsidRPr="00716D7F" w:rsidRDefault="00B95F63" w:rsidP="002028D4">
          <w:pPr>
            <w:pStyle w:val="Header"/>
            <w:spacing w:before="20"/>
            <w:rPr>
              <w:sz w:val="18"/>
              <w:szCs w:val="18"/>
            </w:rPr>
          </w:pPr>
          <w:r>
            <w:rPr>
              <w:sz w:val="18"/>
              <w:szCs w:val="18"/>
            </w:rPr>
            <w:t>Sign.:</w:t>
          </w:r>
          <w:r w:rsidR="00B90DAB">
            <w:rPr>
              <w:sz w:val="18"/>
              <w:szCs w:val="18"/>
            </w:rPr>
            <w:t xml:space="preserve"> JBAD</w:t>
          </w:r>
        </w:p>
      </w:tc>
      <w:tc>
        <w:tcPr>
          <w:tcW w:w="709" w:type="dxa"/>
          <w:tcBorders>
            <w:bottom w:val="single" w:sz="4" w:space="0" w:color="auto"/>
          </w:tcBorders>
          <w:vAlign w:val="center"/>
        </w:tcPr>
        <w:p w14:paraId="456C7214" w14:textId="77777777" w:rsidR="00B95F63" w:rsidRPr="004B07E4" w:rsidRDefault="00B95F63" w:rsidP="002028D4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Ed</w:t>
          </w:r>
          <w:r w:rsidRPr="004B07E4">
            <w:rPr>
              <w:sz w:val="18"/>
              <w:szCs w:val="18"/>
            </w:rPr>
            <w:t>.</w:t>
          </w:r>
        </w:p>
      </w:tc>
      <w:tc>
        <w:tcPr>
          <w:tcW w:w="1276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14:paraId="6C613577" w14:textId="051F13B2" w:rsidR="00B95F63" w:rsidRPr="004B07E4" w:rsidRDefault="006D146F" w:rsidP="002028D4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</w:t>
          </w:r>
        </w:p>
      </w:tc>
    </w:tr>
  </w:tbl>
  <w:p w14:paraId="6ED2E3F8" w14:textId="77777777" w:rsidR="00B95F63" w:rsidRPr="004B07E4" w:rsidRDefault="00B95F63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2D7BD" w14:textId="77777777" w:rsidR="00B95F63" w:rsidRDefault="00B95F6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55"/>
      <w:gridCol w:w="709"/>
      <w:gridCol w:w="1276"/>
    </w:tblGrid>
    <w:tr w:rsidR="00B95F63" w14:paraId="4B93C268" w14:textId="77777777">
      <w:trPr>
        <w:trHeight w:val="848"/>
      </w:trPr>
      <w:tc>
        <w:tcPr>
          <w:tcW w:w="9640" w:type="dxa"/>
          <w:gridSpan w:val="3"/>
          <w:tcBorders>
            <w:bottom w:val="single" w:sz="4" w:space="0" w:color="auto"/>
          </w:tcBorders>
        </w:tcPr>
        <w:p w14:paraId="04ABBD8F" w14:textId="395D81E5" w:rsidR="00B95F63" w:rsidRPr="00F022DA" w:rsidRDefault="002409F3" w:rsidP="00873FDD">
          <w:pPr>
            <w:pStyle w:val="Header"/>
            <w:jc w:val="right"/>
            <w:rPr>
              <w:sz w:val="2"/>
              <w:szCs w:val="2"/>
            </w:rPr>
          </w:pPr>
          <w:r>
            <w:rPr>
              <w:noProof/>
              <w:sz w:val="2"/>
              <w:szCs w:val="2"/>
            </w:rPr>
            <w:drawing>
              <wp:inline distT="0" distB="0" distL="0" distR="0" wp14:anchorId="534D0CAD" wp14:editId="4DEC248F">
                <wp:extent cx="2009775" cy="6477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0537C" w14:paraId="415A27F2" w14:textId="77777777" w:rsidTr="0001676F">
      <w:trPr>
        <w:trHeight w:val="280"/>
      </w:trPr>
      <w:tc>
        <w:tcPr>
          <w:tcW w:w="7655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7E95F71B" w14:textId="495303DD" w:rsidR="0080537C" w:rsidRPr="003132B1" w:rsidRDefault="0080537C" w:rsidP="0080537C">
          <w:pPr>
            <w:pStyle w:val="Header"/>
            <w:spacing w:before="20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Application for </w:t>
          </w:r>
          <w:proofErr w:type="spellStart"/>
          <w:r>
            <w:rPr>
              <w:b/>
              <w:sz w:val="18"/>
              <w:szCs w:val="18"/>
            </w:rPr>
            <w:t>Certification</w:t>
          </w:r>
          <w:proofErr w:type="spellEnd"/>
          <w:r w:rsidDel="00BD7828">
            <w:rPr>
              <w:b/>
              <w:sz w:val="18"/>
              <w:szCs w:val="18"/>
            </w:rPr>
            <w:t xml:space="preserve"> </w:t>
          </w:r>
        </w:p>
      </w:tc>
      <w:tc>
        <w:tcPr>
          <w:tcW w:w="709" w:type="dxa"/>
          <w:tcBorders>
            <w:top w:val="single" w:sz="4" w:space="0" w:color="auto"/>
          </w:tcBorders>
          <w:vAlign w:val="center"/>
        </w:tcPr>
        <w:p w14:paraId="5A35B327" w14:textId="64C29E43" w:rsidR="0080537C" w:rsidRPr="004B07E4" w:rsidRDefault="0080537C" w:rsidP="0080537C">
          <w:pPr>
            <w:pStyle w:val="Header"/>
            <w:rPr>
              <w:sz w:val="18"/>
              <w:szCs w:val="18"/>
            </w:rPr>
          </w:pPr>
          <w:r w:rsidRPr="004B07E4">
            <w:rPr>
              <w:sz w:val="18"/>
              <w:szCs w:val="18"/>
            </w:rPr>
            <w:t>Dat</w:t>
          </w:r>
          <w:r>
            <w:rPr>
              <w:sz w:val="18"/>
              <w:szCs w:val="18"/>
            </w:rPr>
            <w:t>e</w:t>
          </w:r>
        </w:p>
      </w:tc>
      <w:tc>
        <w:tcPr>
          <w:tcW w:w="1276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5926D22F" w14:textId="481905B7" w:rsidR="0080537C" w:rsidRPr="004B07E4" w:rsidRDefault="00E72A12" w:rsidP="0080537C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25</w:t>
          </w:r>
          <w:r w:rsidR="006D146F">
            <w:rPr>
              <w:sz w:val="18"/>
              <w:szCs w:val="18"/>
            </w:rPr>
            <w:t>-</w:t>
          </w:r>
          <w:r>
            <w:rPr>
              <w:sz w:val="18"/>
              <w:szCs w:val="18"/>
            </w:rPr>
            <w:t>11</w:t>
          </w:r>
          <w:r w:rsidR="006D146F">
            <w:rPr>
              <w:sz w:val="18"/>
              <w:szCs w:val="18"/>
            </w:rPr>
            <w:t>-2022</w:t>
          </w:r>
        </w:p>
      </w:tc>
    </w:tr>
    <w:tr w:rsidR="0080537C" w14:paraId="1DA6846C" w14:textId="77777777" w:rsidTr="0001676F">
      <w:trPr>
        <w:trHeight w:val="280"/>
      </w:trPr>
      <w:tc>
        <w:tcPr>
          <w:tcW w:w="7655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468850B8" w14:textId="0F468E06" w:rsidR="0080537C" w:rsidRDefault="0080537C" w:rsidP="0080537C">
          <w:pPr>
            <w:pStyle w:val="Header"/>
            <w:spacing w:before="20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Form 1059</w:t>
          </w:r>
          <w:r w:rsidR="00FE13E8">
            <w:rPr>
              <w:b/>
              <w:sz w:val="18"/>
              <w:szCs w:val="18"/>
            </w:rPr>
            <w:t xml:space="preserve"> ATEX</w:t>
          </w:r>
        </w:p>
        <w:p w14:paraId="3ABB44B5" w14:textId="654FB9C6" w:rsidR="0080537C" w:rsidRPr="004B07E4" w:rsidRDefault="0080537C" w:rsidP="0080537C">
          <w:pPr>
            <w:pStyle w:val="Header"/>
            <w:spacing w:before="20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Sign.:</w:t>
          </w:r>
          <w:r w:rsidR="00B90DAB">
            <w:rPr>
              <w:b/>
              <w:sz w:val="18"/>
              <w:szCs w:val="18"/>
            </w:rPr>
            <w:t xml:space="preserve"> JBAD</w:t>
          </w:r>
        </w:p>
      </w:tc>
      <w:tc>
        <w:tcPr>
          <w:tcW w:w="709" w:type="dxa"/>
          <w:tcBorders>
            <w:bottom w:val="single" w:sz="4" w:space="0" w:color="auto"/>
          </w:tcBorders>
          <w:vAlign w:val="center"/>
        </w:tcPr>
        <w:p w14:paraId="1161E732" w14:textId="77777777" w:rsidR="0080537C" w:rsidRDefault="0080537C" w:rsidP="0080537C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Page</w:t>
          </w:r>
        </w:p>
        <w:p w14:paraId="3D47ACC5" w14:textId="4556CC1E" w:rsidR="0080537C" w:rsidRPr="004B07E4" w:rsidRDefault="0080537C" w:rsidP="0080537C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Ed.</w:t>
          </w:r>
        </w:p>
      </w:tc>
      <w:tc>
        <w:tcPr>
          <w:tcW w:w="1276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14:paraId="3F33D238" w14:textId="77777777" w:rsidR="0080537C" w:rsidRDefault="0080537C" w:rsidP="0080537C">
          <w:pPr>
            <w:pStyle w:val="Header"/>
            <w:rPr>
              <w:sz w:val="18"/>
              <w:szCs w:val="18"/>
            </w:rPr>
          </w:pPr>
          <w:r w:rsidRPr="004B07E4">
            <w:rPr>
              <w:sz w:val="18"/>
              <w:szCs w:val="18"/>
            </w:rPr>
            <w:fldChar w:fldCharType="begin"/>
          </w:r>
          <w:r w:rsidRPr="004B07E4">
            <w:rPr>
              <w:sz w:val="18"/>
              <w:szCs w:val="18"/>
            </w:rPr>
            <w:instrText xml:space="preserve"> PAGE </w:instrText>
          </w:r>
          <w:r w:rsidRPr="004B07E4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1</w:t>
          </w:r>
          <w:r w:rsidRPr="004B07E4">
            <w:rPr>
              <w:sz w:val="18"/>
              <w:szCs w:val="18"/>
            </w:rPr>
            <w:fldChar w:fldCharType="end"/>
          </w:r>
          <w:r w:rsidRPr="004B07E4">
            <w:rPr>
              <w:sz w:val="18"/>
              <w:szCs w:val="18"/>
            </w:rPr>
            <w:t xml:space="preserve"> af </w:t>
          </w:r>
          <w:r>
            <w:rPr>
              <w:sz w:val="18"/>
              <w:szCs w:val="18"/>
            </w:rPr>
            <w:t>2</w:t>
          </w:r>
        </w:p>
        <w:p w14:paraId="01BBD351" w14:textId="1C718B93" w:rsidR="0080537C" w:rsidRPr="004B07E4" w:rsidRDefault="006D146F" w:rsidP="0080537C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</w:t>
          </w:r>
        </w:p>
      </w:tc>
    </w:tr>
  </w:tbl>
  <w:p w14:paraId="1832ED58" w14:textId="77777777" w:rsidR="00B95F63" w:rsidRPr="00D31B51" w:rsidRDefault="00B95F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072A0"/>
    <w:multiLevelType w:val="hybridMultilevel"/>
    <w:tmpl w:val="B1FA6330"/>
    <w:lvl w:ilvl="0" w:tplc="39524AB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21E6A"/>
    <w:multiLevelType w:val="singleLevel"/>
    <w:tmpl w:val="10B657D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73E55BB"/>
    <w:multiLevelType w:val="singleLevel"/>
    <w:tmpl w:val="7EACFB1C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3" w15:restartNumberingAfterBreak="0">
    <w:nsid w:val="17BA6EEB"/>
    <w:multiLevelType w:val="hybridMultilevel"/>
    <w:tmpl w:val="43462AFA"/>
    <w:lvl w:ilvl="0" w:tplc="3566D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722868">
      <w:numFmt w:val="none"/>
      <w:lvlText w:val=""/>
      <w:lvlJc w:val="left"/>
      <w:pPr>
        <w:tabs>
          <w:tab w:val="num" w:pos="360"/>
        </w:tabs>
      </w:pPr>
    </w:lvl>
    <w:lvl w:ilvl="2" w:tplc="AA785FE2">
      <w:numFmt w:val="none"/>
      <w:lvlText w:val=""/>
      <w:lvlJc w:val="left"/>
      <w:pPr>
        <w:tabs>
          <w:tab w:val="num" w:pos="360"/>
        </w:tabs>
      </w:pPr>
    </w:lvl>
    <w:lvl w:ilvl="3" w:tplc="FE9C391A">
      <w:numFmt w:val="none"/>
      <w:lvlText w:val=""/>
      <w:lvlJc w:val="left"/>
      <w:pPr>
        <w:tabs>
          <w:tab w:val="num" w:pos="360"/>
        </w:tabs>
      </w:pPr>
    </w:lvl>
    <w:lvl w:ilvl="4" w:tplc="EE387A8A">
      <w:numFmt w:val="none"/>
      <w:lvlText w:val=""/>
      <w:lvlJc w:val="left"/>
      <w:pPr>
        <w:tabs>
          <w:tab w:val="num" w:pos="360"/>
        </w:tabs>
      </w:pPr>
    </w:lvl>
    <w:lvl w:ilvl="5" w:tplc="67CA2834">
      <w:numFmt w:val="none"/>
      <w:lvlText w:val=""/>
      <w:lvlJc w:val="left"/>
      <w:pPr>
        <w:tabs>
          <w:tab w:val="num" w:pos="360"/>
        </w:tabs>
      </w:pPr>
    </w:lvl>
    <w:lvl w:ilvl="6" w:tplc="BA8E869C">
      <w:numFmt w:val="none"/>
      <w:lvlText w:val=""/>
      <w:lvlJc w:val="left"/>
      <w:pPr>
        <w:tabs>
          <w:tab w:val="num" w:pos="360"/>
        </w:tabs>
      </w:pPr>
    </w:lvl>
    <w:lvl w:ilvl="7" w:tplc="B5CCCA00">
      <w:numFmt w:val="none"/>
      <w:lvlText w:val=""/>
      <w:lvlJc w:val="left"/>
      <w:pPr>
        <w:tabs>
          <w:tab w:val="num" w:pos="360"/>
        </w:tabs>
      </w:pPr>
    </w:lvl>
    <w:lvl w:ilvl="8" w:tplc="F2B48E22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88318AC"/>
    <w:multiLevelType w:val="singleLevel"/>
    <w:tmpl w:val="7D8E2864"/>
    <w:lvl w:ilvl="0">
      <w:start w:val="2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</w:abstractNum>
  <w:abstractNum w:abstractNumId="5" w15:restartNumberingAfterBreak="0">
    <w:nsid w:val="2510185F"/>
    <w:multiLevelType w:val="singleLevel"/>
    <w:tmpl w:val="4634B1E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2950268F"/>
    <w:multiLevelType w:val="multilevel"/>
    <w:tmpl w:val="219CE8F4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00"/>
        </w:tabs>
        <w:ind w:left="4800" w:hanging="1440"/>
      </w:pPr>
      <w:rPr>
        <w:rFonts w:hint="default"/>
      </w:rPr>
    </w:lvl>
  </w:abstractNum>
  <w:abstractNum w:abstractNumId="7" w15:restartNumberingAfterBreak="0">
    <w:nsid w:val="372125AF"/>
    <w:multiLevelType w:val="hybridMultilevel"/>
    <w:tmpl w:val="D072301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8D0406"/>
    <w:multiLevelType w:val="singleLevel"/>
    <w:tmpl w:val="2A80BAB4"/>
    <w:lvl w:ilvl="0">
      <w:start w:val="19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40233D1A"/>
    <w:multiLevelType w:val="hybridMultilevel"/>
    <w:tmpl w:val="86248B0A"/>
    <w:lvl w:ilvl="0" w:tplc="39524AB6">
      <w:start w:val="1"/>
      <w:numFmt w:val="bullet"/>
      <w:lvlText w:val="□"/>
      <w:lvlJc w:val="left"/>
      <w:pPr>
        <w:ind w:left="1077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8E8200F"/>
    <w:multiLevelType w:val="hybridMultilevel"/>
    <w:tmpl w:val="54443156"/>
    <w:lvl w:ilvl="0" w:tplc="39524AB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D63C7"/>
    <w:multiLevelType w:val="singleLevel"/>
    <w:tmpl w:val="07663AA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2" w15:restartNumberingAfterBreak="0">
    <w:nsid w:val="50D3693D"/>
    <w:multiLevelType w:val="singleLevel"/>
    <w:tmpl w:val="10B657D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7D959E8"/>
    <w:multiLevelType w:val="hybridMultilevel"/>
    <w:tmpl w:val="DF380DEA"/>
    <w:lvl w:ilvl="0" w:tplc="8602741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97BF6"/>
    <w:multiLevelType w:val="singleLevel"/>
    <w:tmpl w:val="E5C2011C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5" w15:restartNumberingAfterBreak="0">
    <w:nsid w:val="5A1F12D5"/>
    <w:multiLevelType w:val="hybridMultilevel"/>
    <w:tmpl w:val="3160AF42"/>
    <w:lvl w:ilvl="0" w:tplc="39524AB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EE1016"/>
    <w:multiLevelType w:val="singleLevel"/>
    <w:tmpl w:val="10B657D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8FE7727"/>
    <w:multiLevelType w:val="hybridMultilevel"/>
    <w:tmpl w:val="BEDCB214"/>
    <w:lvl w:ilvl="0" w:tplc="39524AB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4C7E52"/>
    <w:multiLevelType w:val="singleLevel"/>
    <w:tmpl w:val="CDCA671E"/>
    <w:lvl w:ilvl="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9" w15:restartNumberingAfterBreak="0">
    <w:nsid w:val="7F314795"/>
    <w:multiLevelType w:val="singleLevel"/>
    <w:tmpl w:val="DD362542"/>
    <w:lvl w:ilvl="0">
      <w:start w:val="19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1819491205">
    <w:abstractNumId w:val="19"/>
  </w:num>
  <w:num w:numId="2" w16cid:durableId="204372008">
    <w:abstractNumId w:val="5"/>
  </w:num>
  <w:num w:numId="3" w16cid:durableId="1115758135">
    <w:abstractNumId w:val="8"/>
  </w:num>
  <w:num w:numId="4" w16cid:durableId="1352537849">
    <w:abstractNumId w:val="6"/>
  </w:num>
  <w:num w:numId="5" w16cid:durableId="57242801">
    <w:abstractNumId w:val="4"/>
  </w:num>
  <w:num w:numId="6" w16cid:durableId="2066948429">
    <w:abstractNumId w:val="12"/>
  </w:num>
  <w:num w:numId="7" w16cid:durableId="1853228024">
    <w:abstractNumId w:val="1"/>
  </w:num>
  <w:num w:numId="8" w16cid:durableId="757483022">
    <w:abstractNumId w:val="16"/>
  </w:num>
  <w:num w:numId="9" w16cid:durableId="356541858">
    <w:abstractNumId w:val="18"/>
  </w:num>
  <w:num w:numId="10" w16cid:durableId="1488284595">
    <w:abstractNumId w:val="11"/>
  </w:num>
  <w:num w:numId="11" w16cid:durableId="1243635693">
    <w:abstractNumId w:val="2"/>
  </w:num>
  <w:num w:numId="12" w16cid:durableId="615988007">
    <w:abstractNumId w:val="14"/>
  </w:num>
  <w:num w:numId="13" w16cid:durableId="1683511700">
    <w:abstractNumId w:val="3"/>
  </w:num>
  <w:num w:numId="14" w16cid:durableId="700980851">
    <w:abstractNumId w:val="7"/>
  </w:num>
  <w:num w:numId="15" w16cid:durableId="1909656156">
    <w:abstractNumId w:val="13"/>
  </w:num>
  <w:num w:numId="16" w16cid:durableId="381755819">
    <w:abstractNumId w:val="15"/>
  </w:num>
  <w:num w:numId="17" w16cid:durableId="1673415651">
    <w:abstractNumId w:val="10"/>
  </w:num>
  <w:num w:numId="18" w16cid:durableId="2033022872">
    <w:abstractNumId w:val="17"/>
  </w:num>
  <w:num w:numId="19" w16cid:durableId="1354262324">
    <w:abstractNumId w:val="0"/>
  </w:num>
  <w:num w:numId="20" w16cid:durableId="2853572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DD0"/>
    <w:rsid w:val="00004AE6"/>
    <w:rsid w:val="00024BB9"/>
    <w:rsid w:val="00042693"/>
    <w:rsid w:val="00050076"/>
    <w:rsid w:val="0005637B"/>
    <w:rsid w:val="00080C08"/>
    <w:rsid w:val="00086409"/>
    <w:rsid w:val="0009521C"/>
    <w:rsid w:val="000A0CCF"/>
    <w:rsid w:val="000B10F9"/>
    <w:rsid w:val="000B259D"/>
    <w:rsid w:val="000C1C76"/>
    <w:rsid w:val="000D03B0"/>
    <w:rsid w:val="000D1826"/>
    <w:rsid w:val="000E5F5C"/>
    <w:rsid w:val="000E67F8"/>
    <w:rsid w:val="000E7B13"/>
    <w:rsid w:val="000F2958"/>
    <w:rsid w:val="000F32E1"/>
    <w:rsid w:val="00112353"/>
    <w:rsid w:val="001132B2"/>
    <w:rsid w:val="0011726B"/>
    <w:rsid w:val="00124E90"/>
    <w:rsid w:val="001250BA"/>
    <w:rsid w:val="0012511D"/>
    <w:rsid w:val="00125C31"/>
    <w:rsid w:val="00140537"/>
    <w:rsid w:val="00140553"/>
    <w:rsid w:val="00140C3D"/>
    <w:rsid w:val="0014736F"/>
    <w:rsid w:val="00152495"/>
    <w:rsid w:val="00152F0F"/>
    <w:rsid w:val="0016090B"/>
    <w:rsid w:val="00161EEF"/>
    <w:rsid w:val="001732BB"/>
    <w:rsid w:val="00175197"/>
    <w:rsid w:val="001A210E"/>
    <w:rsid w:val="001B01C6"/>
    <w:rsid w:val="001B0B27"/>
    <w:rsid w:val="001D1152"/>
    <w:rsid w:val="001E672C"/>
    <w:rsid w:val="001F3D84"/>
    <w:rsid w:val="001F5368"/>
    <w:rsid w:val="002028D4"/>
    <w:rsid w:val="00205CD8"/>
    <w:rsid w:val="0022262B"/>
    <w:rsid w:val="00225D93"/>
    <w:rsid w:val="002362A8"/>
    <w:rsid w:val="002409F3"/>
    <w:rsid w:val="0025070B"/>
    <w:rsid w:val="002517F1"/>
    <w:rsid w:val="00263F4C"/>
    <w:rsid w:val="00275EAE"/>
    <w:rsid w:val="002855C1"/>
    <w:rsid w:val="002B2F8F"/>
    <w:rsid w:val="002C25E5"/>
    <w:rsid w:val="002C31D2"/>
    <w:rsid w:val="002C4FFC"/>
    <w:rsid w:val="002C7111"/>
    <w:rsid w:val="002C7A9A"/>
    <w:rsid w:val="002E78C5"/>
    <w:rsid w:val="002E7F9B"/>
    <w:rsid w:val="003132B1"/>
    <w:rsid w:val="00335B01"/>
    <w:rsid w:val="00355FB3"/>
    <w:rsid w:val="00365D7A"/>
    <w:rsid w:val="00373DAE"/>
    <w:rsid w:val="003762F8"/>
    <w:rsid w:val="00382F46"/>
    <w:rsid w:val="00383105"/>
    <w:rsid w:val="00384323"/>
    <w:rsid w:val="003849E1"/>
    <w:rsid w:val="003902D6"/>
    <w:rsid w:val="003A3D52"/>
    <w:rsid w:val="003A416C"/>
    <w:rsid w:val="003C57C3"/>
    <w:rsid w:val="003F71A5"/>
    <w:rsid w:val="00412077"/>
    <w:rsid w:val="00426898"/>
    <w:rsid w:val="00430EDF"/>
    <w:rsid w:val="0043191B"/>
    <w:rsid w:val="00455D1F"/>
    <w:rsid w:val="00461CD6"/>
    <w:rsid w:val="004623A3"/>
    <w:rsid w:val="00463882"/>
    <w:rsid w:val="00471650"/>
    <w:rsid w:val="00473A08"/>
    <w:rsid w:val="00475FE4"/>
    <w:rsid w:val="004934CC"/>
    <w:rsid w:val="00494672"/>
    <w:rsid w:val="004A1394"/>
    <w:rsid w:val="004A6596"/>
    <w:rsid w:val="004B07E4"/>
    <w:rsid w:val="004B1636"/>
    <w:rsid w:val="004C0898"/>
    <w:rsid w:val="004C174C"/>
    <w:rsid w:val="004C6098"/>
    <w:rsid w:val="004E64F2"/>
    <w:rsid w:val="00500DB0"/>
    <w:rsid w:val="005025EB"/>
    <w:rsid w:val="0050387E"/>
    <w:rsid w:val="00536ADD"/>
    <w:rsid w:val="00540C26"/>
    <w:rsid w:val="005445CD"/>
    <w:rsid w:val="0056230E"/>
    <w:rsid w:val="0056285A"/>
    <w:rsid w:val="00563A33"/>
    <w:rsid w:val="00563CEC"/>
    <w:rsid w:val="00573B10"/>
    <w:rsid w:val="00580480"/>
    <w:rsid w:val="00581B37"/>
    <w:rsid w:val="00581D23"/>
    <w:rsid w:val="005839C9"/>
    <w:rsid w:val="00594E72"/>
    <w:rsid w:val="005A5353"/>
    <w:rsid w:val="005B072B"/>
    <w:rsid w:val="005B3009"/>
    <w:rsid w:val="005B7E49"/>
    <w:rsid w:val="005D678D"/>
    <w:rsid w:val="005E2D71"/>
    <w:rsid w:val="005F58C9"/>
    <w:rsid w:val="0062343D"/>
    <w:rsid w:val="00624252"/>
    <w:rsid w:val="00647D28"/>
    <w:rsid w:val="00651397"/>
    <w:rsid w:val="00651B3E"/>
    <w:rsid w:val="0065673C"/>
    <w:rsid w:val="00686FA9"/>
    <w:rsid w:val="006A478C"/>
    <w:rsid w:val="006B0464"/>
    <w:rsid w:val="006D146F"/>
    <w:rsid w:val="006E17B1"/>
    <w:rsid w:val="006F12B7"/>
    <w:rsid w:val="00716D7F"/>
    <w:rsid w:val="00722FC6"/>
    <w:rsid w:val="0073264C"/>
    <w:rsid w:val="00734AD9"/>
    <w:rsid w:val="00751F23"/>
    <w:rsid w:val="00755ADF"/>
    <w:rsid w:val="0076681E"/>
    <w:rsid w:val="00795368"/>
    <w:rsid w:val="007B119D"/>
    <w:rsid w:val="007B1FC2"/>
    <w:rsid w:val="007C49CC"/>
    <w:rsid w:val="007C6E60"/>
    <w:rsid w:val="007D1FC9"/>
    <w:rsid w:val="007F1A68"/>
    <w:rsid w:val="0080537C"/>
    <w:rsid w:val="00807EBA"/>
    <w:rsid w:val="00823389"/>
    <w:rsid w:val="0082608C"/>
    <w:rsid w:val="00831A3C"/>
    <w:rsid w:val="00834F19"/>
    <w:rsid w:val="0084519E"/>
    <w:rsid w:val="00847E3A"/>
    <w:rsid w:val="008504A0"/>
    <w:rsid w:val="00853387"/>
    <w:rsid w:val="008616F4"/>
    <w:rsid w:val="00872F58"/>
    <w:rsid w:val="00873FDD"/>
    <w:rsid w:val="00876501"/>
    <w:rsid w:val="00882C0E"/>
    <w:rsid w:val="008A0125"/>
    <w:rsid w:val="008A4F21"/>
    <w:rsid w:val="008A6A49"/>
    <w:rsid w:val="008B16D2"/>
    <w:rsid w:val="008B5342"/>
    <w:rsid w:val="008C2E0F"/>
    <w:rsid w:val="008C3DF6"/>
    <w:rsid w:val="008D3B7E"/>
    <w:rsid w:val="008E7D03"/>
    <w:rsid w:val="008F332A"/>
    <w:rsid w:val="0090009A"/>
    <w:rsid w:val="00901EA6"/>
    <w:rsid w:val="00901F25"/>
    <w:rsid w:val="00906CF5"/>
    <w:rsid w:val="009137D7"/>
    <w:rsid w:val="00914CBE"/>
    <w:rsid w:val="009236DE"/>
    <w:rsid w:val="00926FE7"/>
    <w:rsid w:val="00941EAB"/>
    <w:rsid w:val="00942822"/>
    <w:rsid w:val="00942EFE"/>
    <w:rsid w:val="009440D2"/>
    <w:rsid w:val="00944EBD"/>
    <w:rsid w:val="00955477"/>
    <w:rsid w:val="00963E3F"/>
    <w:rsid w:val="009820CF"/>
    <w:rsid w:val="009921DE"/>
    <w:rsid w:val="009A6205"/>
    <w:rsid w:val="009B45D2"/>
    <w:rsid w:val="009E0EFB"/>
    <w:rsid w:val="009E79D0"/>
    <w:rsid w:val="00A031D5"/>
    <w:rsid w:val="00A14801"/>
    <w:rsid w:val="00A14B64"/>
    <w:rsid w:val="00A23870"/>
    <w:rsid w:val="00A24016"/>
    <w:rsid w:val="00A300F4"/>
    <w:rsid w:val="00A355B4"/>
    <w:rsid w:val="00A400B1"/>
    <w:rsid w:val="00A4036B"/>
    <w:rsid w:val="00A45305"/>
    <w:rsid w:val="00A861AB"/>
    <w:rsid w:val="00AA4D1B"/>
    <w:rsid w:val="00AC598C"/>
    <w:rsid w:val="00AD3938"/>
    <w:rsid w:val="00AE03FC"/>
    <w:rsid w:val="00AE11A0"/>
    <w:rsid w:val="00AE6DE5"/>
    <w:rsid w:val="00AF2926"/>
    <w:rsid w:val="00B01CB5"/>
    <w:rsid w:val="00B17171"/>
    <w:rsid w:val="00B27E64"/>
    <w:rsid w:val="00B31F94"/>
    <w:rsid w:val="00B42251"/>
    <w:rsid w:val="00B43798"/>
    <w:rsid w:val="00B606E3"/>
    <w:rsid w:val="00B6072A"/>
    <w:rsid w:val="00B60B4E"/>
    <w:rsid w:val="00B70FF7"/>
    <w:rsid w:val="00B71CFB"/>
    <w:rsid w:val="00B76A8E"/>
    <w:rsid w:val="00B819D6"/>
    <w:rsid w:val="00B831B5"/>
    <w:rsid w:val="00B8699F"/>
    <w:rsid w:val="00B90DAB"/>
    <w:rsid w:val="00B91800"/>
    <w:rsid w:val="00B95F63"/>
    <w:rsid w:val="00BB1CB4"/>
    <w:rsid w:val="00BB5CA9"/>
    <w:rsid w:val="00BB7C38"/>
    <w:rsid w:val="00BD3902"/>
    <w:rsid w:val="00BD4F3F"/>
    <w:rsid w:val="00BD533D"/>
    <w:rsid w:val="00BD6408"/>
    <w:rsid w:val="00BD7828"/>
    <w:rsid w:val="00BD7B34"/>
    <w:rsid w:val="00BE25EE"/>
    <w:rsid w:val="00C05770"/>
    <w:rsid w:val="00C14258"/>
    <w:rsid w:val="00C173F4"/>
    <w:rsid w:val="00C17669"/>
    <w:rsid w:val="00C20E11"/>
    <w:rsid w:val="00C36A3C"/>
    <w:rsid w:val="00C44D68"/>
    <w:rsid w:val="00C62DD0"/>
    <w:rsid w:val="00C70740"/>
    <w:rsid w:val="00C70CAA"/>
    <w:rsid w:val="00C7366D"/>
    <w:rsid w:val="00C86581"/>
    <w:rsid w:val="00CA049B"/>
    <w:rsid w:val="00CA4C47"/>
    <w:rsid w:val="00CC7F06"/>
    <w:rsid w:val="00CD0B86"/>
    <w:rsid w:val="00D008EA"/>
    <w:rsid w:val="00D15E9D"/>
    <w:rsid w:val="00D265FD"/>
    <w:rsid w:val="00D31B51"/>
    <w:rsid w:val="00D364EB"/>
    <w:rsid w:val="00D366D1"/>
    <w:rsid w:val="00D76E4C"/>
    <w:rsid w:val="00D97593"/>
    <w:rsid w:val="00DA47F1"/>
    <w:rsid w:val="00DC6F7F"/>
    <w:rsid w:val="00DD6CEE"/>
    <w:rsid w:val="00DE5BB6"/>
    <w:rsid w:val="00DF3550"/>
    <w:rsid w:val="00E008D8"/>
    <w:rsid w:val="00E016E9"/>
    <w:rsid w:val="00E02B08"/>
    <w:rsid w:val="00E107EF"/>
    <w:rsid w:val="00E16822"/>
    <w:rsid w:val="00E221D7"/>
    <w:rsid w:val="00E30C14"/>
    <w:rsid w:val="00E439E7"/>
    <w:rsid w:val="00E72A12"/>
    <w:rsid w:val="00E77097"/>
    <w:rsid w:val="00E77773"/>
    <w:rsid w:val="00E83AEC"/>
    <w:rsid w:val="00E87C9A"/>
    <w:rsid w:val="00E91FE3"/>
    <w:rsid w:val="00EA2807"/>
    <w:rsid w:val="00EC0483"/>
    <w:rsid w:val="00EC32C5"/>
    <w:rsid w:val="00ED276F"/>
    <w:rsid w:val="00EF2DE3"/>
    <w:rsid w:val="00EF3BE8"/>
    <w:rsid w:val="00F022DA"/>
    <w:rsid w:val="00F1248E"/>
    <w:rsid w:val="00F14A58"/>
    <w:rsid w:val="00F20DE3"/>
    <w:rsid w:val="00F31D66"/>
    <w:rsid w:val="00F638F6"/>
    <w:rsid w:val="00F6695A"/>
    <w:rsid w:val="00F83C8C"/>
    <w:rsid w:val="00F928F3"/>
    <w:rsid w:val="00FC31F8"/>
    <w:rsid w:val="00FE13E8"/>
    <w:rsid w:val="00FE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549595B"/>
  <w15:chartTrackingRefBased/>
  <w15:docId w15:val="{0FDBC72B-2906-4059-84FC-84F678C4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4D68"/>
    <w:pPr>
      <w:widowControl w:val="0"/>
    </w:pPr>
    <w:rPr>
      <w:rFonts w:ascii="Arial" w:hAnsi="Arial"/>
      <w:snapToGrid w:val="0"/>
    </w:rPr>
  </w:style>
  <w:style w:type="paragraph" w:styleId="Heading1">
    <w:name w:val="heading 1"/>
    <w:basedOn w:val="Normal"/>
    <w:next w:val="Normal"/>
    <w:qFormat/>
    <w:rsid w:val="00050076"/>
    <w:pPr>
      <w:keepNext/>
      <w:widowControl/>
      <w:tabs>
        <w:tab w:val="left" w:pos="567"/>
      </w:tabs>
      <w:spacing w:before="240" w:after="240"/>
      <w:outlineLvl w:val="0"/>
    </w:pPr>
    <w:rPr>
      <w:b/>
      <w:snapToGrid/>
      <w:kern w:val="28"/>
    </w:rPr>
  </w:style>
  <w:style w:type="paragraph" w:styleId="Heading2">
    <w:name w:val="heading 2"/>
    <w:basedOn w:val="Normal"/>
    <w:next w:val="Normal"/>
    <w:qFormat/>
    <w:rsid w:val="00D76E4C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d">
    <w:name w:val="Fed"/>
    <w:basedOn w:val="Heading1"/>
    <w:rsid w:val="00050076"/>
    <w:pPr>
      <w:spacing w:before="200" w:after="0"/>
    </w:p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TOC1">
    <w:name w:val="toc 1"/>
    <w:basedOn w:val="Heading1"/>
    <w:next w:val="Normal"/>
    <w:autoRedefine/>
    <w:semiHidden/>
    <w:pPr>
      <w:keepNext w:val="0"/>
      <w:tabs>
        <w:tab w:val="clear" w:pos="567"/>
      </w:tabs>
      <w:spacing w:after="120"/>
      <w:outlineLvl w:val="9"/>
    </w:pPr>
    <w:rPr>
      <w:rFonts w:ascii="Times New Roman" w:hAnsi="Times New Roman"/>
      <w:spacing w:val="-5"/>
      <w:kern w:val="0"/>
    </w:rPr>
  </w:style>
  <w:style w:type="paragraph" w:styleId="DocumentMap">
    <w:name w:val="Document Map"/>
    <w:basedOn w:val="Normal"/>
    <w:semiHidden/>
    <w:rsid w:val="000A0CC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C7074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D6CEE"/>
    <w:rPr>
      <w:sz w:val="16"/>
      <w:szCs w:val="16"/>
    </w:rPr>
  </w:style>
  <w:style w:type="paragraph" w:styleId="CommentText">
    <w:name w:val="annotation text"/>
    <w:basedOn w:val="Normal"/>
    <w:semiHidden/>
    <w:rsid w:val="00DD6CEE"/>
  </w:style>
  <w:style w:type="paragraph" w:styleId="CommentSubject">
    <w:name w:val="annotation subject"/>
    <w:basedOn w:val="CommentText"/>
    <w:next w:val="CommentText"/>
    <w:semiHidden/>
    <w:rsid w:val="00DD6CEE"/>
    <w:rPr>
      <w:b/>
      <w:bCs/>
    </w:rPr>
  </w:style>
  <w:style w:type="paragraph" w:styleId="Footer">
    <w:name w:val="footer"/>
    <w:basedOn w:val="Normal"/>
    <w:rsid w:val="00E91FE3"/>
    <w:pPr>
      <w:tabs>
        <w:tab w:val="center" w:pos="4819"/>
        <w:tab w:val="right" w:pos="9638"/>
      </w:tabs>
    </w:pPr>
  </w:style>
  <w:style w:type="character" w:styleId="Hyperlink">
    <w:name w:val="Hyperlink"/>
    <w:rsid w:val="00A14B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cert.dk/uk/regulations/general-term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dancert.dk/uk/gdpr/privacy-polic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Dancert\BASE\Andre%20skabeloner\Dancert\Bestemmelser%20og%20bilag%20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Bestemmelser og bilag .dot</Template>
  <TotalTime>5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DTI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Linda Gertz</dc:creator>
  <cp:keywords/>
  <cp:lastModifiedBy>Gilbert Labuz Munch</cp:lastModifiedBy>
  <cp:revision>3</cp:revision>
  <cp:lastPrinted>2018-03-19T12:35:00Z</cp:lastPrinted>
  <dcterms:created xsi:type="dcterms:W3CDTF">2022-11-29T11:16:00Z</dcterms:created>
  <dcterms:modified xsi:type="dcterms:W3CDTF">2022-11-29T11:25:00Z</dcterms:modified>
</cp:coreProperties>
</file>