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47BD" w14:textId="77777777" w:rsidR="002C31D2" w:rsidRPr="00BF3E07" w:rsidRDefault="002C31D2">
      <w:pPr>
        <w:rPr>
          <w:lang w:val="en-US"/>
        </w:rPr>
        <w:sectPr w:rsidR="002C31D2" w:rsidRPr="00BF3E07" w:rsidSect="00734AD9">
          <w:headerReference w:type="first" r:id="rId7"/>
          <w:pgSz w:w="11906" w:h="16838" w:code="9"/>
          <w:pgMar w:top="2041" w:right="1440" w:bottom="1134" w:left="1440" w:header="284" w:footer="284" w:gutter="0"/>
          <w:cols w:space="708"/>
          <w:titlePg/>
        </w:sectPr>
      </w:pPr>
    </w:p>
    <w:p w14:paraId="176906DD" w14:textId="251A4806" w:rsidR="00647D28" w:rsidRPr="00BF3E07" w:rsidRDefault="0008308A" w:rsidP="00647D28">
      <w:pPr>
        <w:rPr>
          <w:b/>
          <w:i/>
          <w:sz w:val="32"/>
          <w:lang w:val="en-US"/>
        </w:rPr>
      </w:pPr>
      <w:bookmarkStart w:id="0" w:name="_Toc468595790"/>
      <w:r w:rsidRPr="00BF3E07">
        <w:rPr>
          <w:b/>
          <w:i/>
          <w:sz w:val="32"/>
          <w:lang w:val="en-US"/>
        </w:rPr>
        <w:t>Application</w:t>
      </w:r>
    </w:p>
    <w:tbl>
      <w:tblPr>
        <w:tblW w:w="9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6"/>
        <w:gridCol w:w="141"/>
        <w:gridCol w:w="709"/>
        <w:gridCol w:w="2552"/>
        <w:gridCol w:w="3969"/>
      </w:tblGrid>
      <w:tr w:rsidR="00647D28" w:rsidRPr="00BF3E07" w14:paraId="776754D7" w14:textId="77777777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3900A9" w14:textId="77777777" w:rsidR="00647D28" w:rsidRPr="00BF3E07" w:rsidRDefault="0008308A" w:rsidP="00BD4F3F">
            <w:pPr>
              <w:spacing w:before="120"/>
              <w:ind w:left="57"/>
              <w:rPr>
                <w:b/>
                <w:lang w:val="en-US"/>
              </w:rPr>
            </w:pPr>
            <w:r w:rsidRPr="00BF3E07">
              <w:rPr>
                <w:b/>
                <w:lang w:val="en-US"/>
              </w:rPr>
              <w:t>Applicant</w:t>
            </w:r>
            <w:r w:rsidR="00647D28" w:rsidRPr="00BF3E07">
              <w:rPr>
                <w:b/>
                <w:lang w:val="en-US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CDB2BF6" w14:textId="77777777" w:rsidR="00647D28" w:rsidRPr="00BF3E07" w:rsidRDefault="0008308A" w:rsidP="00BD4F3F">
            <w:pPr>
              <w:spacing w:before="120" w:after="40"/>
              <w:rPr>
                <w:lang w:val="en-US"/>
              </w:rPr>
            </w:pPr>
            <w:r w:rsidRPr="00BF3E07">
              <w:rPr>
                <w:lang w:val="en-US"/>
              </w:rPr>
              <w:t>Company</w:t>
            </w:r>
            <w:r w:rsidR="00647D28" w:rsidRPr="00BF3E07">
              <w:rPr>
                <w:lang w:val="en-US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324AAA" w14:textId="77777777" w:rsidR="00A446E8" w:rsidRPr="00BF3E07" w:rsidRDefault="00A446E8" w:rsidP="0005637B">
            <w:pPr>
              <w:spacing w:before="120" w:after="40"/>
              <w:rPr>
                <w:b/>
                <w:lang w:val="en-US"/>
              </w:rPr>
            </w:pPr>
          </w:p>
        </w:tc>
      </w:tr>
      <w:tr w:rsidR="00647D28" w:rsidRPr="00BF3E07" w14:paraId="340CDA5F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2EAA53" w14:textId="77777777" w:rsidR="00647D28" w:rsidRPr="00BF3E07" w:rsidRDefault="00647D28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6349137B" w14:textId="77777777" w:rsidR="00647D28" w:rsidRPr="00BF3E07" w:rsidRDefault="00647D28" w:rsidP="00BD4F3F">
            <w:pPr>
              <w:spacing w:before="40" w:after="40"/>
              <w:rPr>
                <w:lang w:val="en-US"/>
              </w:rPr>
            </w:pPr>
            <w:r w:rsidRPr="00BF3E07">
              <w:rPr>
                <w:lang w:val="en-US"/>
              </w:rPr>
              <w:t>Ad</w:t>
            </w:r>
            <w:r w:rsidR="0008308A" w:rsidRPr="00BF3E07">
              <w:rPr>
                <w:lang w:val="en-US"/>
              </w:rPr>
              <w:t>d</w:t>
            </w:r>
            <w:r w:rsidRPr="00BF3E07">
              <w:rPr>
                <w:lang w:val="en-US"/>
              </w:rPr>
              <w:t>ress: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57D5404" w14:textId="77777777" w:rsidR="00647D28" w:rsidRPr="00BF3E07" w:rsidRDefault="00647D28" w:rsidP="00A14B64">
            <w:pPr>
              <w:spacing w:before="120" w:after="40"/>
              <w:rPr>
                <w:b/>
                <w:lang w:val="en-US"/>
              </w:rPr>
            </w:pPr>
          </w:p>
        </w:tc>
      </w:tr>
      <w:tr w:rsidR="00647D28" w:rsidRPr="00BF3E07" w14:paraId="6EC78370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C223BD6" w14:textId="77777777" w:rsidR="00647D28" w:rsidRPr="00BF3E07" w:rsidRDefault="00647D28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785E6BF6" w14:textId="77777777" w:rsidR="00647D28" w:rsidRPr="00BF3E07" w:rsidRDefault="0008308A" w:rsidP="00BD4F3F">
            <w:pPr>
              <w:spacing w:before="40" w:after="40"/>
              <w:rPr>
                <w:lang w:val="en-US"/>
              </w:rPr>
            </w:pPr>
            <w:r w:rsidRPr="00BF3E07">
              <w:rPr>
                <w:lang w:val="en-US"/>
              </w:rPr>
              <w:t>City/Zip</w:t>
            </w:r>
            <w:r w:rsidR="00647D28" w:rsidRPr="00BF3E07">
              <w:rPr>
                <w:lang w:val="en-US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960B9DF" w14:textId="77777777" w:rsidR="00647D28" w:rsidRPr="00BF3E07" w:rsidRDefault="00647D28" w:rsidP="00A14B64">
            <w:pPr>
              <w:spacing w:before="120" w:after="40"/>
              <w:rPr>
                <w:b/>
                <w:lang w:val="en-US"/>
              </w:rPr>
            </w:pPr>
          </w:p>
        </w:tc>
      </w:tr>
      <w:tr w:rsidR="00647D28" w:rsidRPr="00BF3E07" w14:paraId="3DB05A25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0A614F" w14:textId="77777777" w:rsidR="00647D28" w:rsidRPr="00BF3E07" w:rsidRDefault="00647D28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64441D31" w14:textId="217C914A" w:rsidR="00647D28" w:rsidRPr="00BF3E07" w:rsidRDefault="00BF3E07" w:rsidP="00BD4F3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VAT</w:t>
            </w:r>
            <w:r w:rsidR="00F43E14">
              <w:rPr>
                <w:lang w:val="en-US"/>
              </w:rPr>
              <w:t xml:space="preserve"> </w:t>
            </w:r>
            <w:r w:rsidR="00647D28" w:rsidRPr="00BF3E07">
              <w:rPr>
                <w:lang w:val="en-US"/>
              </w:rPr>
              <w:t>n</w:t>
            </w:r>
            <w:r>
              <w:rPr>
                <w:lang w:val="en-US"/>
              </w:rPr>
              <w:t>o</w:t>
            </w:r>
            <w:r w:rsidR="00647D28" w:rsidRPr="00BF3E07">
              <w:rPr>
                <w:lang w:val="en-US"/>
              </w:rPr>
              <w:t>.: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2420C6A1" w14:textId="77777777" w:rsidR="00647D28" w:rsidRPr="00BF3E07" w:rsidRDefault="00647D28" w:rsidP="00BD4F3F">
            <w:pPr>
              <w:spacing w:before="40" w:after="40"/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870E290" w14:textId="77777777" w:rsidR="00647D28" w:rsidRPr="00BF3E07" w:rsidRDefault="0008308A" w:rsidP="007B1FC2">
            <w:pPr>
              <w:spacing w:before="40" w:after="40"/>
              <w:rPr>
                <w:lang w:val="en-US"/>
              </w:rPr>
            </w:pPr>
            <w:r w:rsidRPr="00BF3E07">
              <w:rPr>
                <w:lang w:val="en-US"/>
              </w:rPr>
              <w:t>Contact</w:t>
            </w:r>
            <w:r w:rsidR="00647D28" w:rsidRPr="00BF3E07">
              <w:rPr>
                <w:lang w:val="en-US"/>
              </w:rPr>
              <w:t>:</w:t>
            </w:r>
            <w:r w:rsidR="00A14B64" w:rsidRPr="00BF3E07">
              <w:rPr>
                <w:lang w:val="en-US"/>
              </w:rPr>
              <w:t xml:space="preserve"> </w:t>
            </w:r>
            <w:r w:rsidR="00E51512">
              <w:rPr>
                <w:lang w:val="en-US"/>
              </w:rPr>
              <w:t xml:space="preserve">  </w:t>
            </w:r>
          </w:p>
        </w:tc>
      </w:tr>
      <w:tr w:rsidR="00647D28" w:rsidRPr="00BF3E07" w14:paraId="6A09EC4B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17F213F" w14:textId="77777777" w:rsidR="00647D28" w:rsidRPr="00BF3E07" w:rsidRDefault="00647D28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752B45A0" w14:textId="77777777" w:rsidR="00647D28" w:rsidRPr="00BF3E07" w:rsidRDefault="0008308A" w:rsidP="00BD4F3F">
            <w:pPr>
              <w:spacing w:before="40" w:after="40"/>
              <w:rPr>
                <w:lang w:val="en-US"/>
              </w:rPr>
            </w:pPr>
            <w:r w:rsidRPr="00BF3E07">
              <w:rPr>
                <w:lang w:val="en-US"/>
              </w:rPr>
              <w:t>Phone</w:t>
            </w:r>
            <w:r w:rsidR="00647D28" w:rsidRPr="00BF3E07">
              <w:rPr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181AFFDE" w14:textId="77777777" w:rsidR="00647D28" w:rsidRPr="00BF3E07" w:rsidRDefault="00647D28" w:rsidP="00A14B64">
            <w:pPr>
              <w:spacing w:before="40" w:after="40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ED69B1F" w14:textId="77777777" w:rsidR="00647D28" w:rsidRPr="00BF3E07" w:rsidRDefault="0008308A" w:rsidP="007B1FC2">
            <w:pPr>
              <w:spacing w:before="40" w:after="40"/>
              <w:rPr>
                <w:lang w:val="en-US"/>
              </w:rPr>
            </w:pPr>
            <w:r w:rsidRPr="00BF3E07">
              <w:rPr>
                <w:lang w:val="en-US"/>
              </w:rPr>
              <w:t>Direct</w:t>
            </w:r>
            <w:r w:rsidR="00D008EA" w:rsidRPr="00BF3E07">
              <w:rPr>
                <w:lang w:val="en-US"/>
              </w:rPr>
              <w:t>:</w:t>
            </w:r>
            <w:r w:rsidR="00E51512">
              <w:rPr>
                <w:lang w:val="en-US"/>
              </w:rPr>
              <w:t xml:space="preserve">      </w:t>
            </w:r>
          </w:p>
        </w:tc>
      </w:tr>
      <w:tr w:rsidR="00E51512" w:rsidRPr="00BF3E07" w14:paraId="53B511A1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9BAF900" w14:textId="77777777" w:rsidR="00E51512" w:rsidRPr="00BF3E07" w:rsidRDefault="00E51512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34EF433A" w14:textId="42DE8A77" w:rsidR="00E51512" w:rsidRPr="00BF3E07" w:rsidRDefault="00E51512" w:rsidP="00BD4F3F">
            <w:pPr>
              <w:spacing w:before="40" w:after="40"/>
              <w:rPr>
                <w:lang w:val="en-US"/>
              </w:rPr>
            </w:pPr>
            <w:r w:rsidRPr="00BF3E07">
              <w:rPr>
                <w:lang w:val="en-US"/>
              </w:rPr>
              <w:t>Email: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D3D2" w14:textId="77777777" w:rsidR="00E51512" w:rsidRPr="00BF3E07" w:rsidRDefault="00E51512" w:rsidP="00BD4F3F">
            <w:pPr>
              <w:spacing w:before="40" w:after="40"/>
              <w:rPr>
                <w:lang w:val="en-US"/>
              </w:rPr>
            </w:pPr>
          </w:p>
        </w:tc>
      </w:tr>
      <w:tr w:rsidR="00E51512" w:rsidRPr="00BF3E07" w14:paraId="0B63134E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4722E5E" w14:textId="77777777" w:rsidR="00E51512" w:rsidRPr="00BF3E07" w:rsidRDefault="00E51512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0B69C709" w14:textId="6B9D541A" w:rsidR="00E51512" w:rsidRPr="00BF3E07" w:rsidRDefault="00E51512" w:rsidP="00BD4F3F">
            <w:pPr>
              <w:spacing w:before="40" w:after="40"/>
              <w:rPr>
                <w:lang w:val="en-US"/>
              </w:rPr>
            </w:pPr>
            <w:r w:rsidRPr="00BF3E07">
              <w:rPr>
                <w:lang w:val="en-US"/>
              </w:rPr>
              <w:t>PO-reference: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538C" w14:textId="77777777" w:rsidR="00E51512" w:rsidRPr="00BF3E07" w:rsidRDefault="00E51512" w:rsidP="00BD4F3F">
            <w:pPr>
              <w:spacing w:before="40" w:after="40"/>
              <w:rPr>
                <w:lang w:val="en-US"/>
              </w:rPr>
            </w:pPr>
          </w:p>
        </w:tc>
      </w:tr>
      <w:tr w:rsidR="00647D28" w:rsidRPr="00BF3E07" w14:paraId="27BC81E7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2E84B1C" w14:textId="77777777" w:rsidR="00647D28" w:rsidRPr="00BF3E07" w:rsidRDefault="00647D28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965EB7" w14:textId="77777777" w:rsidR="00654226" w:rsidRPr="00BF3E07" w:rsidRDefault="00654226" w:rsidP="00BD4F3F">
            <w:pPr>
              <w:spacing w:before="40" w:after="40"/>
              <w:rPr>
                <w:lang w:val="en-US"/>
              </w:rPr>
            </w:pPr>
          </w:p>
        </w:tc>
      </w:tr>
      <w:tr w:rsidR="00647D28" w:rsidRPr="00BF3E07" w14:paraId="26EBA39A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5D03238" w14:textId="77777777" w:rsidR="00647D28" w:rsidRPr="00BF3E07" w:rsidRDefault="00647D28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2343C5" w14:textId="77777777" w:rsidR="00647D28" w:rsidRPr="00BF3E07" w:rsidRDefault="0008308A" w:rsidP="00A14B64">
            <w:pPr>
              <w:spacing w:before="40" w:after="40"/>
              <w:rPr>
                <w:b/>
                <w:i/>
                <w:lang w:val="en-US"/>
              </w:rPr>
            </w:pPr>
            <w:r w:rsidRPr="00BF3E07">
              <w:rPr>
                <w:b/>
                <w:i/>
                <w:lang w:val="en-US"/>
              </w:rPr>
              <w:t>Manufacturer(s)</w:t>
            </w:r>
            <w:r w:rsidR="002028D4" w:rsidRPr="00BF3E07">
              <w:rPr>
                <w:b/>
                <w:i/>
                <w:lang w:val="en-US"/>
              </w:rPr>
              <w:t>:</w:t>
            </w:r>
          </w:p>
        </w:tc>
      </w:tr>
      <w:tr w:rsidR="00647D28" w:rsidRPr="00BF3E07" w14:paraId="3B2E68BD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8F005EA" w14:textId="77777777" w:rsidR="00647D28" w:rsidRPr="00BF3E07" w:rsidRDefault="0008308A" w:rsidP="0008308A">
            <w:pPr>
              <w:spacing w:before="40"/>
              <w:rPr>
                <w:b/>
                <w:lang w:val="en-US"/>
              </w:rPr>
            </w:pPr>
            <w:r w:rsidRPr="00BF3E07">
              <w:rPr>
                <w:b/>
                <w:lang w:val="en-US"/>
              </w:rPr>
              <w:t xml:space="preserve">Legal </w:t>
            </w: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1FB9F9" w14:textId="77777777" w:rsidR="00647D28" w:rsidRPr="00BF3E07" w:rsidRDefault="00647D28" w:rsidP="00BD4F3F">
            <w:pPr>
              <w:spacing w:before="40" w:after="40"/>
              <w:rPr>
                <w:b/>
                <w:lang w:val="en-US"/>
              </w:rPr>
            </w:pPr>
          </w:p>
        </w:tc>
      </w:tr>
      <w:tr w:rsidR="00647D28" w:rsidRPr="00BF3E07" w14:paraId="62025B86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E74E80F" w14:textId="77777777" w:rsidR="00647D28" w:rsidRPr="00BF3E07" w:rsidRDefault="0008308A" w:rsidP="0008308A">
            <w:pPr>
              <w:spacing w:before="40"/>
              <w:rPr>
                <w:lang w:val="en-US"/>
              </w:rPr>
            </w:pPr>
            <w:r w:rsidRPr="00BF3E07">
              <w:rPr>
                <w:b/>
                <w:lang w:val="en-US"/>
              </w:rPr>
              <w:t>Entities: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79A3" w14:textId="77777777" w:rsidR="00647D28" w:rsidRPr="00BF3E07" w:rsidRDefault="00647D28" w:rsidP="00BD4F3F">
            <w:pPr>
              <w:spacing w:before="40" w:after="40"/>
              <w:rPr>
                <w:lang w:val="en-US"/>
              </w:rPr>
            </w:pPr>
          </w:p>
        </w:tc>
      </w:tr>
      <w:tr w:rsidR="00647D28" w:rsidRPr="00BF3E07" w14:paraId="0FE0ED0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F7E0072" w14:textId="77777777" w:rsidR="00647D28" w:rsidRPr="00BF3E07" w:rsidRDefault="00647D28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7797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6FE3C3F1" w14:textId="77777777" w:rsidR="00647D28" w:rsidRPr="00BF3E07" w:rsidRDefault="00647D28" w:rsidP="00BD4F3F">
            <w:pPr>
              <w:spacing w:before="40" w:after="40"/>
              <w:rPr>
                <w:lang w:val="en-US"/>
              </w:rPr>
            </w:pPr>
          </w:p>
        </w:tc>
      </w:tr>
      <w:tr w:rsidR="00647D28" w:rsidRPr="00BF08F1" w14:paraId="5827867C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F24F1B" w14:textId="77777777" w:rsidR="00647D28" w:rsidRPr="00BF3E07" w:rsidRDefault="00647D28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779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64D19AAB" w14:textId="7F7E8653" w:rsidR="00647D28" w:rsidRPr="00BF3E07" w:rsidRDefault="0008308A" w:rsidP="004E64F2">
            <w:pPr>
              <w:spacing w:before="40" w:after="40"/>
              <w:rPr>
                <w:b/>
                <w:i/>
                <w:lang w:val="en-US"/>
              </w:rPr>
            </w:pPr>
            <w:r w:rsidRPr="00BF3E07">
              <w:rPr>
                <w:b/>
                <w:i/>
                <w:lang w:val="en-US"/>
              </w:rPr>
              <w:t>Production facility/Location</w:t>
            </w:r>
            <w:r w:rsidR="004F5C1D">
              <w:rPr>
                <w:b/>
                <w:i/>
                <w:lang w:val="en-US"/>
              </w:rPr>
              <w:t xml:space="preserve"> (if production </w:t>
            </w:r>
            <w:r w:rsidR="004C5CEB">
              <w:rPr>
                <w:b/>
                <w:i/>
                <w:lang w:val="en-US"/>
              </w:rPr>
              <w:t>is not at applicant location)</w:t>
            </w:r>
            <w:r w:rsidR="00647D28" w:rsidRPr="00BF3E07">
              <w:rPr>
                <w:b/>
                <w:i/>
                <w:lang w:val="en-US"/>
              </w:rPr>
              <w:t>:</w:t>
            </w:r>
          </w:p>
        </w:tc>
      </w:tr>
      <w:tr w:rsidR="00A14B64" w:rsidRPr="00BF3E07" w14:paraId="6E936F42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F5F2041" w14:textId="77777777" w:rsidR="00A14B64" w:rsidRPr="00BF3E07" w:rsidRDefault="004E64F2" w:rsidP="00BD4F3F">
            <w:pPr>
              <w:spacing w:before="40"/>
              <w:ind w:left="57"/>
              <w:rPr>
                <w:b/>
                <w:lang w:val="en-US"/>
              </w:rPr>
            </w:pPr>
            <w:r w:rsidRPr="00BF3E07">
              <w:rPr>
                <w:b/>
                <w:lang w:val="en-US"/>
              </w:rPr>
              <w:t>Ad</w:t>
            </w:r>
            <w:r w:rsidR="0008308A" w:rsidRPr="00BF3E07">
              <w:rPr>
                <w:b/>
                <w:lang w:val="en-US"/>
              </w:rPr>
              <w:t>d</w:t>
            </w:r>
            <w:r w:rsidRPr="00BF3E07">
              <w:rPr>
                <w:b/>
                <w:lang w:val="en-US"/>
              </w:rPr>
              <w:t>ress</w:t>
            </w:r>
            <w:r w:rsidR="00A14B64" w:rsidRPr="00BF3E07">
              <w:rPr>
                <w:b/>
                <w:lang w:val="en-US"/>
              </w:rPr>
              <w:t>:</w:t>
            </w:r>
          </w:p>
        </w:tc>
        <w:tc>
          <w:tcPr>
            <w:tcW w:w="7797" w:type="dxa"/>
            <w:gridSpan w:val="5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F655C50" w14:textId="77777777" w:rsidR="00A14B64" w:rsidRPr="00BF3E07" w:rsidRDefault="00A14B64" w:rsidP="00BD4F3F">
            <w:pPr>
              <w:spacing w:before="40" w:after="40"/>
              <w:rPr>
                <w:lang w:val="en-US"/>
              </w:rPr>
            </w:pPr>
          </w:p>
        </w:tc>
      </w:tr>
      <w:tr w:rsidR="00A14B64" w:rsidRPr="00BF3E07" w14:paraId="1279C3E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9201D1B" w14:textId="77777777" w:rsidR="00A14B64" w:rsidRPr="00BF3E07" w:rsidRDefault="00A14B64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7797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95E76" w14:textId="77777777" w:rsidR="00242260" w:rsidRPr="00BF3E07" w:rsidRDefault="00242260" w:rsidP="00BD4F3F">
            <w:pPr>
              <w:spacing w:before="40" w:after="40"/>
              <w:rPr>
                <w:lang w:val="en-US"/>
              </w:rPr>
            </w:pPr>
          </w:p>
        </w:tc>
      </w:tr>
      <w:tr w:rsidR="00A14B64" w:rsidRPr="00BF3E07" w14:paraId="6396B684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45DA2D3" w14:textId="77777777" w:rsidR="00A14B64" w:rsidRPr="00BF3E07" w:rsidRDefault="00A14B64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7797" w:type="dxa"/>
            <w:gridSpan w:val="5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73C690B" w14:textId="77777777" w:rsidR="00A14B64" w:rsidRPr="00BF3E07" w:rsidRDefault="00A14B64" w:rsidP="00BD4F3F">
            <w:pPr>
              <w:spacing w:before="40" w:after="40"/>
              <w:rPr>
                <w:lang w:val="en-US"/>
              </w:rPr>
            </w:pPr>
          </w:p>
        </w:tc>
      </w:tr>
      <w:tr w:rsidR="00A14B64" w:rsidRPr="00BF3E07" w14:paraId="55E7FD86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7E4D8F8" w14:textId="77777777" w:rsidR="00A14B64" w:rsidRPr="00BF3E07" w:rsidRDefault="00A14B64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7797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116474F8" w14:textId="77777777" w:rsidR="00A14B64" w:rsidRPr="00BF3E07" w:rsidRDefault="00A14B64" w:rsidP="00BD4F3F">
            <w:pPr>
              <w:spacing w:before="40" w:after="40"/>
              <w:rPr>
                <w:b/>
                <w:i/>
                <w:lang w:val="en-US"/>
              </w:rPr>
            </w:pPr>
            <w:r w:rsidRPr="00BF3E07">
              <w:rPr>
                <w:b/>
                <w:i/>
                <w:lang w:val="en-US"/>
              </w:rPr>
              <w:t>Certific</w:t>
            </w:r>
            <w:r w:rsidR="0008308A" w:rsidRPr="00BF3E07">
              <w:rPr>
                <w:b/>
                <w:i/>
                <w:lang w:val="en-US"/>
              </w:rPr>
              <w:t>ation shall include</w:t>
            </w:r>
            <w:r w:rsidRPr="00BF3E07">
              <w:rPr>
                <w:b/>
                <w:i/>
                <w:lang w:val="en-US"/>
              </w:rPr>
              <w:t>:</w:t>
            </w:r>
          </w:p>
        </w:tc>
      </w:tr>
      <w:tr w:rsidR="00A14B64" w:rsidRPr="00BF3E07" w14:paraId="362C6881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FF5D6B2" w14:textId="77777777" w:rsidR="00A14B64" w:rsidRPr="00BF3E07" w:rsidRDefault="00A14B64" w:rsidP="00BD4F3F">
            <w:pPr>
              <w:spacing w:before="40"/>
              <w:ind w:left="57"/>
              <w:rPr>
                <w:lang w:val="en-US"/>
              </w:rPr>
            </w:pPr>
          </w:p>
        </w:tc>
        <w:tc>
          <w:tcPr>
            <w:tcW w:w="779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553A3C69" w14:textId="082F6F21" w:rsidR="00A14B64" w:rsidRPr="00BF3E07" w:rsidRDefault="00A14B64" w:rsidP="00BD4F3F">
            <w:pPr>
              <w:tabs>
                <w:tab w:val="left" w:pos="425"/>
                <w:tab w:val="left" w:pos="851"/>
              </w:tabs>
              <w:spacing w:before="40" w:after="40"/>
              <w:rPr>
                <w:lang w:val="en-US"/>
              </w:rPr>
            </w:pPr>
            <w:r w:rsidRPr="00BF3E07">
              <w:rPr>
                <w:lang w:val="en-US"/>
              </w:rPr>
              <w:t>(</w:t>
            </w:r>
            <w:r w:rsidR="00BF3E07" w:rsidRPr="00BF3E07">
              <w:rPr>
                <w:lang w:val="en-US"/>
              </w:rPr>
              <w:t>Certification basis</w:t>
            </w:r>
            <w:r w:rsidR="00B835D1" w:rsidRPr="00BF3E07">
              <w:rPr>
                <w:lang w:val="en-US"/>
              </w:rPr>
              <w:t>/</w:t>
            </w:r>
            <w:r w:rsidR="00BF3E07" w:rsidRPr="00BF3E07">
              <w:rPr>
                <w:lang w:val="en-US"/>
              </w:rPr>
              <w:t>standards</w:t>
            </w:r>
            <w:r w:rsidRPr="00BF3E07">
              <w:rPr>
                <w:lang w:val="en-US"/>
              </w:rPr>
              <w:t>)</w:t>
            </w:r>
          </w:p>
        </w:tc>
      </w:tr>
      <w:tr w:rsidR="00E51512" w:rsidRPr="00BF3E07" w14:paraId="433B472A" w14:textId="77777777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60B1E6F7" w14:textId="6D7C2D96" w:rsidR="00E51512" w:rsidRPr="00BF3E07" w:rsidRDefault="00F43E14" w:rsidP="008616F4">
            <w:pPr>
              <w:spacing w:beforeLines="40" w:before="96" w:afterLines="40" w:after="96"/>
              <w:ind w:left="57"/>
              <w:rPr>
                <w:lang w:val="en-US"/>
              </w:rPr>
            </w:pPr>
            <w:r>
              <w:rPr>
                <w:b/>
                <w:lang w:val="en-US"/>
              </w:rPr>
              <w:t>Scope</w:t>
            </w:r>
            <w:r w:rsidR="00E51512" w:rsidRPr="00BF3E07">
              <w:rPr>
                <w:b/>
                <w:lang w:val="en-US"/>
              </w:rPr>
              <w:t>:</w:t>
            </w:r>
          </w:p>
        </w:tc>
        <w:tc>
          <w:tcPr>
            <w:tcW w:w="779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8439" w14:textId="77777777" w:rsidR="00E51512" w:rsidRPr="00BF3E07" w:rsidRDefault="00E51512" w:rsidP="007B1FC2">
            <w:pPr>
              <w:tabs>
                <w:tab w:val="left" w:pos="425"/>
                <w:tab w:val="left" w:pos="851"/>
              </w:tabs>
              <w:spacing w:beforeLines="40" w:before="96" w:afterLines="40" w:after="96"/>
              <w:rPr>
                <w:b/>
                <w:lang w:val="en-US"/>
              </w:rPr>
            </w:pPr>
          </w:p>
        </w:tc>
      </w:tr>
      <w:tr w:rsidR="00E51512" w:rsidRPr="00BF3E07" w14:paraId="11BEA74C" w14:textId="77777777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425E289" w14:textId="77777777" w:rsidR="00E51512" w:rsidRPr="00BF3E07" w:rsidRDefault="00E51512" w:rsidP="008616F4">
            <w:pPr>
              <w:spacing w:beforeLines="40" w:before="96" w:afterLines="40" w:after="96"/>
              <w:ind w:left="57"/>
              <w:rPr>
                <w:lang w:val="en-US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7829" w14:textId="77777777" w:rsidR="00E51512" w:rsidRPr="00BF3E07" w:rsidRDefault="00E51512" w:rsidP="008616F4">
            <w:pPr>
              <w:tabs>
                <w:tab w:val="left" w:pos="425"/>
              </w:tabs>
              <w:spacing w:beforeLines="40" w:before="96" w:afterLines="40" w:after="96"/>
              <w:rPr>
                <w:lang w:val="en-US"/>
              </w:rPr>
            </w:pPr>
          </w:p>
        </w:tc>
      </w:tr>
      <w:tr w:rsidR="00A14B64" w:rsidRPr="00BF3E07" w14:paraId="59ECEEBB" w14:textId="77777777" w:rsidTr="00A91610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A24BF63" w14:textId="77777777" w:rsidR="00A14B64" w:rsidRPr="00BF3E07" w:rsidRDefault="00A14B64" w:rsidP="00631A81">
            <w:pPr>
              <w:spacing w:beforeLines="40" w:before="96" w:afterLines="40" w:after="96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14:paraId="4ECF1C52" w14:textId="77777777" w:rsidR="00A14B64" w:rsidRPr="00BF3E07" w:rsidRDefault="00A14B64" w:rsidP="008616F4">
            <w:pPr>
              <w:tabs>
                <w:tab w:val="left" w:pos="425"/>
              </w:tabs>
              <w:spacing w:beforeLines="40" w:before="96" w:afterLines="40" w:after="96"/>
              <w:jc w:val="center"/>
              <w:rPr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E4A15" w14:textId="77777777" w:rsidR="00A14B64" w:rsidRPr="00BF3E07" w:rsidDel="00942EFE" w:rsidRDefault="00A14B64" w:rsidP="008616F4">
            <w:pPr>
              <w:tabs>
                <w:tab w:val="left" w:pos="425"/>
              </w:tabs>
              <w:spacing w:beforeLines="40" w:before="96" w:afterLines="40" w:after="96"/>
              <w:rPr>
                <w:lang w:val="en-US"/>
              </w:rPr>
            </w:pPr>
          </w:p>
        </w:tc>
      </w:tr>
      <w:tr w:rsidR="004E64F2" w:rsidRPr="00BF3E07" w14:paraId="19AA51B9" w14:textId="77777777" w:rsidTr="00A91610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18F535F" w14:textId="77777777" w:rsidR="00BF3E07" w:rsidRPr="00BF3E07" w:rsidRDefault="00BF3E07" w:rsidP="00D008EA">
            <w:pPr>
              <w:ind w:left="57"/>
              <w:rPr>
                <w:b/>
                <w:lang w:val="en-US"/>
              </w:rPr>
            </w:pPr>
            <w:r w:rsidRPr="00BF3E07">
              <w:rPr>
                <w:b/>
                <w:lang w:val="en-US"/>
              </w:rPr>
              <w:t xml:space="preserve">Previous </w:t>
            </w:r>
          </w:p>
          <w:p w14:paraId="227E62BE" w14:textId="77777777" w:rsidR="004E64F2" w:rsidRPr="00BF3E07" w:rsidRDefault="00BF3E07" w:rsidP="00D008EA">
            <w:pPr>
              <w:ind w:left="57"/>
              <w:rPr>
                <w:b/>
                <w:lang w:val="en-US"/>
              </w:rPr>
            </w:pPr>
            <w:r w:rsidRPr="00BF3E07">
              <w:rPr>
                <w:b/>
                <w:lang w:val="en-US"/>
              </w:rPr>
              <w:t>C</w:t>
            </w:r>
            <w:r w:rsidR="004E64F2" w:rsidRPr="00BF3E07">
              <w:rPr>
                <w:b/>
                <w:lang w:val="en-US"/>
              </w:rPr>
              <w:t>ertifi</w:t>
            </w:r>
            <w:r w:rsidRPr="00BF3E07">
              <w:rPr>
                <w:b/>
                <w:lang w:val="en-US"/>
              </w:rPr>
              <w:t>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9ED6FB" w14:textId="77777777" w:rsidR="004E64F2" w:rsidRPr="00BF3E07" w:rsidRDefault="00BF3E07" w:rsidP="00E83AEC">
            <w:pPr>
              <w:tabs>
                <w:tab w:val="left" w:pos="425"/>
                <w:tab w:val="left" w:pos="1859"/>
              </w:tabs>
              <w:spacing w:beforeLines="40" w:before="96" w:afterLines="40" w:after="96"/>
              <w:rPr>
                <w:lang w:val="en-US"/>
              </w:rPr>
            </w:pPr>
            <w:r w:rsidRPr="00BF3E07">
              <w:rPr>
                <w:lang w:val="en-US"/>
              </w:rPr>
              <w:t>Yes</w:t>
            </w:r>
            <w:r w:rsidR="00E83AEC" w:rsidRPr="00BF3E07">
              <w:rPr>
                <w:lang w:val="en-US"/>
              </w:rPr>
              <w:t xml:space="preserve"> ___ (</w:t>
            </w:r>
            <w:r w:rsidRPr="00BF3E07">
              <w:rPr>
                <w:lang w:val="en-US"/>
              </w:rPr>
              <w:t>attach</w:t>
            </w:r>
            <w:r w:rsidR="00E83AEC" w:rsidRPr="00BF3E07">
              <w:rPr>
                <w:lang w:val="en-US"/>
              </w:rPr>
              <w:t xml:space="preserve"> certifi</w:t>
            </w:r>
            <w:r w:rsidRPr="00BF3E07">
              <w:rPr>
                <w:lang w:val="en-US"/>
              </w:rPr>
              <w:t>c</w:t>
            </w:r>
            <w:r w:rsidR="00E83AEC" w:rsidRPr="00BF3E07">
              <w:rPr>
                <w:lang w:val="en-US"/>
              </w:rPr>
              <w:t>at</w:t>
            </w:r>
            <w:r w:rsidRPr="00BF3E07">
              <w:rPr>
                <w:lang w:val="en-US"/>
              </w:rPr>
              <w:t>e</w:t>
            </w:r>
            <w:r w:rsidR="00E83AEC" w:rsidRPr="00BF3E07">
              <w:rPr>
                <w:lang w:val="en-US"/>
              </w:rPr>
              <w:t>) N</w:t>
            </w:r>
            <w:r w:rsidRPr="00BF3E07">
              <w:rPr>
                <w:lang w:val="en-US"/>
              </w:rPr>
              <w:t>o</w:t>
            </w:r>
            <w:r w:rsidR="00E83AEC" w:rsidRPr="00BF3E07">
              <w:rPr>
                <w:lang w:val="en-US"/>
              </w:rPr>
              <w:t xml:space="preserve"> ___</w:t>
            </w:r>
          </w:p>
        </w:tc>
      </w:tr>
      <w:tr w:rsidR="00A14B64" w:rsidRPr="00BF3E07" w14:paraId="40B71672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BA94" w14:textId="77777777" w:rsidR="00F43E14" w:rsidRDefault="00F43E14" w:rsidP="004E64F2">
            <w:pPr>
              <w:spacing w:before="100"/>
              <w:ind w:left="72"/>
              <w:rPr>
                <w:b/>
                <w:bCs/>
                <w:lang w:val="en-US"/>
              </w:rPr>
            </w:pPr>
          </w:p>
          <w:p w14:paraId="360DE752" w14:textId="0F03B7D9" w:rsidR="00A14B64" w:rsidRPr="00BF3E07" w:rsidRDefault="00BF3E07" w:rsidP="004E64F2">
            <w:pPr>
              <w:spacing w:before="100"/>
              <w:ind w:left="72"/>
              <w:rPr>
                <w:b/>
                <w:bCs/>
                <w:lang w:val="en-US"/>
              </w:rPr>
            </w:pPr>
            <w:r w:rsidRPr="00BF3E07">
              <w:rPr>
                <w:b/>
                <w:bCs/>
                <w:lang w:val="en-US"/>
              </w:rPr>
              <w:t xml:space="preserve">Terms and </w:t>
            </w:r>
            <w:r>
              <w:rPr>
                <w:b/>
                <w:bCs/>
                <w:lang w:val="en-US"/>
              </w:rPr>
              <w:t>C</w:t>
            </w:r>
            <w:r w:rsidRPr="00BF3E07">
              <w:rPr>
                <w:b/>
                <w:bCs/>
                <w:lang w:val="en-US"/>
              </w:rPr>
              <w:t>onditions</w:t>
            </w:r>
            <w:r w:rsidR="00A14B64" w:rsidRPr="00BF3E07">
              <w:rPr>
                <w:b/>
                <w:bCs/>
                <w:lang w:val="en-US"/>
              </w:rPr>
              <w:t xml:space="preserve"> for certific</w:t>
            </w:r>
            <w:r w:rsidRPr="00BF3E07">
              <w:rPr>
                <w:b/>
                <w:bCs/>
                <w:lang w:val="en-US"/>
              </w:rPr>
              <w:t>ation</w:t>
            </w:r>
            <w:r w:rsidR="00A14B64" w:rsidRPr="00BF3E07">
              <w:rPr>
                <w:b/>
                <w:bCs/>
                <w:lang w:val="en-US"/>
              </w:rPr>
              <w:t>:</w:t>
            </w:r>
          </w:p>
          <w:p w14:paraId="4E7008B5" w14:textId="17C84603" w:rsidR="00782512" w:rsidRPr="00BF3E07" w:rsidRDefault="00BF3E07" w:rsidP="004E64F2">
            <w:pPr>
              <w:spacing w:before="100"/>
              <w:ind w:left="72"/>
              <w:rPr>
                <w:lang w:val="en-US"/>
              </w:rPr>
            </w:pPr>
            <w:r w:rsidRPr="00BF3E07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M</w:t>
            </w:r>
            <w:r w:rsidRPr="00BF3E07">
              <w:rPr>
                <w:lang w:val="en-US"/>
              </w:rPr>
              <w:t>anufacturer</w:t>
            </w:r>
            <w:r>
              <w:rPr>
                <w:lang w:val="en-US"/>
              </w:rPr>
              <w:t xml:space="preserve"> agrees to Dancert</w:t>
            </w:r>
            <w:r w:rsidR="00F43E14">
              <w:rPr>
                <w:lang w:val="en-US"/>
              </w:rPr>
              <w:t>’s</w:t>
            </w:r>
            <w:r>
              <w:rPr>
                <w:lang w:val="en-US"/>
              </w:rPr>
              <w:t xml:space="preserve"> terms and conditions as follows:</w:t>
            </w:r>
          </w:p>
          <w:p w14:paraId="3B0AF261" w14:textId="77777777" w:rsidR="00782512" w:rsidRPr="00BF3E07" w:rsidRDefault="002166DD" w:rsidP="004E64F2">
            <w:pPr>
              <w:spacing w:before="100"/>
              <w:ind w:left="72"/>
              <w:rPr>
                <w:lang w:val="en-US"/>
              </w:rPr>
            </w:pPr>
            <w:hyperlink r:id="rId8" w:history="1">
              <w:r w:rsidR="0034352E">
                <w:rPr>
                  <w:rStyle w:val="Hyperlink"/>
                  <w:lang w:val="en-US"/>
                </w:rPr>
                <w:t>Dancert General Terms and Conditions</w:t>
              </w:r>
            </w:hyperlink>
          </w:p>
          <w:p w14:paraId="2E0138EC" w14:textId="0AEAF39D" w:rsidR="00782512" w:rsidRPr="00BF3E07" w:rsidRDefault="00BF3E07" w:rsidP="004E64F2">
            <w:pPr>
              <w:spacing w:before="100"/>
              <w:ind w:left="72"/>
              <w:rPr>
                <w:lang w:val="en-US"/>
              </w:rPr>
            </w:pPr>
            <w:r>
              <w:rPr>
                <w:lang w:val="en-US"/>
              </w:rPr>
              <w:t>The Manufacturer is informed about Dancert</w:t>
            </w:r>
            <w:r w:rsidR="00F43E14">
              <w:rPr>
                <w:lang w:val="en-US"/>
              </w:rPr>
              <w:t>’s</w:t>
            </w:r>
            <w:r>
              <w:rPr>
                <w:lang w:val="en-US"/>
              </w:rPr>
              <w:t xml:space="preserve"> policies regarding personal data as follows:</w:t>
            </w:r>
          </w:p>
          <w:p w14:paraId="7FF18CB9" w14:textId="77777777" w:rsidR="00782512" w:rsidRPr="00BF3E07" w:rsidRDefault="002166DD" w:rsidP="004E64F2">
            <w:pPr>
              <w:spacing w:before="100"/>
              <w:ind w:left="72"/>
              <w:rPr>
                <w:lang w:val="en-US"/>
              </w:rPr>
            </w:pPr>
            <w:hyperlink r:id="rId9" w:history="1">
              <w:r w:rsidR="0034352E">
                <w:rPr>
                  <w:rStyle w:val="Hyperlink"/>
                  <w:lang w:val="en-US"/>
                </w:rPr>
                <w:t>Dancert Privacy Policy</w:t>
              </w:r>
            </w:hyperlink>
          </w:p>
          <w:p w14:paraId="70B090FC" w14:textId="2A172F9C" w:rsidR="00F43E14" w:rsidRPr="00BF3E07" w:rsidRDefault="00F43E14" w:rsidP="002028D4">
            <w:pPr>
              <w:spacing w:before="100"/>
              <w:rPr>
                <w:lang w:val="en-US"/>
              </w:rPr>
            </w:pPr>
          </w:p>
        </w:tc>
      </w:tr>
      <w:tr w:rsidR="00E439E7" w:rsidRPr="00BF3E07" w14:paraId="4D704F8A" w14:textId="77777777" w:rsidTr="00F1248E">
        <w:tblPrEx>
          <w:tblBorders>
            <w:bottom w:val="none" w:sz="0" w:space="0" w:color="auto"/>
          </w:tblBorders>
        </w:tblPrEx>
        <w:trPr>
          <w:trHeight w:val="59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4F9D7" w14:textId="77777777" w:rsidR="00E439E7" w:rsidRPr="00BF3E07" w:rsidRDefault="00E439E7" w:rsidP="004E64F2">
            <w:pPr>
              <w:ind w:left="72"/>
              <w:rPr>
                <w:b/>
                <w:lang w:val="en-US"/>
              </w:rPr>
            </w:pPr>
            <w:r w:rsidRPr="00BF3E07">
              <w:rPr>
                <w:b/>
                <w:lang w:val="en-US"/>
              </w:rPr>
              <w:t>Dat</w:t>
            </w:r>
            <w:r w:rsidR="00BF3E07">
              <w:rPr>
                <w:b/>
                <w:lang w:val="en-US"/>
              </w:rPr>
              <w:t>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928F" w14:textId="77777777" w:rsidR="00E439E7" w:rsidRPr="00BF3E07" w:rsidRDefault="00E439E7" w:rsidP="00F1248E">
            <w:pPr>
              <w:spacing w:before="40" w:after="40"/>
              <w:rPr>
                <w:b/>
                <w:lang w:val="en-US"/>
              </w:rPr>
            </w:pPr>
          </w:p>
        </w:tc>
      </w:tr>
      <w:tr w:rsidR="004E64F2" w:rsidRPr="00BF3E07" w14:paraId="1ADC7DC2" w14:textId="77777777" w:rsidTr="004E64F2">
        <w:tblPrEx>
          <w:tblBorders>
            <w:bottom w:val="none" w:sz="0" w:space="0" w:color="auto"/>
          </w:tblBorders>
        </w:tblPrEx>
        <w:trPr>
          <w:trHeight w:val="8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47EF" w14:textId="77777777" w:rsidR="006F4CB5" w:rsidRPr="00BF3E07" w:rsidRDefault="004E64F2" w:rsidP="00BF3E07">
            <w:pPr>
              <w:ind w:left="72"/>
              <w:rPr>
                <w:b/>
                <w:lang w:val="en-US"/>
              </w:rPr>
            </w:pPr>
            <w:r w:rsidRPr="00BF3E07">
              <w:rPr>
                <w:b/>
                <w:lang w:val="en-US"/>
              </w:rPr>
              <w:t>Na</w:t>
            </w:r>
            <w:r w:rsidR="00BF3E07">
              <w:rPr>
                <w:b/>
                <w:lang w:val="en-US"/>
              </w:rPr>
              <w:t>me</w:t>
            </w:r>
            <w:r w:rsidRPr="00BF3E07">
              <w:rPr>
                <w:b/>
                <w:lang w:val="en-US"/>
              </w:rPr>
              <w:t xml:space="preserve"> </w:t>
            </w:r>
            <w:r w:rsidR="00BF3E07">
              <w:rPr>
                <w:b/>
                <w:lang w:val="en-US"/>
              </w:rPr>
              <w:t>&amp; Signature</w:t>
            </w:r>
            <w:r w:rsidR="00E51512">
              <w:rPr>
                <w:b/>
                <w:lang w:val="en-US"/>
              </w:rPr>
              <w:t xml:space="preserve"> </w:t>
            </w:r>
          </w:p>
        </w:tc>
      </w:tr>
      <w:tr w:rsidR="00541AB6" w:rsidRPr="00BF3E07" w14:paraId="31D3FCF6" w14:textId="77777777" w:rsidTr="004E64F2">
        <w:tblPrEx>
          <w:tblBorders>
            <w:bottom w:val="none" w:sz="0" w:space="0" w:color="auto"/>
          </w:tblBorders>
        </w:tblPrEx>
        <w:trPr>
          <w:trHeight w:val="8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3E77" w14:textId="77777777" w:rsidR="00BE1402" w:rsidRPr="00F43E14" w:rsidRDefault="00BE1402">
            <w:pPr>
              <w:rPr>
                <w:lang w:val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7283"/>
            </w:tblGrid>
            <w:tr w:rsidR="00A446E8" w:rsidRPr="00BF08F1" w14:paraId="07C2A058" w14:textId="77777777">
              <w:trPr>
                <w:trHeight w:val="296"/>
              </w:trPr>
              <w:tc>
                <w:tcPr>
                  <w:tcW w:w="2202" w:type="dxa"/>
                  <w:shd w:val="clear" w:color="auto" w:fill="auto"/>
                </w:tcPr>
                <w:p w14:paraId="51561D8B" w14:textId="77777777" w:rsidR="00A446E8" w:rsidRDefault="00BE1402" w:rsidP="00A446E8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Product description:</w:t>
                  </w:r>
                </w:p>
              </w:tc>
              <w:tc>
                <w:tcPr>
                  <w:tcW w:w="7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B82DD1" w14:textId="77777777" w:rsidR="00A446E8" w:rsidRDefault="00A446E8">
                  <w:pPr>
                    <w:ind w:left="-108"/>
                    <w:rPr>
                      <w:lang w:val="en-US"/>
                    </w:rPr>
                  </w:pPr>
                </w:p>
              </w:tc>
            </w:tr>
            <w:tr w:rsidR="00A446E8" w:rsidRPr="00BF08F1" w14:paraId="3E38A7F0" w14:textId="77777777">
              <w:trPr>
                <w:trHeight w:val="296"/>
              </w:trPr>
              <w:tc>
                <w:tcPr>
                  <w:tcW w:w="2202" w:type="dxa"/>
                  <w:shd w:val="clear" w:color="auto" w:fill="auto"/>
                </w:tcPr>
                <w:p w14:paraId="508DF55B" w14:textId="77777777" w:rsidR="00A446E8" w:rsidRDefault="00A446E8" w:rsidP="00A446E8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2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10A9666" w14:textId="77777777" w:rsidR="00A446E8" w:rsidRDefault="00A446E8" w:rsidP="00E51512">
                  <w:pPr>
                    <w:rPr>
                      <w:lang w:val="en-US"/>
                    </w:rPr>
                  </w:pPr>
                </w:p>
              </w:tc>
            </w:tr>
            <w:tr w:rsidR="00A446E8" w:rsidRPr="00BF08F1" w14:paraId="2EC7318C" w14:textId="77777777">
              <w:tc>
                <w:tcPr>
                  <w:tcW w:w="2202" w:type="dxa"/>
                  <w:shd w:val="clear" w:color="auto" w:fill="auto"/>
                </w:tcPr>
                <w:p w14:paraId="1E8F76C9" w14:textId="77777777" w:rsidR="00A446E8" w:rsidRDefault="00A446E8" w:rsidP="00A446E8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283" w:type="dxa"/>
                  <w:shd w:val="clear" w:color="auto" w:fill="auto"/>
                </w:tcPr>
                <w:p w14:paraId="00CCB346" w14:textId="77777777" w:rsidR="00A446E8" w:rsidRDefault="00A446E8">
                  <w:pPr>
                    <w:pBdr>
                      <w:bottom w:val="single" w:sz="4" w:space="1" w:color="auto"/>
                    </w:pBdr>
                    <w:ind w:left="-108"/>
                    <w:rPr>
                      <w:lang w:val="en-US"/>
                    </w:rPr>
                  </w:pPr>
                </w:p>
                <w:p w14:paraId="48062506" w14:textId="77777777" w:rsidR="00A446E8" w:rsidRDefault="00A446E8" w:rsidP="00A446E8">
                  <w:pPr>
                    <w:rPr>
                      <w:lang w:val="en-US"/>
                    </w:rPr>
                  </w:pPr>
                </w:p>
              </w:tc>
            </w:tr>
            <w:tr w:rsidR="00A446E8" w:rsidRPr="00BF08F1" w14:paraId="00A79365" w14:textId="77777777">
              <w:tc>
                <w:tcPr>
                  <w:tcW w:w="2202" w:type="dxa"/>
                  <w:shd w:val="clear" w:color="auto" w:fill="auto"/>
                </w:tcPr>
                <w:p w14:paraId="2AC4890C" w14:textId="77777777" w:rsidR="00A446E8" w:rsidRDefault="00A446E8" w:rsidP="00A446E8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Type designation</w:t>
                  </w:r>
                </w:p>
              </w:tc>
              <w:tc>
                <w:tcPr>
                  <w:tcW w:w="7283" w:type="dxa"/>
                  <w:shd w:val="clear" w:color="auto" w:fill="auto"/>
                </w:tcPr>
                <w:p w14:paraId="50CA6C3F" w14:textId="77777777" w:rsidR="00A446E8" w:rsidRDefault="00A446E8">
                  <w:pPr>
                    <w:pBdr>
                      <w:bottom w:val="single" w:sz="4" w:space="1" w:color="auto"/>
                    </w:pBdr>
                    <w:ind w:left="-108"/>
                    <w:rPr>
                      <w:lang w:val="en-US"/>
                    </w:rPr>
                  </w:pPr>
                </w:p>
              </w:tc>
            </w:tr>
            <w:tr w:rsidR="00A446E8" w:rsidRPr="00BF08F1" w14:paraId="16741C47" w14:textId="77777777">
              <w:tc>
                <w:tcPr>
                  <w:tcW w:w="2202" w:type="dxa"/>
                  <w:shd w:val="clear" w:color="auto" w:fill="auto"/>
                </w:tcPr>
                <w:p w14:paraId="37CE2963" w14:textId="77777777" w:rsidR="00A446E8" w:rsidRDefault="00A446E8" w:rsidP="00A446E8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283" w:type="dxa"/>
                  <w:shd w:val="clear" w:color="auto" w:fill="auto"/>
                </w:tcPr>
                <w:p w14:paraId="7B168E6F" w14:textId="77777777" w:rsidR="00A446E8" w:rsidRDefault="00A446E8">
                  <w:pPr>
                    <w:pBdr>
                      <w:bottom w:val="single" w:sz="4" w:space="1" w:color="auto"/>
                    </w:pBdr>
                    <w:ind w:left="-108"/>
                    <w:rPr>
                      <w:lang w:val="en-US"/>
                    </w:rPr>
                  </w:pPr>
                </w:p>
                <w:p w14:paraId="2B632AF7" w14:textId="77777777" w:rsidR="00BE1402" w:rsidRDefault="00BE1402">
                  <w:pPr>
                    <w:pBdr>
                      <w:bottom w:val="single" w:sz="4" w:space="1" w:color="auto"/>
                    </w:pBdr>
                    <w:ind w:left="-108"/>
                    <w:rPr>
                      <w:lang w:val="en-US"/>
                    </w:rPr>
                  </w:pPr>
                </w:p>
              </w:tc>
            </w:tr>
            <w:tr w:rsidR="00A446E8" w:rsidRPr="00BF08F1" w14:paraId="71FB512C" w14:textId="77777777">
              <w:tc>
                <w:tcPr>
                  <w:tcW w:w="2202" w:type="dxa"/>
                  <w:shd w:val="clear" w:color="auto" w:fill="auto"/>
                </w:tcPr>
                <w:p w14:paraId="7F6D7B66" w14:textId="77777777" w:rsidR="00BE1402" w:rsidRDefault="00BE1402" w:rsidP="00A446E8">
                  <w:pPr>
                    <w:rPr>
                      <w:b/>
                      <w:bCs/>
                      <w:lang w:val="en-US"/>
                    </w:rPr>
                  </w:pPr>
                </w:p>
                <w:p w14:paraId="2623ED52" w14:textId="77777777" w:rsidR="00A446E8" w:rsidRDefault="00BE1402" w:rsidP="00A446E8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Main drawing no.:</w:t>
                  </w:r>
                </w:p>
              </w:tc>
              <w:tc>
                <w:tcPr>
                  <w:tcW w:w="7283" w:type="dxa"/>
                  <w:shd w:val="clear" w:color="auto" w:fill="auto"/>
                </w:tcPr>
                <w:p w14:paraId="4B54209B" w14:textId="77777777" w:rsidR="00A446E8" w:rsidRDefault="00A446E8">
                  <w:pPr>
                    <w:pBdr>
                      <w:bottom w:val="single" w:sz="4" w:space="1" w:color="auto"/>
                    </w:pBdr>
                    <w:ind w:left="-108"/>
                    <w:rPr>
                      <w:lang w:val="en-US"/>
                    </w:rPr>
                  </w:pPr>
                </w:p>
                <w:p w14:paraId="7573AE86" w14:textId="77777777" w:rsidR="00BE1402" w:rsidRDefault="00BE1402">
                  <w:pPr>
                    <w:pBdr>
                      <w:bottom w:val="single" w:sz="4" w:space="1" w:color="auto"/>
                    </w:pBdr>
                    <w:ind w:left="-108"/>
                    <w:rPr>
                      <w:lang w:val="en-US"/>
                    </w:rPr>
                  </w:pPr>
                </w:p>
              </w:tc>
            </w:tr>
            <w:tr w:rsidR="00A446E8" w:rsidRPr="00BF08F1" w14:paraId="362FDCCF" w14:textId="77777777">
              <w:tc>
                <w:tcPr>
                  <w:tcW w:w="2202" w:type="dxa"/>
                  <w:shd w:val="clear" w:color="auto" w:fill="auto"/>
                </w:tcPr>
                <w:p w14:paraId="516606FC" w14:textId="77777777" w:rsidR="00A446E8" w:rsidRDefault="00A446E8" w:rsidP="00A446E8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283" w:type="dxa"/>
                  <w:shd w:val="clear" w:color="auto" w:fill="auto"/>
                </w:tcPr>
                <w:p w14:paraId="5226D114" w14:textId="77777777" w:rsidR="00A446E8" w:rsidRDefault="00A446E8" w:rsidP="00A446E8">
                  <w:pPr>
                    <w:rPr>
                      <w:lang w:val="en-US"/>
                    </w:rPr>
                  </w:pPr>
                </w:p>
              </w:tc>
            </w:tr>
          </w:tbl>
          <w:p w14:paraId="6536C44B" w14:textId="77777777" w:rsidR="00541AB6" w:rsidRPr="00BF3E07" w:rsidRDefault="00541AB6" w:rsidP="00541AB6">
            <w:pPr>
              <w:rPr>
                <w:sz w:val="16"/>
                <w:szCs w:val="16"/>
                <w:lang w:val="en-US"/>
              </w:rPr>
            </w:pPr>
          </w:p>
          <w:p w14:paraId="01155BF3" w14:textId="77777777" w:rsidR="00541AB6" w:rsidRPr="00BF3E07" w:rsidRDefault="00541AB6" w:rsidP="00541AB6">
            <w:pPr>
              <w:rPr>
                <w:sz w:val="16"/>
                <w:szCs w:val="16"/>
                <w:lang w:val="en-US"/>
              </w:rPr>
            </w:pPr>
          </w:p>
          <w:p w14:paraId="2B751F91" w14:textId="77777777" w:rsidR="00541AB6" w:rsidRPr="00BF3E07" w:rsidRDefault="004064C2" w:rsidP="00541AB6">
            <w:pPr>
              <w:rPr>
                <w:b/>
                <w:lang w:val="en-US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541AB6" w:rsidRPr="00BF3E07">
              <w:rPr>
                <w:b/>
                <w:lang w:val="en-US"/>
              </w:rPr>
              <w:t>PED-</w:t>
            </w:r>
            <w:r w:rsidR="00BE1402">
              <w:rPr>
                <w:b/>
                <w:lang w:val="en-US"/>
              </w:rPr>
              <w:t>approval</w:t>
            </w:r>
            <w:r w:rsidR="00541AB6" w:rsidRPr="00BF3E07">
              <w:rPr>
                <w:b/>
                <w:lang w:val="en-US"/>
              </w:rPr>
              <w:t>.</w:t>
            </w:r>
          </w:p>
          <w:p w14:paraId="4748D08C" w14:textId="6C91C84B" w:rsidR="00541AB6" w:rsidRPr="00BF3E07" w:rsidRDefault="00BE1402" w:rsidP="00541AB6">
            <w:pPr>
              <w:rPr>
                <w:lang w:val="en-US"/>
              </w:rPr>
            </w:pPr>
            <w:r>
              <w:rPr>
                <w:lang w:val="en-US"/>
              </w:rPr>
              <w:t>Above mentioned Manufa</w:t>
            </w:r>
            <w:r w:rsidR="004064C2">
              <w:rPr>
                <w:lang w:val="en-US"/>
              </w:rPr>
              <w:t>c</w:t>
            </w:r>
            <w:r>
              <w:rPr>
                <w:lang w:val="en-US"/>
              </w:rPr>
              <w:t>turer hereby applies for conformity assessment in accordance with</w:t>
            </w:r>
            <w:r w:rsidR="00541AB6" w:rsidRPr="00BF3E07">
              <w:rPr>
                <w:lang w:val="en-US"/>
              </w:rPr>
              <w:t xml:space="preserve"> </w:t>
            </w:r>
            <w:r w:rsidR="00F43E14">
              <w:rPr>
                <w:lang w:val="en-US"/>
              </w:rPr>
              <w:t>D</w:t>
            </w:r>
            <w:r w:rsidR="00541AB6" w:rsidRPr="00BF3E07">
              <w:rPr>
                <w:lang w:val="en-US"/>
              </w:rPr>
              <w:t>ire</w:t>
            </w:r>
            <w:r>
              <w:rPr>
                <w:lang w:val="en-US"/>
              </w:rPr>
              <w:t>ctive</w:t>
            </w:r>
            <w:r w:rsidR="00541AB6" w:rsidRPr="00BF3E07">
              <w:rPr>
                <w:lang w:val="en-US"/>
              </w:rPr>
              <w:t xml:space="preserve"> 2014/68/EU (PED):</w:t>
            </w:r>
          </w:p>
          <w:p w14:paraId="4F756C27" w14:textId="77777777" w:rsidR="00541AB6" w:rsidRPr="00BF3E07" w:rsidRDefault="00541AB6" w:rsidP="00541AB6">
            <w:pPr>
              <w:rPr>
                <w:sz w:val="6"/>
                <w:szCs w:val="6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5"/>
              <w:gridCol w:w="6726"/>
            </w:tblGrid>
            <w:tr w:rsidR="00541AB6" w:rsidRPr="00BF08F1" w14:paraId="3CF96C38" w14:textId="77777777" w:rsidTr="009E6658">
              <w:trPr>
                <w:trHeight w:val="371"/>
                <w:jc w:val="center"/>
              </w:trPr>
              <w:tc>
                <w:tcPr>
                  <w:tcW w:w="3115" w:type="dxa"/>
                  <w:shd w:val="clear" w:color="auto" w:fill="auto"/>
                  <w:vAlign w:val="center"/>
                </w:tcPr>
                <w:p w14:paraId="66C2FBDE" w14:textId="77777777" w:rsidR="00541AB6" w:rsidRPr="00BF3E07" w:rsidRDefault="00BE1402" w:rsidP="00541AB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Assessment M</w:t>
                  </w:r>
                  <w:r w:rsidR="00541AB6" w:rsidRPr="00BF3E07">
                    <w:rPr>
                      <w:lang w:val="en-US"/>
                    </w:rPr>
                    <w:t>odul:</w:t>
                  </w:r>
                </w:p>
              </w:tc>
              <w:tc>
                <w:tcPr>
                  <w:tcW w:w="6726" w:type="dxa"/>
                  <w:shd w:val="clear" w:color="auto" w:fill="auto"/>
                  <w:vAlign w:val="center"/>
                </w:tcPr>
                <w:p w14:paraId="61455C79" w14:textId="0CAAC64E" w:rsidR="00541AB6" w:rsidRPr="00BF3E07" w:rsidRDefault="00541AB6" w:rsidP="00541AB6">
                  <w:pPr>
                    <w:rPr>
                      <w:lang w:val="en-US"/>
                    </w:rPr>
                  </w:pPr>
                  <w:r w:rsidRPr="00BF3E07">
                    <w:rPr>
                      <w:lang w:val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F3E07">
                    <w:rPr>
                      <w:lang w:val="en-US"/>
                    </w:rPr>
                    <w:instrText xml:space="preserve"> FORMCHECKBOX </w:instrText>
                  </w:r>
                  <w:r w:rsidR="002166DD">
                    <w:rPr>
                      <w:lang w:val="en-US"/>
                    </w:rPr>
                  </w:r>
                  <w:r w:rsidR="002166DD">
                    <w:rPr>
                      <w:lang w:val="en-US"/>
                    </w:rPr>
                    <w:fldChar w:fldCharType="separate"/>
                  </w:r>
                  <w:r w:rsidRPr="00BF3E07">
                    <w:rPr>
                      <w:lang w:val="en-US"/>
                    </w:rPr>
                    <w:fldChar w:fldCharType="end"/>
                  </w:r>
                  <w:r w:rsidRPr="00BF3E07">
                    <w:rPr>
                      <w:lang w:val="en-US"/>
                    </w:rPr>
                    <w:t xml:space="preserve"> </w:t>
                  </w:r>
                  <w:r w:rsidR="00595893">
                    <w:rPr>
                      <w:lang w:val="en-US"/>
                    </w:rPr>
                    <w:t>Exec. Order 99</w:t>
                  </w:r>
                  <w:r w:rsidRPr="00BF3E07">
                    <w:rPr>
                      <w:lang w:val="en-US"/>
                    </w:rPr>
                    <w:t xml:space="preserve">    </w:t>
                  </w:r>
                  <w:r w:rsidRPr="00BF3E07">
                    <w:rPr>
                      <w:lang w:val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F3E07">
                    <w:rPr>
                      <w:lang w:val="en-US"/>
                    </w:rPr>
                    <w:instrText xml:space="preserve"> FORMCHECKBOX </w:instrText>
                  </w:r>
                  <w:r w:rsidR="002166DD">
                    <w:rPr>
                      <w:lang w:val="en-US"/>
                    </w:rPr>
                  </w:r>
                  <w:r w:rsidR="002166DD">
                    <w:rPr>
                      <w:lang w:val="en-US"/>
                    </w:rPr>
                    <w:fldChar w:fldCharType="separate"/>
                  </w:r>
                  <w:r w:rsidRPr="00BF3E07">
                    <w:rPr>
                      <w:lang w:val="en-US"/>
                    </w:rPr>
                    <w:fldChar w:fldCharType="end"/>
                  </w:r>
                  <w:r w:rsidRPr="00BF3E07">
                    <w:rPr>
                      <w:lang w:val="en-US"/>
                    </w:rPr>
                    <w:t xml:space="preserve"> B     </w:t>
                  </w:r>
                  <w:r w:rsidRPr="00BF3E07">
                    <w:rPr>
                      <w:lang w:val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F3E07">
                    <w:rPr>
                      <w:lang w:val="en-US"/>
                    </w:rPr>
                    <w:instrText xml:space="preserve"> FORMCHECKBOX </w:instrText>
                  </w:r>
                  <w:r w:rsidR="002166DD">
                    <w:rPr>
                      <w:lang w:val="en-US"/>
                    </w:rPr>
                  </w:r>
                  <w:r w:rsidR="002166DD">
                    <w:rPr>
                      <w:lang w:val="en-US"/>
                    </w:rPr>
                    <w:fldChar w:fldCharType="separate"/>
                  </w:r>
                  <w:r w:rsidRPr="00BF3E07">
                    <w:rPr>
                      <w:lang w:val="en-US"/>
                    </w:rPr>
                    <w:fldChar w:fldCharType="end"/>
                  </w:r>
                  <w:r w:rsidRPr="00BF3E07">
                    <w:rPr>
                      <w:lang w:val="en-US"/>
                    </w:rPr>
                    <w:t xml:space="preserve"> C2    </w:t>
                  </w:r>
                  <w:r w:rsidRPr="00BF3E07">
                    <w:rPr>
                      <w:lang w:val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F3E07">
                    <w:rPr>
                      <w:lang w:val="en-US"/>
                    </w:rPr>
                    <w:instrText xml:space="preserve"> FORMCHECKBOX </w:instrText>
                  </w:r>
                  <w:r w:rsidR="002166DD">
                    <w:rPr>
                      <w:lang w:val="en-US"/>
                    </w:rPr>
                  </w:r>
                  <w:r w:rsidR="002166DD">
                    <w:rPr>
                      <w:lang w:val="en-US"/>
                    </w:rPr>
                    <w:fldChar w:fldCharType="separate"/>
                  </w:r>
                  <w:r w:rsidRPr="00BF3E07">
                    <w:rPr>
                      <w:lang w:val="en-US"/>
                    </w:rPr>
                    <w:fldChar w:fldCharType="end"/>
                  </w:r>
                  <w:r w:rsidRPr="00BF3E07">
                    <w:rPr>
                      <w:lang w:val="en-US"/>
                    </w:rPr>
                    <w:t xml:space="preserve"> F    </w:t>
                  </w:r>
                  <w:r w:rsidRPr="00BF3E07">
                    <w:rPr>
                      <w:lang w:val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F3E07">
                    <w:rPr>
                      <w:lang w:val="en-US"/>
                    </w:rPr>
                    <w:instrText xml:space="preserve"> FORMCHECKBOX </w:instrText>
                  </w:r>
                  <w:r w:rsidR="002166DD">
                    <w:rPr>
                      <w:lang w:val="en-US"/>
                    </w:rPr>
                  </w:r>
                  <w:r w:rsidR="002166DD">
                    <w:rPr>
                      <w:lang w:val="en-US"/>
                    </w:rPr>
                    <w:fldChar w:fldCharType="separate"/>
                  </w:r>
                  <w:r w:rsidRPr="00BF3E07">
                    <w:rPr>
                      <w:lang w:val="en-US"/>
                    </w:rPr>
                    <w:fldChar w:fldCharType="end"/>
                  </w:r>
                  <w:r w:rsidRPr="00BF3E07">
                    <w:rPr>
                      <w:lang w:val="en-US"/>
                    </w:rPr>
                    <w:t xml:space="preserve"> G     </w:t>
                  </w:r>
                </w:p>
              </w:tc>
            </w:tr>
          </w:tbl>
          <w:p w14:paraId="47B96727" w14:textId="0E1432F1" w:rsidR="00541AB6" w:rsidRPr="00BF3E07" w:rsidRDefault="00541AB6" w:rsidP="00541AB6">
            <w:pPr>
              <w:rPr>
                <w:sz w:val="16"/>
                <w:szCs w:val="16"/>
                <w:lang w:val="en-US"/>
              </w:rPr>
            </w:pPr>
            <w:r w:rsidRPr="00BF3E07">
              <w:rPr>
                <w:lang w:val="en-US"/>
              </w:rPr>
              <w:t>A</w:t>
            </w:r>
            <w:r w:rsidR="00BE1402">
              <w:rPr>
                <w:lang w:val="en-US"/>
              </w:rPr>
              <w:t>pplication ha</w:t>
            </w:r>
            <w:r w:rsidR="00F43E14">
              <w:rPr>
                <w:lang w:val="en-US"/>
              </w:rPr>
              <w:t>s</w:t>
            </w:r>
            <w:r w:rsidR="00BE1402">
              <w:rPr>
                <w:lang w:val="en-US"/>
              </w:rPr>
              <w:t xml:space="preserve"> not been sent to other Notified Bodies</w:t>
            </w:r>
            <w:r w:rsidRPr="00BF3E07">
              <w:rPr>
                <w:lang w:val="en-US"/>
              </w:rPr>
              <w:t>.</w:t>
            </w:r>
          </w:p>
          <w:p w14:paraId="2EB70F99" w14:textId="77777777" w:rsidR="00541AB6" w:rsidRPr="00BF3E07" w:rsidRDefault="00541AB6" w:rsidP="00541AB6">
            <w:pPr>
              <w:rPr>
                <w:lang w:val="en-US"/>
              </w:rPr>
            </w:pPr>
          </w:p>
          <w:p w14:paraId="3FDE1E8C" w14:textId="77777777" w:rsidR="0088680B" w:rsidRPr="00A9785E" w:rsidRDefault="004064C2" w:rsidP="0088680B">
            <w:pPr>
              <w:tabs>
                <w:tab w:val="left" w:pos="6300"/>
              </w:tabs>
              <w:rPr>
                <w:b/>
                <w:lang w:val="en-GB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88680B" w:rsidRPr="00A9785E">
              <w:rPr>
                <w:b/>
                <w:lang w:val="en-GB"/>
              </w:rPr>
              <w:t xml:space="preserve">Layout, rebuilding or repairs </w:t>
            </w:r>
            <w:r w:rsidR="0088680B">
              <w:rPr>
                <w:b/>
                <w:lang w:val="en-GB"/>
              </w:rPr>
              <w:t>according</w:t>
            </w:r>
            <w:r w:rsidR="0088680B" w:rsidRPr="00A9785E">
              <w:rPr>
                <w:b/>
                <w:lang w:val="en-GB"/>
              </w:rPr>
              <w:t xml:space="preserve"> to executive order no. 99</w:t>
            </w:r>
          </w:p>
          <w:p w14:paraId="4746C304" w14:textId="43B44F3C" w:rsidR="004064C2" w:rsidRPr="004064C2" w:rsidRDefault="0088680B" w:rsidP="0088680B">
            <w:pPr>
              <w:tabs>
                <w:tab w:val="left" w:pos="6300"/>
              </w:tabs>
              <w:rPr>
                <w:lang w:val="en-GB"/>
              </w:rPr>
            </w:pPr>
            <w:r w:rsidRPr="00A9785E">
              <w:rPr>
                <w:lang w:val="en-GB"/>
              </w:rPr>
              <w:t>The above company requires verification acc</w:t>
            </w:r>
            <w:r w:rsidR="00F43E14">
              <w:rPr>
                <w:lang w:val="en-GB"/>
              </w:rPr>
              <w:t>ording</w:t>
            </w:r>
            <w:r w:rsidRPr="00A9785E">
              <w:rPr>
                <w:lang w:val="en-GB"/>
              </w:rPr>
              <w:t xml:space="preserve"> to</w:t>
            </w:r>
            <w:r w:rsidR="00624A74">
              <w:rPr>
                <w:lang w:val="en-GB"/>
              </w:rPr>
              <w:t xml:space="preserve"> executive</w:t>
            </w:r>
            <w:r w:rsidRPr="00A9785E">
              <w:rPr>
                <w:lang w:val="en-GB"/>
              </w:rPr>
              <w:t xml:space="preserve"> order No. 99</w:t>
            </w:r>
            <w:r w:rsidRPr="00A9785E">
              <w:rPr>
                <w:b/>
                <w:lang w:val="en-GB"/>
              </w:rPr>
              <w:t xml:space="preserve"> </w:t>
            </w:r>
            <w:r w:rsidRPr="00F43E14">
              <w:rPr>
                <w:bCs/>
                <w:lang w:val="en-GB"/>
              </w:rPr>
              <w:t>of</w:t>
            </w:r>
            <w:r w:rsidRPr="00A9785E">
              <w:rPr>
                <w:lang w:val="en-GB"/>
              </w:rPr>
              <w:t xml:space="preserve"> 31 January 2007 </w:t>
            </w:r>
          </w:p>
          <w:tbl>
            <w:tblPr>
              <w:tblW w:w="98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2"/>
              <w:gridCol w:w="6859"/>
            </w:tblGrid>
            <w:tr w:rsidR="0088680B" w:rsidRPr="00BF08F1" w14:paraId="300A7F9B" w14:textId="77777777" w:rsidTr="004064C2">
              <w:trPr>
                <w:trHeight w:val="371"/>
                <w:jc w:val="center"/>
              </w:trPr>
              <w:tc>
                <w:tcPr>
                  <w:tcW w:w="2982" w:type="dxa"/>
                  <w:vAlign w:val="center"/>
                </w:tcPr>
                <w:p w14:paraId="00B44859" w14:textId="77777777" w:rsidR="0088680B" w:rsidRPr="00A9785E" w:rsidRDefault="0088680B" w:rsidP="0088680B">
                  <w:pPr>
                    <w:tabs>
                      <w:tab w:val="left" w:pos="6300"/>
                    </w:tabs>
                    <w:rPr>
                      <w:lang w:val="en-GB"/>
                    </w:rPr>
                  </w:pPr>
                  <w:r w:rsidRPr="00A9785E">
                    <w:rPr>
                      <w:lang w:val="en-GB"/>
                    </w:rPr>
                    <w:t>Requires inspection at:</w:t>
                  </w:r>
                </w:p>
              </w:tc>
              <w:tc>
                <w:tcPr>
                  <w:tcW w:w="6859" w:type="dxa"/>
                  <w:vAlign w:val="center"/>
                </w:tcPr>
                <w:p w14:paraId="1F483448" w14:textId="77777777" w:rsidR="0088680B" w:rsidRPr="00A9785E" w:rsidRDefault="0088680B" w:rsidP="0088680B">
                  <w:pPr>
                    <w:rPr>
                      <w:lang w:val="en-GB"/>
                    </w:rPr>
                  </w:pPr>
                  <w:r w:rsidRPr="00A9785E"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9785E">
                    <w:rPr>
                      <w:lang w:val="en-GB"/>
                    </w:rPr>
                    <w:instrText xml:space="preserve"> FORMCHECKBOX </w:instrText>
                  </w:r>
                  <w:r w:rsidR="002166DD">
                    <w:rPr>
                      <w:lang w:val="en-GB"/>
                    </w:rPr>
                  </w:r>
                  <w:r w:rsidR="002166DD">
                    <w:rPr>
                      <w:lang w:val="en-GB"/>
                    </w:rPr>
                    <w:fldChar w:fldCharType="separate"/>
                  </w:r>
                  <w:r w:rsidRPr="00A9785E">
                    <w:rPr>
                      <w:lang w:val="en-GB"/>
                    </w:rPr>
                    <w:fldChar w:fldCharType="end"/>
                  </w:r>
                  <w:r w:rsidRPr="00A9785E">
                    <w:rPr>
                      <w:lang w:val="en-GB"/>
                    </w:rPr>
                    <w:t xml:space="preserve"> </w:t>
                  </w:r>
                  <w:r w:rsidR="00E51512">
                    <w:rPr>
                      <w:lang w:val="en-GB"/>
                    </w:rPr>
                    <w:t>Layout</w:t>
                  </w:r>
                  <w:r w:rsidRPr="00A9785E">
                    <w:rPr>
                      <w:lang w:val="en-GB"/>
                    </w:rPr>
                    <w:t xml:space="preserve">   </w:t>
                  </w:r>
                  <w:r w:rsidRPr="00A9785E"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9785E">
                    <w:rPr>
                      <w:lang w:val="en-GB"/>
                    </w:rPr>
                    <w:instrText xml:space="preserve"> FORMCHECKBOX </w:instrText>
                  </w:r>
                  <w:r w:rsidR="002166DD">
                    <w:rPr>
                      <w:lang w:val="en-GB"/>
                    </w:rPr>
                  </w:r>
                  <w:r w:rsidR="002166DD">
                    <w:rPr>
                      <w:lang w:val="en-GB"/>
                    </w:rPr>
                    <w:fldChar w:fldCharType="separate"/>
                  </w:r>
                  <w:r w:rsidRPr="00A9785E">
                    <w:rPr>
                      <w:lang w:val="en-GB"/>
                    </w:rPr>
                    <w:fldChar w:fldCharType="end"/>
                  </w:r>
                  <w:r w:rsidRPr="00A9785E">
                    <w:rPr>
                      <w:lang w:val="en-GB"/>
                    </w:rPr>
                    <w:t xml:space="preserve"> </w:t>
                  </w:r>
                  <w:r w:rsidRPr="00EA290F">
                    <w:rPr>
                      <w:lang w:val="en-GB"/>
                    </w:rPr>
                    <w:t>Modification</w:t>
                  </w:r>
                  <w:r>
                    <w:rPr>
                      <w:lang w:val="en-GB"/>
                    </w:rPr>
                    <w:t xml:space="preserve"> </w:t>
                  </w:r>
                  <w:r w:rsidRPr="00A9785E"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9785E">
                    <w:rPr>
                      <w:lang w:val="en-GB"/>
                    </w:rPr>
                    <w:instrText xml:space="preserve"> FORMCHECKBOX </w:instrText>
                  </w:r>
                  <w:r w:rsidR="002166DD">
                    <w:rPr>
                      <w:lang w:val="en-GB"/>
                    </w:rPr>
                  </w:r>
                  <w:r w:rsidR="002166DD">
                    <w:rPr>
                      <w:lang w:val="en-GB"/>
                    </w:rPr>
                    <w:fldChar w:fldCharType="separate"/>
                  </w:r>
                  <w:r w:rsidRPr="00A9785E">
                    <w:rPr>
                      <w:lang w:val="en-GB"/>
                    </w:rPr>
                    <w:fldChar w:fldCharType="end"/>
                  </w:r>
                  <w:r w:rsidRPr="00A9785E">
                    <w:rPr>
                      <w:lang w:val="en-GB"/>
                    </w:rPr>
                    <w:t xml:space="preserve"> Repairs </w:t>
                  </w:r>
                </w:p>
              </w:tc>
            </w:tr>
            <w:tr w:rsidR="004064C2" w:rsidRPr="00BF08F1" w14:paraId="39A38317" w14:textId="77777777" w:rsidTr="004064C2">
              <w:trPr>
                <w:trHeight w:val="371"/>
                <w:jc w:val="center"/>
              </w:trPr>
              <w:tc>
                <w:tcPr>
                  <w:tcW w:w="2982" w:type="dxa"/>
                  <w:vAlign w:val="center"/>
                </w:tcPr>
                <w:p w14:paraId="1DCE2D4C" w14:textId="77777777" w:rsidR="004064C2" w:rsidRPr="00A9785E" w:rsidRDefault="004064C2" w:rsidP="004064C2">
                  <w:pPr>
                    <w:tabs>
                      <w:tab w:val="left" w:pos="6300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Control Class</w:t>
                  </w:r>
                  <w:r w:rsidRPr="00A9785E">
                    <w:rPr>
                      <w:lang w:val="en-GB"/>
                    </w:rPr>
                    <w:t>:</w:t>
                  </w:r>
                </w:p>
              </w:tc>
              <w:tc>
                <w:tcPr>
                  <w:tcW w:w="6859" w:type="dxa"/>
                  <w:vAlign w:val="center"/>
                </w:tcPr>
                <w:p w14:paraId="09AC7F7D" w14:textId="77777777" w:rsidR="004064C2" w:rsidRPr="00A9785E" w:rsidRDefault="004064C2" w:rsidP="004064C2">
                  <w:pPr>
                    <w:rPr>
                      <w:lang w:val="en-GB"/>
                    </w:rPr>
                  </w:pPr>
                  <w:r w:rsidRPr="00A9785E"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9785E">
                    <w:rPr>
                      <w:lang w:val="en-GB"/>
                    </w:rPr>
                    <w:instrText xml:space="preserve"> FORMCHECKBOX </w:instrText>
                  </w:r>
                  <w:r w:rsidR="002166DD">
                    <w:rPr>
                      <w:lang w:val="en-GB"/>
                    </w:rPr>
                  </w:r>
                  <w:r w:rsidR="002166DD">
                    <w:rPr>
                      <w:lang w:val="en-GB"/>
                    </w:rPr>
                    <w:fldChar w:fldCharType="separate"/>
                  </w:r>
                  <w:r w:rsidRPr="00A9785E">
                    <w:rPr>
                      <w:lang w:val="en-GB"/>
                    </w:rPr>
                    <w:fldChar w:fldCharType="end"/>
                  </w:r>
                  <w:r w:rsidRPr="00A9785E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A</w:t>
                  </w:r>
                  <w:r w:rsidRPr="00A9785E">
                    <w:rPr>
                      <w:lang w:val="en-GB"/>
                    </w:rPr>
                    <w:t xml:space="preserve">   </w:t>
                  </w:r>
                  <w:r w:rsidRPr="00A9785E"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9785E">
                    <w:rPr>
                      <w:lang w:val="en-GB"/>
                    </w:rPr>
                    <w:instrText xml:space="preserve"> FORMCHECKBOX </w:instrText>
                  </w:r>
                  <w:r w:rsidR="002166DD">
                    <w:rPr>
                      <w:lang w:val="en-GB"/>
                    </w:rPr>
                  </w:r>
                  <w:r w:rsidR="002166DD">
                    <w:rPr>
                      <w:lang w:val="en-GB"/>
                    </w:rPr>
                    <w:fldChar w:fldCharType="separate"/>
                  </w:r>
                  <w:r w:rsidRPr="00A9785E">
                    <w:rPr>
                      <w:lang w:val="en-GB"/>
                    </w:rPr>
                    <w:fldChar w:fldCharType="end"/>
                  </w:r>
                  <w:r w:rsidRPr="00A9785E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B </w:t>
                  </w:r>
                </w:p>
              </w:tc>
            </w:tr>
          </w:tbl>
          <w:p w14:paraId="50E8CCAE" w14:textId="77777777" w:rsidR="0088680B" w:rsidRPr="00A9785E" w:rsidRDefault="0088680B" w:rsidP="0088680B">
            <w:pPr>
              <w:rPr>
                <w:sz w:val="6"/>
                <w:szCs w:val="6"/>
                <w:lang w:val="en-GB"/>
              </w:rPr>
            </w:pPr>
          </w:p>
          <w:p w14:paraId="0E00FDBD" w14:textId="77777777" w:rsidR="004064C2" w:rsidRDefault="004064C2" w:rsidP="0088680B">
            <w:pPr>
              <w:tabs>
                <w:tab w:val="left" w:pos="6300"/>
              </w:tabs>
              <w:rPr>
                <w:b/>
                <w:lang w:val="en-GB"/>
              </w:rPr>
            </w:pPr>
          </w:p>
          <w:p w14:paraId="5712FCEC" w14:textId="77777777" w:rsidR="0088680B" w:rsidRPr="00A9785E" w:rsidRDefault="004064C2" w:rsidP="0088680B">
            <w:pPr>
              <w:tabs>
                <w:tab w:val="left" w:pos="6300"/>
              </w:tabs>
              <w:rPr>
                <w:b/>
                <w:lang w:val="en-GB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88680B" w:rsidRPr="00A9785E">
              <w:rPr>
                <w:b/>
                <w:lang w:val="en-GB"/>
              </w:rPr>
              <w:t>Installation or periodic inspection acc. to order no. 1</w:t>
            </w:r>
            <w:r w:rsidR="0088680B">
              <w:rPr>
                <w:b/>
                <w:lang w:val="en-GB"/>
              </w:rPr>
              <w:t>977</w:t>
            </w:r>
            <w:r w:rsidR="0088680B" w:rsidRPr="00A9785E">
              <w:rPr>
                <w:b/>
                <w:lang w:val="en-GB"/>
              </w:rPr>
              <w:t xml:space="preserve"> </w:t>
            </w:r>
          </w:p>
          <w:p w14:paraId="0E7DCB98" w14:textId="391B412C" w:rsidR="0088680B" w:rsidRPr="00A9785E" w:rsidRDefault="0088680B" w:rsidP="0088680B">
            <w:pPr>
              <w:tabs>
                <w:tab w:val="left" w:pos="6300"/>
              </w:tabs>
              <w:rPr>
                <w:lang w:val="en-GB"/>
              </w:rPr>
            </w:pPr>
            <w:r w:rsidRPr="00A9785E">
              <w:rPr>
                <w:lang w:val="en-GB"/>
              </w:rPr>
              <w:t>The above company wants inspection a</w:t>
            </w:r>
            <w:r>
              <w:rPr>
                <w:lang w:val="en-GB"/>
              </w:rPr>
              <w:t xml:space="preserve">ccording </w:t>
            </w:r>
            <w:r w:rsidRPr="00A9785E">
              <w:rPr>
                <w:lang w:val="en-GB"/>
              </w:rPr>
              <w:t>to</w:t>
            </w:r>
            <w:r w:rsidR="00624A74">
              <w:rPr>
                <w:lang w:val="en-GB"/>
              </w:rPr>
              <w:t xml:space="preserve"> executive</w:t>
            </w:r>
            <w:r w:rsidRPr="00A9785E">
              <w:rPr>
                <w:lang w:val="en-GB"/>
              </w:rPr>
              <w:t xml:space="preserve"> order no. 1</w:t>
            </w:r>
            <w:r>
              <w:rPr>
                <w:lang w:val="en-GB"/>
              </w:rPr>
              <w:t>977</w:t>
            </w:r>
            <w:r w:rsidRPr="00A9785E">
              <w:rPr>
                <w:lang w:val="en-GB"/>
              </w:rPr>
              <w:t xml:space="preserve"> of </w:t>
            </w:r>
            <w:r>
              <w:rPr>
                <w:lang w:val="en-GB"/>
              </w:rPr>
              <w:t>27</w:t>
            </w:r>
            <w:r w:rsidRPr="00A9785E">
              <w:rPr>
                <w:lang w:val="en-GB"/>
              </w:rPr>
              <w:t xml:space="preserve"> </w:t>
            </w:r>
            <w:r>
              <w:rPr>
                <w:lang w:val="en-GB"/>
              </w:rPr>
              <w:t>October</w:t>
            </w:r>
            <w:r w:rsidRPr="00A9785E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21</w:t>
            </w:r>
            <w:r w:rsidRPr="00A9785E">
              <w:rPr>
                <w:lang w:val="en-GB"/>
              </w:rPr>
              <w:t xml:space="preserve"> on application of pressure equipment.</w:t>
            </w:r>
          </w:p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3"/>
              <w:gridCol w:w="6931"/>
            </w:tblGrid>
            <w:tr w:rsidR="0088680B" w:rsidRPr="00BF08F1" w14:paraId="28B6AF9D" w14:textId="77777777" w:rsidTr="00276A2D">
              <w:trPr>
                <w:trHeight w:val="371"/>
                <w:jc w:val="center"/>
              </w:trPr>
              <w:tc>
                <w:tcPr>
                  <w:tcW w:w="2923" w:type="dxa"/>
                  <w:vAlign w:val="center"/>
                </w:tcPr>
                <w:p w14:paraId="0AF8423D" w14:textId="77777777" w:rsidR="0088680B" w:rsidRPr="00A9785E" w:rsidRDefault="0088680B" w:rsidP="0088680B">
                  <w:pPr>
                    <w:tabs>
                      <w:tab w:val="left" w:pos="6300"/>
                    </w:tabs>
                    <w:rPr>
                      <w:lang w:val="en-GB"/>
                    </w:rPr>
                  </w:pPr>
                  <w:r w:rsidRPr="00A9785E">
                    <w:rPr>
                      <w:lang w:val="en-GB"/>
                    </w:rPr>
                    <w:t>Wants inspection at:</w:t>
                  </w:r>
                </w:p>
              </w:tc>
              <w:tc>
                <w:tcPr>
                  <w:tcW w:w="6931" w:type="dxa"/>
                  <w:vAlign w:val="center"/>
                </w:tcPr>
                <w:p w14:paraId="7111E497" w14:textId="77777777" w:rsidR="0088680B" w:rsidRPr="00A9785E" w:rsidRDefault="0088680B" w:rsidP="0088680B">
                  <w:pPr>
                    <w:rPr>
                      <w:sz w:val="6"/>
                      <w:szCs w:val="6"/>
                      <w:lang w:val="en-GB"/>
                    </w:rPr>
                  </w:pPr>
                </w:p>
                <w:p w14:paraId="567B6B2B" w14:textId="77777777" w:rsidR="0088680B" w:rsidRPr="00A9785E" w:rsidRDefault="0088680B" w:rsidP="0088680B">
                  <w:pPr>
                    <w:rPr>
                      <w:lang w:val="en-GB"/>
                    </w:rPr>
                  </w:pPr>
                  <w:r w:rsidRPr="00A9785E"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9785E">
                    <w:rPr>
                      <w:lang w:val="en-GB"/>
                    </w:rPr>
                    <w:instrText xml:space="preserve"> FORMCHECKBOX </w:instrText>
                  </w:r>
                  <w:r w:rsidR="002166DD">
                    <w:rPr>
                      <w:lang w:val="en-GB"/>
                    </w:rPr>
                  </w:r>
                  <w:r w:rsidR="002166DD">
                    <w:rPr>
                      <w:lang w:val="en-GB"/>
                    </w:rPr>
                    <w:fldChar w:fldCharType="separate"/>
                  </w:r>
                  <w:r w:rsidRPr="00A9785E">
                    <w:rPr>
                      <w:lang w:val="en-GB"/>
                    </w:rPr>
                    <w:fldChar w:fldCharType="end"/>
                  </w:r>
                  <w:r w:rsidRPr="00A9785E">
                    <w:rPr>
                      <w:lang w:val="en-GB"/>
                    </w:rPr>
                    <w:t xml:space="preserve"> Installation</w:t>
                  </w:r>
                </w:p>
                <w:p w14:paraId="57CB2344" w14:textId="77777777" w:rsidR="0088680B" w:rsidRPr="00A9785E" w:rsidRDefault="0088680B" w:rsidP="0088680B">
                  <w:pPr>
                    <w:rPr>
                      <w:sz w:val="6"/>
                      <w:szCs w:val="6"/>
                      <w:lang w:val="en-GB"/>
                    </w:rPr>
                  </w:pPr>
                </w:p>
                <w:p w14:paraId="2714CEF5" w14:textId="77777777" w:rsidR="0088680B" w:rsidRPr="00A9785E" w:rsidRDefault="0088680B" w:rsidP="0088680B">
                  <w:pPr>
                    <w:rPr>
                      <w:lang w:val="en-GB"/>
                    </w:rPr>
                  </w:pPr>
                  <w:r w:rsidRPr="00A9785E"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9785E">
                    <w:rPr>
                      <w:lang w:val="en-GB"/>
                    </w:rPr>
                    <w:instrText xml:space="preserve"> FORMCHECKBOX </w:instrText>
                  </w:r>
                  <w:r w:rsidR="002166DD">
                    <w:rPr>
                      <w:lang w:val="en-GB"/>
                    </w:rPr>
                  </w:r>
                  <w:r w:rsidR="002166DD">
                    <w:rPr>
                      <w:lang w:val="en-GB"/>
                    </w:rPr>
                    <w:fldChar w:fldCharType="separate"/>
                  </w:r>
                  <w:r w:rsidRPr="00A9785E">
                    <w:rPr>
                      <w:lang w:val="en-GB"/>
                    </w:rPr>
                    <w:fldChar w:fldCharType="end"/>
                  </w:r>
                  <w:r w:rsidRPr="00A9785E">
                    <w:rPr>
                      <w:lang w:val="en-GB"/>
                    </w:rPr>
                    <w:t xml:space="preserve"> Periodic </w:t>
                  </w:r>
                  <w:r>
                    <w:rPr>
                      <w:lang w:val="en-GB"/>
                    </w:rPr>
                    <w:t>examinations</w:t>
                  </w:r>
                </w:p>
                <w:p w14:paraId="64544C04" w14:textId="77777777" w:rsidR="0088680B" w:rsidRPr="00A9785E" w:rsidRDefault="0088680B" w:rsidP="0088680B">
                  <w:pPr>
                    <w:rPr>
                      <w:sz w:val="6"/>
                      <w:szCs w:val="6"/>
                      <w:lang w:val="en-GB"/>
                    </w:rPr>
                  </w:pPr>
                </w:p>
                <w:p w14:paraId="10F52C71" w14:textId="77777777" w:rsidR="0088680B" w:rsidRPr="00A9785E" w:rsidRDefault="0088680B" w:rsidP="0088680B">
                  <w:pPr>
                    <w:rPr>
                      <w:lang w:val="en-GB"/>
                    </w:rPr>
                  </w:pPr>
                  <w:r w:rsidRPr="00A9785E"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9785E">
                    <w:rPr>
                      <w:lang w:val="en-GB"/>
                    </w:rPr>
                    <w:instrText xml:space="preserve"> FORMCHECKBOX </w:instrText>
                  </w:r>
                  <w:r w:rsidR="002166DD">
                    <w:rPr>
                      <w:lang w:val="en-GB"/>
                    </w:rPr>
                  </w:r>
                  <w:r w:rsidR="002166DD">
                    <w:rPr>
                      <w:lang w:val="en-GB"/>
                    </w:rPr>
                    <w:fldChar w:fldCharType="separate"/>
                  </w:r>
                  <w:r w:rsidRPr="00A9785E">
                    <w:rPr>
                      <w:lang w:val="en-GB"/>
                    </w:rPr>
                    <w:fldChar w:fldCharType="end"/>
                  </w:r>
                  <w:r w:rsidRPr="00A9785E">
                    <w:rPr>
                      <w:lang w:val="en-GB"/>
                    </w:rPr>
                    <w:t xml:space="preserve"> Verification of safety equipment </w:t>
                  </w:r>
                </w:p>
              </w:tc>
            </w:tr>
            <w:tr w:rsidR="00276A2D" w:rsidRPr="00BF08F1" w14:paraId="3AD43A78" w14:textId="77777777" w:rsidTr="00276A2D">
              <w:trPr>
                <w:trHeight w:val="371"/>
                <w:jc w:val="center"/>
              </w:trPr>
              <w:tc>
                <w:tcPr>
                  <w:tcW w:w="2923" w:type="dxa"/>
                  <w:vAlign w:val="center"/>
                </w:tcPr>
                <w:p w14:paraId="037BD53C" w14:textId="77777777" w:rsidR="00276A2D" w:rsidRPr="00A9785E" w:rsidRDefault="00276A2D" w:rsidP="00276A2D">
                  <w:pPr>
                    <w:tabs>
                      <w:tab w:val="left" w:pos="6300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Control Class</w:t>
                  </w:r>
                  <w:r w:rsidRPr="00A9785E">
                    <w:rPr>
                      <w:lang w:val="en-GB"/>
                    </w:rPr>
                    <w:t>:</w:t>
                  </w:r>
                </w:p>
              </w:tc>
              <w:tc>
                <w:tcPr>
                  <w:tcW w:w="6931" w:type="dxa"/>
                  <w:vAlign w:val="center"/>
                </w:tcPr>
                <w:p w14:paraId="40AFFEF1" w14:textId="77777777" w:rsidR="00276A2D" w:rsidRPr="00A9785E" w:rsidRDefault="00276A2D" w:rsidP="00276A2D">
                  <w:pPr>
                    <w:rPr>
                      <w:sz w:val="6"/>
                      <w:szCs w:val="6"/>
                      <w:lang w:val="en-GB"/>
                    </w:rPr>
                  </w:pPr>
                  <w:r w:rsidRPr="00A9785E"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9785E">
                    <w:rPr>
                      <w:lang w:val="en-GB"/>
                    </w:rPr>
                    <w:instrText xml:space="preserve"> FORMCHECKBOX </w:instrText>
                  </w:r>
                  <w:r w:rsidR="002166DD">
                    <w:rPr>
                      <w:lang w:val="en-GB"/>
                    </w:rPr>
                  </w:r>
                  <w:r w:rsidR="002166DD">
                    <w:rPr>
                      <w:lang w:val="en-GB"/>
                    </w:rPr>
                    <w:fldChar w:fldCharType="separate"/>
                  </w:r>
                  <w:r w:rsidRPr="00A9785E">
                    <w:rPr>
                      <w:lang w:val="en-GB"/>
                    </w:rPr>
                    <w:fldChar w:fldCharType="end"/>
                  </w:r>
                  <w:r w:rsidRPr="00A9785E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A</w:t>
                  </w:r>
                  <w:r w:rsidRPr="00A9785E">
                    <w:rPr>
                      <w:lang w:val="en-GB"/>
                    </w:rPr>
                    <w:t xml:space="preserve">   </w:t>
                  </w:r>
                  <w:r w:rsidRPr="00A9785E"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9785E">
                    <w:rPr>
                      <w:lang w:val="en-GB"/>
                    </w:rPr>
                    <w:instrText xml:space="preserve"> FORMCHECKBOX </w:instrText>
                  </w:r>
                  <w:r w:rsidR="002166DD">
                    <w:rPr>
                      <w:lang w:val="en-GB"/>
                    </w:rPr>
                  </w:r>
                  <w:r w:rsidR="002166DD">
                    <w:rPr>
                      <w:lang w:val="en-GB"/>
                    </w:rPr>
                    <w:fldChar w:fldCharType="separate"/>
                  </w:r>
                  <w:r w:rsidRPr="00A9785E">
                    <w:rPr>
                      <w:lang w:val="en-GB"/>
                    </w:rPr>
                    <w:fldChar w:fldCharType="end"/>
                  </w:r>
                  <w:r w:rsidRPr="00A9785E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B </w:t>
                  </w:r>
                </w:p>
              </w:tc>
            </w:tr>
          </w:tbl>
          <w:p w14:paraId="7AD3DC0A" w14:textId="77777777" w:rsidR="0088680B" w:rsidRPr="00A9785E" w:rsidRDefault="0088680B" w:rsidP="0088680B">
            <w:pPr>
              <w:rPr>
                <w:sz w:val="16"/>
                <w:szCs w:val="16"/>
                <w:lang w:val="en-GB"/>
              </w:rPr>
            </w:pPr>
          </w:p>
          <w:p w14:paraId="2CAD72A8" w14:textId="77777777" w:rsidR="0088680B" w:rsidRPr="00A9785E" w:rsidRDefault="0088680B" w:rsidP="0088680B">
            <w:pPr>
              <w:rPr>
                <w:lang w:val="en-GB"/>
              </w:rPr>
            </w:pPr>
            <w:r w:rsidRPr="00A9785E">
              <w:rPr>
                <w:lang w:val="en-GB"/>
              </w:rPr>
              <w:t>Attach</w:t>
            </w:r>
            <w:r w:rsidR="00E51512">
              <w:rPr>
                <w:lang w:val="en-GB"/>
              </w:rPr>
              <w:t>ments</w:t>
            </w:r>
            <w:r w:rsidRPr="00A9785E">
              <w:rPr>
                <w:lang w:val="en-GB"/>
              </w:rPr>
              <w:t>:</w:t>
            </w:r>
          </w:p>
          <w:bookmarkStart w:id="1" w:name="Check4"/>
          <w:p w14:paraId="151456CC" w14:textId="77777777" w:rsidR="003344DA" w:rsidRDefault="003344DA" w:rsidP="003344DA">
            <w:pPr>
              <w:rPr>
                <w:lang w:val="en-US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bookmarkEnd w:id="1"/>
            <w:r w:rsidRPr="00BF3E0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Construction drawings, Isometrics, diagrams etc.</w:t>
            </w:r>
          </w:p>
          <w:p w14:paraId="485299B0" w14:textId="77777777" w:rsidR="003344DA" w:rsidRPr="003344DA" w:rsidRDefault="003344DA" w:rsidP="003344DA">
            <w:pPr>
              <w:rPr>
                <w:sz w:val="6"/>
                <w:szCs w:val="6"/>
                <w:lang w:val="en-US"/>
              </w:rPr>
            </w:pPr>
          </w:p>
          <w:p w14:paraId="23DEDD04" w14:textId="77777777" w:rsidR="003344DA" w:rsidRDefault="003344DA" w:rsidP="003344DA">
            <w:pPr>
              <w:rPr>
                <w:lang w:val="en-US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r w:rsidRPr="00BF3E07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Approval Documents</w:t>
            </w:r>
          </w:p>
          <w:p w14:paraId="37D1A165" w14:textId="77777777" w:rsidR="003344DA" w:rsidRPr="00BF3E07" w:rsidRDefault="003344DA" w:rsidP="003344DA">
            <w:pPr>
              <w:rPr>
                <w:sz w:val="6"/>
                <w:szCs w:val="6"/>
                <w:lang w:val="en-US"/>
              </w:rPr>
            </w:pPr>
          </w:p>
          <w:p w14:paraId="0029695A" w14:textId="77777777" w:rsidR="003344DA" w:rsidRDefault="003344DA" w:rsidP="003344DA">
            <w:pPr>
              <w:rPr>
                <w:lang w:val="en-US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r w:rsidRPr="00BF3E0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Design Basis, calculations and/or assessments</w:t>
            </w:r>
          </w:p>
          <w:p w14:paraId="4FBB4403" w14:textId="77777777" w:rsidR="003344DA" w:rsidRPr="003344DA" w:rsidRDefault="003344DA" w:rsidP="003344DA">
            <w:pPr>
              <w:rPr>
                <w:sz w:val="6"/>
                <w:szCs w:val="6"/>
                <w:lang w:val="en-US"/>
              </w:rPr>
            </w:pPr>
          </w:p>
          <w:p w14:paraId="5E2D0846" w14:textId="77777777" w:rsidR="003344DA" w:rsidRDefault="003344DA" w:rsidP="003344DA">
            <w:pPr>
              <w:rPr>
                <w:lang w:val="en-US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r w:rsidRPr="00BF3E0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Manuals, Risk Assessments etc.</w:t>
            </w:r>
          </w:p>
          <w:p w14:paraId="00A33DD9" w14:textId="77777777" w:rsidR="003344DA" w:rsidRPr="003344DA" w:rsidRDefault="003344DA" w:rsidP="003344DA">
            <w:pPr>
              <w:rPr>
                <w:sz w:val="6"/>
                <w:szCs w:val="6"/>
                <w:lang w:val="en-US"/>
              </w:rPr>
            </w:pPr>
          </w:p>
          <w:p w14:paraId="11886E33" w14:textId="77777777" w:rsidR="003344DA" w:rsidRDefault="003344DA" w:rsidP="003344DA">
            <w:pPr>
              <w:rPr>
                <w:lang w:val="en-US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r w:rsidRPr="00BF3E07">
              <w:rPr>
                <w:lang w:val="en-US"/>
              </w:rPr>
              <w:t xml:space="preserve"> </w:t>
            </w:r>
            <w:r>
              <w:rPr>
                <w:lang w:val="en-US"/>
              </w:rPr>
              <w:t>Equipment Records and Certification</w:t>
            </w:r>
          </w:p>
          <w:p w14:paraId="39F84F21" w14:textId="77777777" w:rsidR="003344DA" w:rsidRPr="00BF3E07" w:rsidRDefault="003344DA" w:rsidP="003344DA">
            <w:pPr>
              <w:rPr>
                <w:sz w:val="6"/>
                <w:szCs w:val="6"/>
                <w:lang w:val="en-US"/>
              </w:rPr>
            </w:pPr>
          </w:p>
          <w:p w14:paraId="0600779A" w14:textId="77777777" w:rsidR="003344DA" w:rsidRPr="00BF3E07" w:rsidRDefault="003344DA" w:rsidP="003344DA">
            <w:pPr>
              <w:rPr>
                <w:lang w:val="en-US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r w:rsidRPr="00BF3E0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Design Basis, calculations and/or assessments</w:t>
            </w:r>
          </w:p>
          <w:p w14:paraId="5AF8F934" w14:textId="77777777" w:rsidR="003344DA" w:rsidRPr="00BF3E07" w:rsidRDefault="003344DA" w:rsidP="003344DA">
            <w:pPr>
              <w:rPr>
                <w:sz w:val="6"/>
                <w:szCs w:val="6"/>
                <w:lang w:val="en-US"/>
              </w:rPr>
            </w:pPr>
          </w:p>
          <w:p w14:paraId="1C7D2AD1" w14:textId="77777777" w:rsidR="003344DA" w:rsidRPr="00BF3E07" w:rsidRDefault="003344DA" w:rsidP="003344DA">
            <w:pPr>
              <w:rPr>
                <w:lang w:val="en-US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r w:rsidRPr="00BF3E07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Approval of methods for permanent joining</w:t>
            </w:r>
            <w:r w:rsidRPr="00BF3E07">
              <w:rPr>
                <w:lang w:val="en-US"/>
              </w:rPr>
              <w:t xml:space="preserve"> (WPS, BPS mv.)</w:t>
            </w:r>
          </w:p>
          <w:p w14:paraId="08E04F1F" w14:textId="77777777" w:rsidR="003344DA" w:rsidRPr="00BF3E07" w:rsidRDefault="003344DA" w:rsidP="003344DA">
            <w:pPr>
              <w:rPr>
                <w:sz w:val="6"/>
                <w:szCs w:val="6"/>
                <w:lang w:val="en-US"/>
              </w:rPr>
            </w:pPr>
          </w:p>
          <w:p w14:paraId="20481EC6" w14:textId="3E0B8850" w:rsidR="003344DA" w:rsidRPr="00BF3E07" w:rsidRDefault="003344DA" w:rsidP="003344DA">
            <w:pPr>
              <w:rPr>
                <w:lang w:val="en-US"/>
              </w:rPr>
            </w:pPr>
            <w:r w:rsidRPr="00BF3E07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3E07">
              <w:rPr>
                <w:lang w:val="en-US"/>
              </w:rPr>
              <w:instrText xml:space="preserve"> FORMCHECKBOX </w:instrText>
            </w:r>
            <w:r w:rsidR="002166DD">
              <w:rPr>
                <w:lang w:val="en-US"/>
              </w:rPr>
            </w:r>
            <w:r w:rsidR="002166DD">
              <w:rPr>
                <w:lang w:val="en-US"/>
              </w:rPr>
              <w:fldChar w:fldCharType="separate"/>
            </w:r>
            <w:r w:rsidRPr="00BF3E07">
              <w:rPr>
                <w:lang w:val="en-US"/>
              </w:rPr>
              <w:fldChar w:fldCharType="end"/>
            </w:r>
            <w:r w:rsidRPr="00BF3E0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Compliance</w:t>
            </w:r>
            <w:r w:rsidRPr="00BF3E0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the essential safety requirements/ga</w:t>
            </w:r>
            <w:r w:rsidR="00F43E14">
              <w:rPr>
                <w:lang w:val="en-US"/>
              </w:rPr>
              <w:t>p</w:t>
            </w:r>
            <w:r>
              <w:rPr>
                <w:lang w:val="en-US"/>
              </w:rPr>
              <w:t xml:space="preserve"> analysis (</w:t>
            </w:r>
            <w:r w:rsidR="00F43E14">
              <w:rPr>
                <w:lang w:val="en-US"/>
              </w:rPr>
              <w:t>i</w:t>
            </w:r>
            <w:r>
              <w:rPr>
                <w:lang w:val="en-US"/>
              </w:rPr>
              <w:t>f non-harmonized standards have been used)</w:t>
            </w:r>
          </w:p>
          <w:p w14:paraId="09D1427D" w14:textId="77777777" w:rsidR="0088680B" w:rsidRPr="00A9785E" w:rsidRDefault="0088680B" w:rsidP="0088680B">
            <w:pPr>
              <w:rPr>
                <w:lang w:val="en-GB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7283"/>
            </w:tblGrid>
            <w:tr w:rsidR="003344DA" w14:paraId="19949EBA" w14:textId="77777777">
              <w:tc>
                <w:tcPr>
                  <w:tcW w:w="2202" w:type="dxa"/>
                  <w:shd w:val="clear" w:color="auto" w:fill="auto"/>
                </w:tcPr>
                <w:p w14:paraId="3BF05D7F" w14:textId="77777777" w:rsidR="003344DA" w:rsidRDefault="003344DA" w:rsidP="003344DA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Remarks</w:t>
                  </w:r>
                </w:p>
              </w:tc>
              <w:tc>
                <w:tcPr>
                  <w:tcW w:w="7283" w:type="dxa"/>
                  <w:shd w:val="clear" w:color="auto" w:fill="auto"/>
                </w:tcPr>
                <w:p w14:paraId="0F3FB1CC" w14:textId="77777777" w:rsidR="003344DA" w:rsidRDefault="003344DA">
                  <w:pPr>
                    <w:pBdr>
                      <w:bottom w:val="single" w:sz="4" w:space="1" w:color="auto"/>
                    </w:pBdr>
                    <w:ind w:left="-108"/>
                    <w:rPr>
                      <w:lang w:val="en-US"/>
                    </w:rPr>
                  </w:pPr>
                </w:p>
              </w:tc>
            </w:tr>
            <w:tr w:rsidR="003344DA" w14:paraId="58860974" w14:textId="77777777">
              <w:tc>
                <w:tcPr>
                  <w:tcW w:w="2202" w:type="dxa"/>
                  <w:shd w:val="clear" w:color="auto" w:fill="auto"/>
                </w:tcPr>
                <w:p w14:paraId="759A0136" w14:textId="77777777" w:rsidR="003344DA" w:rsidRDefault="003344DA" w:rsidP="003344DA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283" w:type="dxa"/>
                  <w:shd w:val="clear" w:color="auto" w:fill="auto"/>
                </w:tcPr>
                <w:p w14:paraId="302D64F0" w14:textId="77777777" w:rsidR="003344DA" w:rsidRDefault="003344DA">
                  <w:pPr>
                    <w:pBdr>
                      <w:bottom w:val="single" w:sz="4" w:space="1" w:color="auto"/>
                    </w:pBdr>
                    <w:ind w:left="-108"/>
                    <w:rPr>
                      <w:lang w:val="en-US"/>
                    </w:rPr>
                  </w:pPr>
                </w:p>
              </w:tc>
            </w:tr>
            <w:tr w:rsidR="003344DA" w14:paraId="23E8C2A0" w14:textId="77777777">
              <w:tc>
                <w:tcPr>
                  <w:tcW w:w="2202" w:type="dxa"/>
                  <w:shd w:val="clear" w:color="auto" w:fill="auto"/>
                </w:tcPr>
                <w:p w14:paraId="29257ECF" w14:textId="77777777" w:rsidR="003344DA" w:rsidRDefault="003344DA" w:rsidP="003344DA">
                  <w:pPr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7283" w:type="dxa"/>
                  <w:shd w:val="clear" w:color="auto" w:fill="auto"/>
                </w:tcPr>
                <w:p w14:paraId="1E7E929C" w14:textId="77777777" w:rsidR="003344DA" w:rsidRDefault="003344DA">
                  <w:pPr>
                    <w:pBdr>
                      <w:bottom w:val="single" w:sz="4" w:space="1" w:color="auto"/>
                    </w:pBdr>
                    <w:ind w:left="-108"/>
                    <w:rPr>
                      <w:lang w:val="en-US"/>
                    </w:rPr>
                  </w:pPr>
                </w:p>
                <w:p w14:paraId="78CB221E" w14:textId="77777777" w:rsidR="003344DA" w:rsidRDefault="003344DA">
                  <w:pPr>
                    <w:pBdr>
                      <w:bottom w:val="single" w:sz="4" w:space="1" w:color="auto"/>
                    </w:pBdr>
                    <w:rPr>
                      <w:lang w:val="en-US"/>
                    </w:rPr>
                  </w:pPr>
                </w:p>
              </w:tc>
            </w:tr>
          </w:tbl>
          <w:p w14:paraId="337F32FE" w14:textId="77777777" w:rsidR="003344DA" w:rsidRPr="003344DA" w:rsidRDefault="003344DA" w:rsidP="003344DA">
            <w:pPr>
              <w:rPr>
                <w:lang w:val="en-US"/>
              </w:rPr>
            </w:pPr>
          </w:p>
        </w:tc>
      </w:tr>
      <w:bookmarkEnd w:id="0"/>
    </w:tbl>
    <w:p w14:paraId="2C9C362C" w14:textId="77777777" w:rsidR="00670980" w:rsidRPr="00BF3E07" w:rsidRDefault="00670980" w:rsidP="00E51512">
      <w:pPr>
        <w:tabs>
          <w:tab w:val="left" w:pos="425"/>
        </w:tabs>
        <w:rPr>
          <w:sz w:val="2"/>
          <w:szCs w:val="2"/>
          <w:lang w:val="en-US"/>
        </w:rPr>
      </w:pPr>
    </w:p>
    <w:sectPr w:rsidR="00670980" w:rsidRPr="00BF3E07" w:rsidSect="00E008D8">
      <w:headerReference w:type="even" r:id="rId10"/>
      <w:headerReference w:type="default" r:id="rId11"/>
      <w:type w:val="continuous"/>
      <w:pgSz w:w="11906" w:h="16838" w:code="9"/>
      <w:pgMar w:top="2041" w:right="1440" w:bottom="284" w:left="1440" w:header="284" w:footer="28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1499" w14:textId="77777777" w:rsidR="00186F01" w:rsidRDefault="00186F01">
      <w:r>
        <w:separator/>
      </w:r>
    </w:p>
    <w:p w14:paraId="60A1FA7C" w14:textId="77777777" w:rsidR="00186F01" w:rsidRDefault="00186F01"/>
  </w:endnote>
  <w:endnote w:type="continuationSeparator" w:id="0">
    <w:p w14:paraId="1EE8C562" w14:textId="77777777" w:rsidR="00186F01" w:rsidRDefault="00186F01">
      <w:r>
        <w:continuationSeparator/>
      </w:r>
    </w:p>
    <w:p w14:paraId="62E906E2" w14:textId="77777777" w:rsidR="00186F01" w:rsidRDefault="00186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F06D" w14:textId="77777777" w:rsidR="00186F01" w:rsidRDefault="00186F01">
      <w:r>
        <w:separator/>
      </w:r>
    </w:p>
    <w:p w14:paraId="73D27982" w14:textId="77777777" w:rsidR="00186F01" w:rsidRDefault="00186F01"/>
  </w:footnote>
  <w:footnote w:type="continuationSeparator" w:id="0">
    <w:p w14:paraId="62C1FDB5" w14:textId="77777777" w:rsidR="00186F01" w:rsidRDefault="00186F01">
      <w:r>
        <w:continuationSeparator/>
      </w:r>
    </w:p>
    <w:p w14:paraId="472EE930" w14:textId="77777777" w:rsidR="00186F01" w:rsidRDefault="00186F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4E64F2" w14:paraId="1BB842E3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18E4C723" w14:textId="0FF95D70" w:rsidR="004E64F2" w:rsidRPr="00F022DA" w:rsidRDefault="00C55394" w:rsidP="004B07E4">
          <w:pPr>
            <w:pStyle w:val="Sidehoved"/>
            <w:jc w:val="right"/>
            <w:rPr>
              <w:sz w:val="2"/>
              <w:szCs w:val="2"/>
            </w:rPr>
          </w:pPr>
          <w:r w:rsidRPr="00F43E14">
            <w:rPr>
              <w:noProof/>
              <w:snapToGrid/>
              <w:sz w:val="2"/>
              <w:szCs w:val="2"/>
            </w:rPr>
            <w:drawing>
              <wp:inline distT="0" distB="0" distL="0" distR="0" wp14:anchorId="2683C7DA" wp14:editId="5B98CCE5">
                <wp:extent cx="2011680" cy="650875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64F2" w14:paraId="30BCEABF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6EAC8A6" w14:textId="77777777" w:rsidR="004E64F2" w:rsidRPr="003132B1" w:rsidRDefault="004E64F2" w:rsidP="002028D4">
          <w:pPr>
            <w:pStyle w:val="Sidehoved"/>
            <w:spacing w:before="20"/>
            <w:rPr>
              <w:b/>
              <w:sz w:val="18"/>
              <w:szCs w:val="18"/>
            </w:rPr>
          </w:pPr>
          <w:r w:rsidRPr="00647D28">
            <w:rPr>
              <w:b/>
              <w:sz w:val="18"/>
              <w:szCs w:val="18"/>
            </w:rPr>
            <w:t>A</w:t>
          </w:r>
          <w:r w:rsidR="0008308A">
            <w:rPr>
              <w:b/>
              <w:sz w:val="18"/>
              <w:szCs w:val="18"/>
            </w:rPr>
            <w:t>pplication Form</w:t>
          </w:r>
          <w:r w:rsidDel="00BD7828">
            <w:rPr>
              <w:b/>
              <w:sz w:val="18"/>
              <w:szCs w:val="18"/>
            </w:rPr>
            <w:t xml:space="preserve"> </w:t>
          </w:r>
          <w:r w:rsidR="00670980">
            <w:rPr>
              <w:b/>
              <w:sz w:val="18"/>
              <w:szCs w:val="18"/>
            </w:rPr>
            <w:t>– PED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78203509" w14:textId="77777777" w:rsidR="004E64F2" w:rsidRPr="004B07E4" w:rsidRDefault="004E64F2" w:rsidP="002028D4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</w:t>
          </w:r>
          <w:r w:rsidR="0088680B">
            <w:rPr>
              <w:sz w:val="18"/>
              <w:szCs w:val="18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69F84F9" w14:textId="08985A8F" w:rsidR="004E64F2" w:rsidRPr="004B07E4" w:rsidRDefault="00670980" w:rsidP="00513A47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BF08F1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-</w:t>
          </w:r>
          <w:r w:rsidR="00B835D1">
            <w:rPr>
              <w:sz w:val="18"/>
              <w:szCs w:val="18"/>
            </w:rPr>
            <w:t>0</w:t>
          </w:r>
          <w:r w:rsidR="00BF08F1"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t>-202</w:t>
          </w:r>
          <w:r w:rsidR="00B835D1">
            <w:rPr>
              <w:sz w:val="18"/>
              <w:szCs w:val="18"/>
            </w:rPr>
            <w:t>3</w:t>
          </w:r>
        </w:p>
      </w:tc>
    </w:tr>
    <w:tr w:rsidR="004E64F2" w14:paraId="4127D0E0" w14:textId="77777777">
      <w:trPr>
        <w:trHeight w:val="280"/>
      </w:trPr>
      <w:tc>
        <w:tcPr>
          <w:tcW w:w="7655" w:type="dxa"/>
          <w:tcBorders>
            <w:left w:val="single" w:sz="4" w:space="0" w:color="auto"/>
          </w:tcBorders>
          <w:vAlign w:val="center"/>
        </w:tcPr>
        <w:p w14:paraId="5A867442" w14:textId="40B991B2" w:rsidR="004E64F2" w:rsidRPr="00647D28" w:rsidRDefault="0008308A" w:rsidP="002028D4">
          <w:pPr>
            <w:pStyle w:val="Sidehoved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</w:t>
          </w:r>
          <w:r w:rsidR="004E64F2">
            <w:rPr>
              <w:b/>
              <w:sz w:val="18"/>
              <w:szCs w:val="18"/>
            </w:rPr>
            <w:t xml:space="preserve"> 105</w:t>
          </w:r>
          <w:r w:rsidR="00F43E14">
            <w:rPr>
              <w:b/>
              <w:sz w:val="18"/>
              <w:szCs w:val="18"/>
            </w:rPr>
            <w:t>9</w:t>
          </w:r>
          <w:r w:rsidR="00670980">
            <w:rPr>
              <w:b/>
              <w:sz w:val="18"/>
              <w:szCs w:val="18"/>
            </w:rPr>
            <w:t>-PED</w:t>
          </w:r>
        </w:p>
      </w:tc>
      <w:tc>
        <w:tcPr>
          <w:tcW w:w="709" w:type="dxa"/>
          <w:vAlign w:val="center"/>
        </w:tcPr>
        <w:p w14:paraId="7326DDC4" w14:textId="77777777" w:rsidR="004E64F2" w:rsidRPr="004B07E4" w:rsidRDefault="0088680B" w:rsidP="002028D4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  <w:tc>
        <w:tcPr>
          <w:tcW w:w="1276" w:type="dxa"/>
          <w:tcBorders>
            <w:right w:val="single" w:sz="4" w:space="0" w:color="auto"/>
          </w:tcBorders>
          <w:vAlign w:val="center"/>
        </w:tcPr>
        <w:p w14:paraId="3516A795" w14:textId="479570FE" w:rsidR="004E64F2" w:rsidRPr="004B07E4" w:rsidRDefault="004E64F2" w:rsidP="002028D4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513A47"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</w:t>
          </w:r>
          <w:r w:rsidR="00F43E14">
            <w:rPr>
              <w:sz w:val="18"/>
              <w:szCs w:val="18"/>
            </w:rPr>
            <w:t>o</w:t>
          </w:r>
          <w:r w:rsidRPr="004B07E4">
            <w:rPr>
              <w:sz w:val="18"/>
              <w:szCs w:val="18"/>
            </w:rPr>
            <w:t xml:space="preserve">f </w:t>
          </w:r>
          <w:r w:rsidR="00B835D1">
            <w:rPr>
              <w:sz w:val="18"/>
              <w:szCs w:val="18"/>
            </w:rPr>
            <w:t>2</w:t>
          </w:r>
        </w:p>
      </w:tc>
    </w:tr>
    <w:tr w:rsidR="004E64F2" w14:paraId="694D5D50" w14:textId="77777777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F8501BC" w14:textId="77777777" w:rsidR="004E64F2" w:rsidRPr="00716D7F" w:rsidRDefault="004E64F2" w:rsidP="002028D4">
          <w:pPr>
            <w:pStyle w:val="Sidehoved"/>
            <w:spacing w:before="20"/>
            <w:rPr>
              <w:sz w:val="18"/>
              <w:szCs w:val="18"/>
            </w:rPr>
          </w:pPr>
          <w:r>
            <w:rPr>
              <w:sz w:val="18"/>
              <w:szCs w:val="18"/>
            </w:rPr>
            <w:t>Sign.:</w:t>
          </w:r>
          <w:r w:rsidR="00670980">
            <w:rPr>
              <w:sz w:val="18"/>
              <w:szCs w:val="18"/>
            </w:rPr>
            <w:t xml:space="preserve"> JBAD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1CA05367" w14:textId="77777777" w:rsidR="004E64F2" w:rsidRPr="004B07E4" w:rsidRDefault="0088680B" w:rsidP="002028D4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Rev</w:t>
          </w:r>
          <w:r w:rsidR="004E64F2" w:rsidRPr="004B07E4">
            <w:rPr>
              <w:sz w:val="18"/>
              <w:szCs w:val="18"/>
            </w:rPr>
            <w:t>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4DAC628B" w14:textId="6668BA8E" w:rsidR="004E64F2" w:rsidRPr="004B07E4" w:rsidRDefault="00BF08F1" w:rsidP="002028D4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</w:tr>
  </w:tbl>
  <w:p w14:paraId="5801B8B4" w14:textId="77777777" w:rsidR="004E64F2" w:rsidRPr="004B07E4" w:rsidRDefault="004E64F2">
    <w:pPr>
      <w:pStyle w:val="Sidehove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8E0F" w14:textId="77777777" w:rsidR="004E64F2" w:rsidRDefault="004E64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4E64F2" w14:paraId="7A8523E4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4B54426D" w14:textId="162CBC71" w:rsidR="004E64F2" w:rsidRPr="00F022DA" w:rsidRDefault="00C55394" w:rsidP="00873FDD">
          <w:pPr>
            <w:pStyle w:val="Sidehoved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16DE8DE1" wp14:editId="59470F8F">
                <wp:extent cx="1944370" cy="525780"/>
                <wp:effectExtent l="0" t="0" r="0" b="0"/>
                <wp:docPr id="22" name="Billed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370" cy="525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47F66" w14:paraId="3638F1D5" w14:textId="77777777" w:rsidTr="0087774C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0BEC8EE" w14:textId="77777777" w:rsidR="00A47F66" w:rsidRPr="003132B1" w:rsidRDefault="00A47F66" w:rsidP="00A47F66">
          <w:pPr>
            <w:pStyle w:val="Sidehoved"/>
            <w:spacing w:before="20"/>
            <w:rPr>
              <w:b/>
              <w:sz w:val="18"/>
              <w:szCs w:val="18"/>
            </w:rPr>
          </w:pPr>
          <w:r w:rsidRPr="00647D28">
            <w:rPr>
              <w:b/>
              <w:sz w:val="18"/>
              <w:szCs w:val="18"/>
            </w:rPr>
            <w:t>A</w:t>
          </w:r>
          <w:r w:rsidR="0088680B">
            <w:rPr>
              <w:b/>
              <w:sz w:val="18"/>
              <w:szCs w:val="18"/>
            </w:rPr>
            <w:t>pplication Form</w:t>
          </w:r>
          <w:r w:rsidR="00B835D1">
            <w:rPr>
              <w:b/>
              <w:sz w:val="18"/>
              <w:szCs w:val="18"/>
            </w:rPr>
            <w:t xml:space="preserve"> - PED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122F29E8" w14:textId="77777777" w:rsidR="00A47F66" w:rsidRPr="004B07E4" w:rsidRDefault="00A47F66" w:rsidP="00A47F66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</w:t>
          </w:r>
          <w:r w:rsidR="0088680B">
            <w:rPr>
              <w:sz w:val="18"/>
              <w:szCs w:val="18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6675BC9" w14:textId="75A4E8CD" w:rsidR="00A47F66" w:rsidRPr="004B07E4" w:rsidRDefault="00A47F66" w:rsidP="00A47F66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BF08F1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-0</w:t>
          </w:r>
          <w:r w:rsidR="00BF08F1"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t>-202</w:t>
          </w:r>
          <w:r w:rsidR="00B835D1">
            <w:rPr>
              <w:sz w:val="18"/>
              <w:szCs w:val="18"/>
            </w:rPr>
            <w:t>3</w:t>
          </w:r>
        </w:p>
      </w:tc>
    </w:tr>
    <w:tr w:rsidR="00A47F66" w14:paraId="4A5088F4" w14:textId="77777777" w:rsidTr="0087774C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1A23A9E" w14:textId="77777777" w:rsidR="00A47F66" w:rsidRPr="004F5C1D" w:rsidRDefault="0088680B" w:rsidP="00A47F66">
          <w:pPr>
            <w:pStyle w:val="Sidehoved"/>
            <w:spacing w:before="20"/>
            <w:rPr>
              <w:b/>
              <w:sz w:val="18"/>
              <w:szCs w:val="18"/>
              <w:lang w:val="en-US"/>
            </w:rPr>
          </w:pPr>
          <w:r w:rsidRPr="004F5C1D">
            <w:rPr>
              <w:b/>
              <w:sz w:val="18"/>
              <w:szCs w:val="18"/>
              <w:lang w:val="en-US"/>
            </w:rPr>
            <w:t>Form</w:t>
          </w:r>
          <w:r w:rsidR="00A47F66" w:rsidRPr="004F5C1D">
            <w:rPr>
              <w:b/>
              <w:sz w:val="18"/>
              <w:szCs w:val="18"/>
              <w:lang w:val="en-US"/>
            </w:rPr>
            <w:t xml:space="preserve"> 1058</w:t>
          </w:r>
          <w:r w:rsidRPr="004F5C1D">
            <w:rPr>
              <w:b/>
              <w:sz w:val="18"/>
              <w:szCs w:val="18"/>
              <w:lang w:val="en-US"/>
            </w:rPr>
            <w:t>B-PED</w:t>
          </w:r>
        </w:p>
        <w:p w14:paraId="07AF88C2" w14:textId="77777777" w:rsidR="00A47F66" w:rsidRPr="004F5C1D" w:rsidRDefault="00A47F66" w:rsidP="00A47F66">
          <w:pPr>
            <w:pStyle w:val="Sidehoved"/>
            <w:spacing w:before="20"/>
            <w:rPr>
              <w:sz w:val="18"/>
              <w:szCs w:val="18"/>
              <w:lang w:val="en-US"/>
            </w:rPr>
          </w:pPr>
          <w:r w:rsidRPr="004F5C1D">
            <w:rPr>
              <w:b/>
              <w:sz w:val="18"/>
              <w:szCs w:val="18"/>
              <w:lang w:val="en-US"/>
            </w:rPr>
            <w:t>Sign.:</w:t>
          </w:r>
          <w:r w:rsidR="00B835D1" w:rsidRPr="004F5C1D">
            <w:rPr>
              <w:b/>
              <w:sz w:val="18"/>
              <w:szCs w:val="18"/>
              <w:lang w:val="en-US"/>
            </w:rPr>
            <w:t xml:space="preserve"> </w:t>
          </w:r>
          <w:r w:rsidR="00B835D1" w:rsidRPr="004F5C1D">
            <w:rPr>
              <w:bCs/>
              <w:sz w:val="18"/>
              <w:szCs w:val="18"/>
              <w:lang w:val="en-US"/>
            </w:rPr>
            <w:t>JBAD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741E2748" w14:textId="77777777" w:rsidR="00A47F66" w:rsidRDefault="0088680B" w:rsidP="00A47F66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  <w:p w14:paraId="43D5E6D3" w14:textId="77777777" w:rsidR="00A47F66" w:rsidRPr="004B07E4" w:rsidRDefault="0088680B" w:rsidP="00A47F66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Rev</w:t>
          </w:r>
          <w:r w:rsidR="00A47F66">
            <w:rPr>
              <w:sz w:val="18"/>
              <w:szCs w:val="18"/>
            </w:rPr>
            <w:t>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0004F543" w14:textId="77777777" w:rsidR="00A47F66" w:rsidRDefault="00A47F66" w:rsidP="00A47F66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>
            <w:rPr>
              <w:sz w:val="18"/>
              <w:szCs w:val="18"/>
            </w:rPr>
            <w:t>2</w:t>
          </w:r>
        </w:p>
        <w:p w14:paraId="5941BF30" w14:textId="2A7CFCCE" w:rsidR="00A47F66" w:rsidRPr="004B07E4" w:rsidRDefault="00BF08F1" w:rsidP="00A47F66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</w:tr>
  </w:tbl>
  <w:p w14:paraId="0EA2CB4A" w14:textId="77777777" w:rsidR="004E64F2" w:rsidRDefault="004E64F2">
    <w:pPr>
      <w:pStyle w:val="Sidehoved"/>
    </w:pPr>
  </w:p>
  <w:p w14:paraId="165D96C6" w14:textId="77777777" w:rsidR="00B07955" w:rsidRDefault="00B07955">
    <w:pPr>
      <w:pStyle w:val="Sidehoved"/>
    </w:pPr>
  </w:p>
  <w:p w14:paraId="1F6DE8F2" w14:textId="77777777" w:rsidR="00B07955" w:rsidRPr="00D31B51" w:rsidRDefault="00B079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1E6A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E55BB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17BA6EEB"/>
    <w:multiLevelType w:val="hybridMultilevel"/>
    <w:tmpl w:val="43462AFA"/>
    <w:lvl w:ilvl="0" w:tplc="3566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2868">
      <w:numFmt w:val="none"/>
      <w:lvlText w:val=""/>
      <w:lvlJc w:val="left"/>
      <w:pPr>
        <w:tabs>
          <w:tab w:val="num" w:pos="360"/>
        </w:tabs>
      </w:pPr>
    </w:lvl>
    <w:lvl w:ilvl="2" w:tplc="AA785FE2">
      <w:numFmt w:val="none"/>
      <w:lvlText w:val=""/>
      <w:lvlJc w:val="left"/>
      <w:pPr>
        <w:tabs>
          <w:tab w:val="num" w:pos="360"/>
        </w:tabs>
      </w:pPr>
    </w:lvl>
    <w:lvl w:ilvl="3" w:tplc="FE9C391A">
      <w:numFmt w:val="none"/>
      <w:lvlText w:val=""/>
      <w:lvlJc w:val="left"/>
      <w:pPr>
        <w:tabs>
          <w:tab w:val="num" w:pos="360"/>
        </w:tabs>
      </w:pPr>
    </w:lvl>
    <w:lvl w:ilvl="4" w:tplc="EE387A8A">
      <w:numFmt w:val="none"/>
      <w:lvlText w:val=""/>
      <w:lvlJc w:val="left"/>
      <w:pPr>
        <w:tabs>
          <w:tab w:val="num" w:pos="360"/>
        </w:tabs>
      </w:pPr>
    </w:lvl>
    <w:lvl w:ilvl="5" w:tplc="67CA2834">
      <w:numFmt w:val="none"/>
      <w:lvlText w:val=""/>
      <w:lvlJc w:val="left"/>
      <w:pPr>
        <w:tabs>
          <w:tab w:val="num" w:pos="360"/>
        </w:tabs>
      </w:pPr>
    </w:lvl>
    <w:lvl w:ilvl="6" w:tplc="BA8E869C">
      <w:numFmt w:val="none"/>
      <w:lvlText w:val=""/>
      <w:lvlJc w:val="left"/>
      <w:pPr>
        <w:tabs>
          <w:tab w:val="num" w:pos="360"/>
        </w:tabs>
      </w:pPr>
    </w:lvl>
    <w:lvl w:ilvl="7" w:tplc="B5CCCA00">
      <w:numFmt w:val="none"/>
      <w:lvlText w:val=""/>
      <w:lvlJc w:val="left"/>
      <w:pPr>
        <w:tabs>
          <w:tab w:val="num" w:pos="360"/>
        </w:tabs>
      </w:pPr>
    </w:lvl>
    <w:lvl w:ilvl="8" w:tplc="F2B48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8318AC"/>
    <w:multiLevelType w:val="singleLevel"/>
    <w:tmpl w:val="7D8E2864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4" w15:restartNumberingAfterBreak="0">
    <w:nsid w:val="2510185F"/>
    <w:multiLevelType w:val="singleLevel"/>
    <w:tmpl w:val="4634B1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50268F"/>
    <w:multiLevelType w:val="multilevel"/>
    <w:tmpl w:val="219CE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6" w15:restartNumberingAfterBreak="0">
    <w:nsid w:val="372125AF"/>
    <w:multiLevelType w:val="hybridMultilevel"/>
    <w:tmpl w:val="D07230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D0406"/>
    <w:multiLevelType w:val="singleLevel"/>
    <w:tmpl w:val="2A80BAB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ED63C7"/>
    <w:multiLevelType w:val="singleLevel"/>
    <w:tmpl w:val="07663A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0D3693D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D959E8"/>
    <w:multiLevelType w:val="hybridMultilevel"/>
    <w:tmpl w:val="DF380DEA"/>
    <w:lvl w:ilvl="0" w:tplc="860274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7BF6"/>
    <w:multiLevelType w:val="singleLevel"/>
    <w:tmpl w:val="E5C2011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679E61CB"/>
    <w:multiLevelType w:val="hybridMultilevel"/>
    <w:tmpl w:val="D97645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E1016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E4C7E52"/>
    <w:multiLevelType w:val="singleLevel"/>
    <w:tmpl w:val="CDCA671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7F314795"/>
    <w:multiLevelType w:val="singleLevel"/>
    <w:tmpl w:val="DD362542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429591975">
    <w:abstractNumId w:val="15"/>
  </w:num>
  <w:num w:numId="2" w16cid:durableId="2026515926">
    <w:abstractNumId w:val="4"/>
  </w:num>
  <w:num w:numId="3" w16cid:durableId="498274852">
    <w:abstractNumId w:val="7"/>
  </w:num>
  <w:num w:numId="4" w16cid:durableId="848174796">
    <w:abstractNumId w:val="5"/>
  </w:num>
  <w:num w:numId="5" w16cid:durableId="945846496">
    <w:abstractNumId w:val="3"/>
  </w:num>
  <w:num w:numId="6" w16cid:durableId="115763101">
    <w:abstractNumId w:val="9"/>
  </w:num>
  <w:num w:numId="7" w16cid:durableId="1246459522">
    <w:abstractNumId w:val="0"/>
  </w:num>
  <w:num w:numId="8" w16cid:durableId="709574242">
    <w:abstractNumId w:val="13"/>
  </w:num>
  <w:num w:numId="9" w16cid:durableId="1868564971">
    <w:abstractNumId w:val="14"/>
  </w:num>
  <w:num w:numId="10" w16cid:durableId="856621575">
    <w:abstractNumId w:val="8"/>
  </w:num>
  <w:num w:numId="11" w16cid:durableId="122159276">
    <w:abstractNumId w:val="1"/>
  </w:num>
  <w:num w:numId="12" w16cid:durableId="1938324220">
    <w:abstractNumId w:val="11"/>
  </w:num>
  <w:num w:numId="13" w16cid:durableId="1761173664">
    <w:abstractNumId w:val="2"/>
  </w:num>
  <w:num w:numId="14" w16cid:durableId="474033969">
    <w:abstractNumId w:val="6"/>
  </w:num>
  <w:num w:numId="15" w16cid:durableId="720641763">
    <w:abstractNumId w:val="10"/>
  </w:num>
  <w:num w:numId="16" w16cid:durableId="588662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0"/>
    <w:rsid w:val="00004AE6"/>
    <w:rsid w:val="00024BB9"/>
    <w:rsid w:val="00042693"/>
    <w:rsid w:val="00050076"/>
    <w:rsid w:val="0005637B"/>
    <w:rsid w:val="00080C08"/>
    <w:rsid w:val="0008308A"/>
    <w:rsid w:val="00086409"/>
    <w:rsid w:val="0009521C"/>
    <w:rsid w:val="000A0CCF"/>
    <w:rsid w:val="000B10F9"/>
    <w:rsid w:val="000B259D"/>
    <w:rsid w:val="000C1C76"/>
    <w:rsid w:val="000D03B0"/>
    <w:rsid w:val="000D1826"/>
    <w:rsid w:val="000E5F5C"/>
    <w:rsid w:val="000E67F8"/>
    <w:rsid w:val="000E7B13"/>
    <w:rsid w:val="000F2958"/>
    <w:rsid w:val="000F32E1"/>
    <w:rsid w:val="00112353"/>
    <w:rsid w:val="001132B2"/>
    <w:rsid w:val="0011726B"/>
    <w:rsid w:val="00124E90"/>
    <w:rsid w:val="001250BA"/>
    <w:rsid w:val="0012511D"/>
    <w:rsid w:val="00125C31"/>
    <w:rsid w:val="00140537"/>
    <w:rsid w:val="00140553"/>
    <w:rsid w:val="00140C3D"/>
    <w:rsid w:val="0014736F"/>
    <w:rsid w:val="00152495"/>
    <w:rsid w:val="001565FC"/>
    <w:rsid w:val="0016090B"/>
    <w:rsid w:val="00161EEF"/>
    <w:rsid w:val="00162D5E"/>
    <w:rsid w:val="001732BB"/>
    <w:rsid w:val="00175197"/>
    <w:rsid w:val="00186F01"/>
    <w:rsid w:val="001A210E"/>
    <w:rsid w:val="001B01C6"/>
    <w:rsid w:val="001B0B27"/>
    <w:rsid w:val="001E672C"/>
    <w:rsid w:val="001F3D84"/>
    <w:rsid w:val="001F5368"/>
    <w:rsid w:val="002028D4"/>
    <w:rsid w:val="00205CD8"/>
    <w:rsid w:val="002166DD"/>
    <w:rsid w:val="0022262B"/>
    <w:rsid w:val="00223AC7"/>
    <w:rsid w:val="002362A8"/>
    <w:rsid w:val="00242260"/>
    <w:rsid w:val="0025070B"/>
    <w:rsid w:val="002517F1"/>
    <w:rsid w:val="00263F4C"/>
    <w:rsid w:val="00275EAE"/>
    <w:rsid w:val="00276A2D"/>
    <w:rsid w:val="002827D6"/>
    <w:rsid w:val="002855C1"/>
    <w:rsid w:val="002A66ED"/>
    <w:rsid w:val="002C25E5"/>
    <w:rsid w:val="002C31D2"/>
    <w:rsid w:val="002C4FFC"/>
    <w:rsid w:val="002C7111"/>
    <w:rsid w:val="002C7A9A"/>
    <w:rsid w:val="002E78C5"/>
    <w:rsid w:val="002E7F9B"/>
    <w:rsid w:val="002F44A9"/>
    <w:rsid w:val="003078A7"/>
    <w:rsid w:val="003132B1"/>
    <w:rsid w:val="003344DA"/>
    <w:rsid w:val="00335B01"/>
    <w:rsid w:val="00343111"/>
    <w:rsid w:val="0034352E"/>
    <w:rsid w:val="00355FB3"/>
    <w:rsid w:val="00365D7A"/>
    <w:rsid w:val="00373DAE"/>
    <w:rsid w:val="003762F8"/>
    <w:rsid w:val="00382F46"/>
    <w:rsid w:val="00383105"/>
    <w:rsid w:val="00384323"/>
    <w:rsid w:val="003849E1"/>
    <w:rsid w:val="003902D6"/>
    <w:rsid w:val="003A3D52"/>
    <w:rsid w:val="003A416C"/>
    <w:rsid w:val="003C57C3"/>
    <w:rsid w:val="003F71A5"/>
    <w:rsid w:val="004064C2"/>
    <w:rsid w:val="00412077"/>
    <w:rsid w:val="00415336"/>
    <w:rsid w:val="00424445"/>
    <w:rsid w:val="00426898"/>
    <w:rsid w:val="00430EDF"/>
    <w:rsid w:val="0043191B"/>
    <w:rsid w:val="00455D1F"/>
    <w:rsid w:val="00461CD6"/>
    <w:rsid w:val="004623A3"/>
    <w:rsid w:val="00463882"/>
    <w:rsid w:val="00471650"/>
    <w:rsid w:val="00473A08"/>
    <w:rsid w:val="00475FE4"/>
    <w:rsid w:val="004934CC"/>
    <w:rsid w:val="00494672"/>
    <w:rsid w:val="004A6596"/>
    <w:rsid w:val="004B07E4"/>
    <w:rsid w:val="004B1636"/>
    <w:rsid w:val="004C0898"/>
    <w:rsid w:val="004C174C"/>
    <w:rsid w:val="004C5CEB"/>
    <w:rsid w:val="004C6098"/>
    <w:rsid w:val="004E64F2"/>
    <w:rsid w:val="004F5C1D"/>
    <w:rsid w:val="00500DB0"/>
    <w:rsid w:val="005025EB"/>
    <w:rsid w:val="0050387E"/>
    <w:rsid w:val="0050619A"/>
    <w:rsid w:val="00513A47"/>
    <w:rsid w:val="00536ADD"/>
    <w:rsid w:val="00540C26"/>
    <w:rsid w:val="00541AB6"/>
    <w:rsid w:val="0056230E"/>
    <w:rsid w:val="0056285A"/>
    <w:rsid w:val="00563A33"/>
    <w:rsid w:val="00573B10"/>
    <w:rsid w:val="00580480"/>
    <w:rsid w:val="00581B37"/>
    <w:rsid w:val="00581D23"/>
    <w:rsid w:val="005839C9"/>
    <w:rsid w:val="00594E72"/>
    <w:rsid w:val="00595893"/>
    <w:rsid w:val="005A5353"/>
    <w:rsid w:val="005B072B"/>
    <w:rsid w:val="005B0C20"/>
    <w:rsid w:val="005B3009"/>
    <w:rsid w:val="005B7E49"/>
    <w:rsid w:val="005C2F3A"/>
    <w:rsid w:val="005E2D71"/>
    <w:rsid w:val="005F58C9"/>
    <w:rsid w:val="00611C36"/>
    <w:rsid w:val="006142FD"/>
    <w:rsid w:val="0062343D"/>
    <w:rsid w:val="00624A74"/>
    <w:rsid w:val="00631A81"/>
    <w:rsid w:val="00647D28"/>
    <w:rsid w:val="00651397"/>
    <w:rsid w:val="00654226"/>
    <w:rsid w:val="0065673C"/>
    <w:rsid w:val="00660FD9"/>
    <w:rsid w:val="00670980"/>
    <w:rsid w:val="00686FA9"/>
    <w:rsid w:val="006A478C"/>
    <w:rsid w:val="006E17B1"/>
    <w:rsid w:val="006F12B7"/>
    <w:rsid w:val="006F4CB5"/>
    <w:rsid w:val="00716D7F"/>
    <w:rsid w:val="00722FC6"/>
    <w:rsid w:val="0073264C"/>
    <w:rsid w:val="00733C21"/>
    <w:rsid w:val="00734AD9"/>
    <w:rsid w:val="00751F23"/>
    <w:rsid w:val="00755ADF"/>
    <w:rsid w:val="0076681E"/>
    <w:rsid w:val="00782512"/>
    <w:rsid w:val="00795368"/>
    <w:rsid w:val="007B119D"/>
    <w:rsid w:val="007B1FC2"/>
    <w:rsid w:val="007B6484"/>
    <w:rsid w:val="007C49CC"/>
    <w:rsid w:val="007C6E60"/>
    <w:rsid w:val="00807EBA"/>
    <w:rsid w:val="00823194"/>
    <w:rsid w:val="00823389"/>
    <w:rsid w:val="0082608C"/>
    <w:rsid w:val="00831A3C"/>
    <w:rsid w:val="00840277"/>
    <w:rsid w:val="0084519E"/>
    <w:rsid w:val="00847E3A"/>
    <w:rsid w:val="008504A0"/>
    <w:rsid w:val="00853387"/>
    <w:rsid w:val="008616F4"/>
    <w:rsid w:val="00873FDD"/>
    <w:rsid w:val="00876501"/>
    <w:rsid w:val="0087774C"/>
    <w:rsid w:val="00882C0E"/>
    <w:rsid w:val="0088680B"/>
    <w:rsid w:val="008A0125"/>
    <w:rsid w:val="008A4F21"/>
    <w:rsid w:val="008A6A49"/>
    <w:rsid w:val="008B16D2"/>
    <w:rsid w:val="008B5342"/>
    <w:rsid w:val="008C2E0F"/>
    <w:rsid w:val="008D318E"/>
    <w:rsid w:val="008D3B7E"/>
    <w:rsid w:val="008E7D03"/>
    <w:rsid w:val="008F332A"/>
    <w:rsid w:val="00901EA6"/>
    <w:rsid w:val="00901F25"/>
    <w:rsid w:val="009137D7"/>
    <w:rsid w:val="00914CBE"/>
    <w:rsid w:val="009236DE"/>
    <w:rsid w:val="00926FE7"/>
    <w:rsid w:val="00941EAB"/>
    <w:rsid w:val="00942822"/>
    <w:rsid w:val="00942EFE"/>
    <w:rsid w:val="009440D2"/>
    <w:rsid w:val="00955477"/>
    <w:rsid w:val="00980633"/>
    <w:rsid w:val="009820CF"/>
    <w:rsid w:val="009921DE"/>
    <w:rsid w:val="009A6205"/>
    <w:rsid w:val="009E0EFB"/>
    <w:rsid w:val="009E6658"/>
    <w:rsid w:val="009E79D0"/>
    <w:rsid w:val="00A14801"/>
    <w:rsid w:val="00A14B64"/>
    <w:rsid w:val="00A23870"/>
    <w:rsid w:val="00A24016"/>
    <w:rsid w:val="00A300F4"/>
    <w:rsid w:val="00A3131A"/>
    <w:rsid w:val="00A355B4"/>
    <w:rsid w:val="00A400B1"/>
    <w:rsid w:val="00A446E8"/>
    <w:rsid w:val="00A45305"/>
    <w:rsid w:val="00A47F66"/>
    <w:rsid w:val="00A537DC"/>
    <w:rsid w:val="00A91610"/>
    <w:rsid w:val="00AA4D1B"/>
    <w:rsid w:val="00AA562B"/>
    <w:rsid w:val="00AA7411"/>
    <w:rsid w:val="00AC598C"/>
    <w:rsid w:val="00AE11A0"/>
    <w:rsid w:val="00AE21C0"/>
    <w:rsid w:val="00AE6DE5"/>
    <w:rsid w:val="00AF2926"/>
    <w:rsid w:val="00B01CB5"/>
    <w:rsid w:val="00B07955"/>
    <w:rsid w:val="00B17171"/>
    <w:rsid w:val="00B27E64"/>
    <w:rsid w:val="00B31F94"/>
    <w:rsid w:val="00B42251"/>
    <w:rsid w:val="00B6072A"/>
    <w:rsid w:val="00B70FF7"/>
    <w:rsid w:val="00B76A8E"/>
    <w:rsid w:val="00B819D6"/>
    <w:rsid w:val="00B831B5"/>
    <w:rsid w:val="00B835D1"/>
    <w:rsid w:val="00B8699F"/>
    <w:rsid w:val="00B91800"/>
    <w:rsid w:val="00BB1CB4"/>
    <w:rsid w:val="00BB5CA9"/>
    <w:rsid w:val="00BB7C38"/>
    <w:rsid w:val="00BD3902"/>
    <w:rsid w:val="00BD4F3F"/>
    <w:rsid w:val="00BD533D"/>
    <w:rsid w:val="00BD6408"/>
    <w:rsid w:val="00BD7828"/>
    <w:rsid w:val="00BD7B34"/>
    <w:rsid w:val="00BE1402"/>
    <w:rsid w:val="00BE25EE"/>
    <w:rsid w:val="00BF08F1"/>
    <w:rsid w:val="00BF3E07"/>
    <w:rsid w:val="00C05770"/>
    <w:rsid w:val="00C14258"/>
    <w:rsid w:val="00C173F4"/>
    <w:rsid w:val="00C17669"/>
    <w:rsid w:val="00C20E11"/>
    <w:rsid w:val="00C36A3C"/>
    <w:rsid w:val="00C37A2D"/>
    <w:rsid w:val="00C44D68"/>
    <w:rsid w:val="00C55394"/>
    <w:rsid w:val="00C62DD0"/>
    <w:rsid w:val="00C70740"/>
    <w:rsid w:val="00C70CAA"/>
    <w:rsid w:val="00C7366D"/>
    <w:rsid w:val="00C7423F"/>
    <w:rsid w:val="00C86581"/>
    <w:rsid w:val="00C94EC1"/>
    <w:rsid w:val="00CA049B"/>
    <w:rsid w:val="00CA4C47"/>
    <w:rsid w:val="00CC7F06"/>
    <w:rsid w:val="00CD0B86"/>
    <w:rsid w:val="00CE249C"/>
    <w:rsid w:val="00D008EA"/>
    <w:rsid w:val="00D15E9D"/>
    <w:rsid w:val="00D265FD"/>
    <w:rsid w:val="00D31B51"/>
    <w:rsid w:val="00D364EB"/>
    <w:rsid w:val="00D366D1"/>
    <w:rsid w:val="00D5186C"/>
    <w:rsid w:val="00D76E4C"/>
    <w:rsid w:val="00D960EC"/>
    <w:rsid w:val="00D97593"/>
    <w:rsid w:val="00DA47F1"/>
    <w:rsid w:val="00DC6F7F"/>
    <w:rsid w:val="00DD6CEE"/>
    <w:rsid w:val="00DE5BB6"/>
    <w:rsid w:val="00DF3550"/>
    <w:rsid w:val="00E008D8"/>
    <w:rsid w:val="00E016E9"/>
    <w:rsid w:val="00E02B08"/>
    <w:rsid w:val="00E107EF"/>
    <w:rsid w:val="00E16822"/>
    <w:rsid w:val="00E221D7"/>
    <w:rsid w:val="00E30C14"/>
    <w:rsid w:val="00E439E7"/>
    <w:rsid w:val="00E51512"/>
    <w:rsid w:val="00E77097"/>
    <w:rsid w:val="00E77773"/>
    <w:rsid w:val="00E83AEC"/>
    <w:rsid w:val="00E91FE3"/>
    <w:rsid w:val="00EA2807"/>
    <w:rsid w:val="00EC0483"/>
    <w:rsid w:val="00EC32C5"/>
    <w:rsid w:val="00EC6E2E"/>
    <w:rsid w:val="00ED276F"/>
    <w:rsid w:val="00EF2DE3"/>
    <w:rsid w:val="00EF3BE8"/>
    <w:rsid w:val="00F022DA"/>
    <w:rsid w:val="00F07646"/>
    <w:rsid w:val="00F1248E"/>
    <w:rsid w:val="00F20DE3"/>
    <w:rsid w:val="00F31D66"/>
    <w:rsid w:val="00F43E14"/>
    <w:rsid w:val="00F638F6"/>
    <w:rsid w:val="00F6695A"/>
    <w:rsid w:val="00F83C8C"/>
    <w:rsid w:val="00FC08D1"/>
    <w:rsid w:val="00FC31F8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CFFD9"/>
  <w15:chartTrackingRefBased/>
  <w15:docId w15:val="{44D68209-3E54-4047-B5FE-D5A6239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D68"/>
    <w:pPr>
      <w:widowControl w:val="0"/>
    </w:pPr>
    <w:rPr>
      <w:rFonts w:ascii="Arial" w:hAnsi="Arial"/>
      <w:snapToGrid w:val="0"/>
    </w:rPr>
  </w:style>
  <w:style w:type="paragraph" w:styleId="Overskrift1">
    <w:name w:val="heading 1"/>
    <w:basedOn w:val="Normal"/>
    <w:next w:val="Normal"/>
    <w:qFormat/>
    <w:rsid w:val="00050076"/>
    <w:pPr>
      <w:keepNext/>
      <w:widowControl/>
      <w:tabs>
        <w:tab w:val="left" w:pos="567"/>
      </w:tabs>
      <w:spacing w:before="240" w:after="240"/>
      <w:outlineLvl w:val="0"/>
    </w:pPr>
    <w:rPr>
      <w:b/>
      <w:snapToGrid/>
      <w:kern w:val="28"/>
    </w:rPr>
  </w:style>
  <w:style w:type="paragraph" w:styleId="Overskrift2">
    <w:name w:val="heading 2"/>
    <w:basedOn w:val="Normal"/>
    <w:next w:val="Normal"/>
    <w:qFormat/>
    <w:rsid w:val="00D76E4C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sz w:val="4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i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d">
    <w:name w:val="Fed"/>
    <w:basedOn w:val="Overskrift1"/>
    <w:rsid w:val="00050076"/>
    <w:pPr>
      <w:spacing w:before="200" w:after="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Indholdsfortegnelse1">
    <w:name w:val="toc 1"/>
    <w:basedOn w:val="Overskrift1"/>
    <w:next w:val="Normal"/>
    <w:autoRedefine/>
    <w:semiHidden/>
    <w:pPr>
      <w:keepNext w:val="0"/>
      <w:tabs>
        <w:tab w:val="clear" w:pos="567"/>
      </w:tabs>
      <w:spacing w:after="120"/>
      <w:outlineLvl w:val="9"/>
    </w:pPr>
    <w:rPr>
      <w:rFonts w:ascii="Times New Roman" w:hAnsi="Times New Roman"/>
      <w:spacing w:val="-5"/>
      <w:kern w:val="0"/>
    </w:rPr>
  </w:style>
  <w:style w:type="paragraph" w:styleId="Dokumentoversigt">
    <w:name w:val="Document Map"/>
    <w:basedOn w:val="Normal"/>
    <w:semiHidden/>
    <w:rsid w:val="000A0CCF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sid w:val="00C70740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DD6CEE"/>
    <w:rPr>
      <w:sz w:val="16"/>
      <w:szCs w:val="16"/>
    </w:rPr>
  </w:style>
  <w:style w:type="paragraph" w:styleId="Kommentartekst">
    <w:name w:val="annotation text"/>
    <w:basedOn w:val="Normal"/>
    <w:semiHidden/>
    <w:rsid w:val="00DD6CEE"/>
  </w:style>
  <w:style w:type="paragraph" w:styleId="Kommentaremne">
    <w:name w:val="annotation subject"/>
    <w:basedOn w:val="Kommentartekst"/>
    <w:next w:val="Kommentartekst"/>
    <w:semiHidden/>
    <w:rsid w:val="00DD6CEE"/>
    <w:rPr>
      <w:b/>
      <w:bCs/>
    </w:rPr>
  </w:style>
  <w:style w:type="paragraph" w:styleId="Sidefod">
    <w:name w:val="footer"/>
    <w:basedOn w:val="Normal"/>
    <w:rsid w:val="00E91FE3"/>
    <w:pPr>
      <w:tabs>
        <w:tab w:val="center" w:pos="4819"/>
        <w:tab w:val="right" w:pos="9638"/>
      </w:tabs>
    </w:pPr>
  </w:style>
  <w:style w:type="character" w:styleId="Hyperlink">
    <w:name w:val="Hyperlink"/>
    <w:rsid w:val="00A14B64"/>
    <w:rPr>
      <w:color w:val="0000FF"/>
      <w:u w:val="single"/>
    </w:rPr>
  </w:style>
  <w:style w:type="character" w:styleId="Omtal">
    <w:name w:val="Mention"/>
    <w:uiPriority w:val="99"/>
    <w:semiHidden/>
    <w:unhideWhenUsed/>
    <w:rsid w:val="00782512"/>
    <w:rPr>
      <w:color w:val="2B579A"/>
      <w:shd w:val="clear" w:color="auto" w:fill="E6E6E6"/>
    </w:rPr>
  </w:style>
  <w:style w:type="table" w:styleId="Tabel-Gitter">
    <w:name w:val="Table Grid"/>
    <w:basedOn w:val="Tabel-Normal"/>
    <w:rsid w:val="0088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rsid w:val="003435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cert.dk/uk/regul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dancert.dk/uk/gdpr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ncert\BASE\Andre%20skabeloner\Dancert\Bestemmelser%20og%20bilag%2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Bestemmelser og bilag .dot</Template>
  <TotalTime>1</TotalTime>
  <Pages>2</Pages>
  <Words>271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DTI</Company>
  <LinksUpToDate>false</LinksUpToDate>
  <CharactersWithSpaces>2628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https://www.dancert.dk/uk/gdpr/privacy-policy/</vt:lpwstr>
      </vt:variant>
      <vt:variant>
        <vt:lpwstr/>
      </vt:variant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https://www.dancert.dk/uk/regulations/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Gertz</dc:creator>
  <cp:keywords/>
  <cp:lastModifiedBy>Pernille Lundgreen</cp:lastModifiedBy>
  <cp:revision>2</cp:revision>
  <cp:lastPrinted>2018-06-01T09:28:00Z</cp:lastPrinted>
  <dcterms:created xsi:type="dcterms:W3CDTF">2023-11-23T08:19:00Z</dcterms:created>
  <dcterms:modified xsi:type="dcterms:W3CDTF">2023-11-23T08:19:00Z</dcterms:modified>
</cp:coreProperties>
</file>