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210C" w14:textId="77777777" w:rsidR="002C31D2" w:rsidRDefault="002C31D2">
      <w:pPr>
        <w:sectPr w:rsidR="002C31D2" w:rsidSect="00734AD9">
          <w:headerReference w:type="first" r:id="rId7"/>
          <w:pgSz w:w="11906" w:h="16838" w:code="9"/>
          <w:pgMar w:top="2041" w:right="1440" w:bottom="1134" w:left="1440" w:header="284" w:footer="284" w:gutter="0"/>
          <w:cols w:space="708"/>
          <w:titlePg/>
        </w:sectPr>
      </w:pPr>
    </w:p>
    <w:p w14:paraId="4FDFB5B5" w14:textId="77777777" w:rsidR="00647D28" w:rsidRDefault="009B45D2" w:rsidP="00647D28">
      <w:pPr>
        <w:rPr>
          <w:b/>
          <w:i/>
          <w:sz w:val="32"/>
        </w:rPr>
      </w:pPr>
      <w:bookmarkStart w:id="0" w:name="_Toc468595790"/>
      <w:r>
        <w:rPr>
          <w:b/>
          <w:i/>
          <w:sz w:val="32"/>
        </w:rPr>
        <w:t xml:space="preserve">Application for </w:t>
      </w:r>
      <w:proofErr w:type="spellStart"/>
      <w:r>
        <w:rPr>
          <w:b/>
          <w:i/>
          <w:sz w:val="32"/>
        </w:rPr>
        <w:t>Certification</w:t>
      </w:r>
      <w:proofErr w:type="spellEnd"/>
    </w:p>
    <w:tbl>
      <w:tblPr>
        <w:tblW w:w="9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6"/>
        <w:gridCol w:w="141"/>
        <w:gridCol w:w="709"/>
        <w:gridCol w:w="2552"/>
        <w:gridCol w:w="3969"/>
      </w:tblGrid>
      <w:tr w:rsidR="00647D28" w14:paraId="763DCB7F" w14:textId="77777777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AB8B8" w14:textId="77777777" w:rsidR="00647D28" w:rsidRDefault="009B45D2" w:rsidP="00BD4F3F">
            <w:pPr>
              <w:spacing w:before="12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Applicant</w:t>
            </w:r>
            <w:proofErr w:type="spellEnd"/>
            <w:r w:rsidR="00647D28">
              <w:rPr>
                <w:b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19D4E1F" w14:textId="77777777" w:rsidR="00647D28" w:rsidRDefault="009B45D2" w:rsidP="00BD4F3F">
            <w:pPr>
              <w:spacing w:before="120" w:after="40"/>
            </w:pPr>
            <w:r>
              <w:t>Company</w:t>
            </w:r>
            <w:r w:rsidR="00647D28">
              <w:t>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CAEEF4" w14:textId="77777777" w:rsidR="00647D28" w:rsidRPr="00A14B64" w:rsidRDefault="00647D28" w:rsidP="0005637B">
            <w:pPr>
              <w:spacing w:before="120" w:after="40"/>
              <w:rPr>
                <w:b/>
              </w:rPr>
            </w:pPr>
          </w:p>
        </w:tc>
      </w:tr>
      <w:tr w:rsidR="00647D28" w14:paraId="7FAB5493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B4C491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0E5CB37" w14:textId="77777777" w:rsidR="00647D28" w:rsidRDefault="00647D28" w:rsidP="009B45D2">
            <w:pPr>
              <w:spacing w:before="40" w:after="40"/>
            </w:pPr>
            <w:r>
              <w:t>Ad</w:t>
            </w:r>
            <w:r w:rsidR="009B45D2">
              <w:t>d</w:t>
            </w:r>
            <w:r>
              <w:t>ress: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B1BCF9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:rsidRPr="009B45D2" w14:paraId="5825175B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D88D7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10B867C0" w14:textId="77777777" w:rsidR="009B45D2" w:rsidRDefault="009B45D2" w:rsidP="009B45D2">
            <w:pPr>
              <w:spacing w:before="40" w:after="40"/>
            </w:pPr>
            <w:r w:rsidRPr="009B45D2">
              <w:t>Zi</w:t>
            </w:r>
            <w:r>
              <w:t xml:space="preserve">p </w:t>
            </w:r>
            <w:proofErr w:type="spellStart"/>
            <w:r>
              <w:t>code</w:t>
            </w:r>
            <w:proofErr w:type="spellEnd"/>
            <w:r w:rsidR="00647D28" w:rsidRPr="009B45D2">
              <w:t>/</w:t>
            </w:r>
          </w:p>
          <w:p w14:paraId="0D70EFEB" w14:textId="77777777" w:rsidR="00647D28" w:rsidRPr="009B45D2" w:rsidRDefault="009B45D2" w:rsidP="009B45D2">
            <w:pPr>
              <w:spacing w:before="40" w:after="40"/>
            </w:pPr>
            <w:proofErr w:type="spellStart"/>
            <w:r>
              <w:t>town</w:t>
            </w:r>
            <w:proofErr w:type="spellEnd"/>
            <w:r>
              <w:t>/</w:t>
            </w:r>
            <w:proofErr w:type="spellStart"/>
            <w:r>
              <w:t>state</w:t>
            </w:r>
            <w:proofErr w:type="spellEnd"/>
            <w:r w:rsidR="00647D28" w:rsidRPr="009B45D2">
              <w:t>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B0C291" w14:textId="77777777" w:rsidR="00647D28" w:rsidRPr="00A14B64" w:rsidRDefault="00647D28" w:rsidP="00A14B64">
            <w:pPr>
              <w:spacing w:before="120" w:after="40"/>
              <w:rPr>
                <w:b/>
              </w:rPr>
            </w:pPr>
          </w:p>
        </w:tc>
      </w:tr>
      <w:tr w:rsidR="00647D28" w14:paraId="6F2E2C2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1FDE05E" w14:textId="77777777" w:rsidR="00647D28" w:rsidRPr="009B45D2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395359D" w14:textId="1A317D91" w:rsidR="00647D28" w:rsidRPr="009B45D2" w:rsidRDefault="0090009A" w:rsidP="009B45D2">
            <w:pPr>
              <w:spacing w:before="40" w:after="40"/>
            </w:pPr>
            <w:r>
              <w:t>VAT</w:t>
            </w:r>
            <w:r w:rsidR="009B45D2">
              <w:t xml:space="preserve"> no</w:t>
            </w:r>
            <w:r w:rsidR="00647D28" w:rsidRPr="009B45D2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2E369C1B" w14:textId="77777777" w:rsidR="00647D28" w:rsidRPr="009B45D2" w:rsidRDefault="00647D28" w:rsidP="00BD4F3F">
            <w:pPr>
              <w:spacing w:before="40" w:after="40"/>
              <w:rPr>
                <w:b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00F8A02" w14:textId="77777777" w:rsidR="00647D28" w:rsidRDefault="009B45D2" w:rsidP="007B1FC2">
            <w:pPr>
              <w:spacing w:before="40" w:after="40"/>
            </w:pPr>
            <w:r>
              <w:t>Contact</w:t>
            </w:r>
            <w:r w:rsidR="00647D28">
              <w:t>:</w:t>
            </w:r>
            <w:r w:rsidR="00A14B64">
              <w:t xml:space="preserve"> </w:t>
            </w:r>
          </w:p>
        </w:tc>
      </w:tr>
      <w:tr w:rsidR="00647D28" w14:paraId="1835E6D0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961455D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03AEDCE0" w14:textId="77777777" w:rsidR="00647D28" w:rsidRDefault="009B45D2" w:rsidP="00BD4F3F">
            <w:pPr>
              <w:spacing w:before="40" w:after="40"/>
            </w:pPr>
            <w:r>
              <w:t>Phone</w:t>
            </w:r>
            <w:r w:rsidR="00647D28"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nil"/>
            </w:tcBorders>
            <w:vAlign w:val="center"/>
          </w:tcPr>
          <w:p w14:paraId="665C39EA" w14:textId="77777777" w:rsidR="00647D28" w:rsidRDefault="00647D28" w:rsidP="00A14B64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B26BD37" w14:textId="77777777" w:rsidR="00647D28" w:rsidRDefault="00D008EA" w:rsidP="007B1FC2">
            <w:pPr>
              <w:spacing w:before="40" w:after="40"/>
            </w:pPr>
            <w:r>
              <w:t>Mobil</w:t>
            </w:r>
            <w:r w:rsidR="009B45D2">
              <w:t>e no</w:t>
            </w:r>
            <w:r>
              <w:t>:</w:t>
            </w:r>
          </w:p>
        </w:tc>
      </w:tr>
      <w:tr w:rsidR="00647D28" w14:paraId="113DDFB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6E4688A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38B7210" w14:textId="77777777" w:rsidR="00647D28" w:rsidRDefault="00647D28" w:rsidP="00BD4F3F">
            <w:pPr>
              <w:spacing w:before="40" w:after="40"/>
            </w:pPr>
            <w:r>
              <w:t>E-mail: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A3BA48" w14:textId="77777777" w:rsidR="00647D28" w:rsidRDefault="00647D28" w:rsidP="007B1FC2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60A1" w14:textId="77777777" w:rsidR="00647D28" w:rsidRDefault="00647D28" w:rsidP="00BD4F3F">
            <w:pPr>
              <w:spacing w:before="40" w:after="40"/>
            </w:pPr>
            <w:r>
              <w:t>www:</w:t>
            </w:r>
            <w:r w:rsidR="00A14B64">
              <w:t xml:space="preserve"> </w:t>
            </w:r>
          </w:p>
        </w:tc>
      </w:tr>
      <w:tr w:rsidR="008C3DF6" w14:paraId="1F1EE5D5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A0B6EA2" w14:textId="77777777" w:rsidR="008C3DF6" w:rsidRDefault="008C3DF6" w:rsidP="00BD4F3F">
            <w:pPr>
              <w:spacing w:before="40"/>
              <w:ind w:left="57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739FF38C" w14:textId="3C20FA20" w:rsidR="008C3DF6" w:rsidRDefault="008C3DF6" w:rsidP="00BD4F3F">
            <w:pPr>
              <w:spacing w:before="40" w:after="40"/>
            </w:pPr>
            <w:r>
              <w:t xml:space="preserve">PO no.,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4F32A0" w14:textId="77777777" w:rsidR="008C3DF6" w:rsidRDefault="008C3DF6" w:rsidP="007B1FC2">
            <w:pPr>
              <w:spacing w:before="40" w:after="40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C34" w14:textId="77777777" w:rsidR="008C3DF6" w:rsidRDefault="008C3DF6" w:rsidP="00BD4F3F">
            <w:pPr>
              <w:spacing w:before="40" w:after="40"/>
            </w:pPr>
          </w:p>
        </w:tc>
      </w:tr>
      <w:tr w:rsidR="00647D28" w14:paraId="637C94B2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7BBA593" w14:textId="77777777" w:rsidR="00647D28" w:rsidRDefault="00647D28" w:rsidP="00BD4F3F">
            <w:pPr>
              <w:spacing w:before="40"/>
              <w:ind w:left="57"/>
            </w:pPr>
            <w:bookmarkStart w:id="1" w:name="_GoBack"/>
            <w:bookmarkEnd w:id="1"/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CBA4C3" w14:textId="77777777" w:rsidR="00647D28" w:rsidRDefault="00647D28" w:rsidP="00BD4F3F">
            <w:pPr>
              <w:spacing w:before="40" w:after="40"/>
            </w:pPr>
          </w:p>
        </w:tc>
      </w:tr>
      <w:tr w:rsidR="00647D28" w:rsidRPr="008C3DF6" w14:paraId="1BB33C56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6151E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909BBB" w14:textId="77777777" w:rsidR="00647D28" w:rsidRPr="009B45D2" w:rsidRDefault="009B45D2" w:rsidP="00A14B64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Includes the following legal entities</w:t>
            </w:r>
            <w:r w:rsidR="002028D4" w:rsidRPr="009B45D2">
              <w:rPr>
                <w:b/>
                <w:i/>
                <w:lang w:val="en-US"/>
              </w:rPr>
              <w:t>:</w:t>
            </w:r>
          </w:p>
        </w:tc>
      </w:tr>
      <w:tr w:rsidR="00647D28" w14:paraId="075E8A2C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1E7C32" w14:textId="77777777" w:rsidR="00647D28" w:rsidRDefault="009B45D2" w:rsidP="00BD4F3F">
            <w:pPr>
              <w:spacing w:before="40"/>
              <w:ind w:left="57"/>
              <w:rPr>
                <w:b/>
              </w:rPr>
            </w:pPr>
            <w:r>
              <w:rPr>
                <w:b/>
              </w:rPr>
              <w:t>Legal</w:t>
            </w:r>
            <w:r w:rsidR="00647D28">
              <w:rPr>
                <w:b/>
              </w:rPr>
              <w:t xml:space="preserve"> </w:t>
            </w: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8F528C" w14:textId="77777777" w:rsidR="00647D28" w:rsidRPr="00A14B64" w:rsidRDefault="00647D28" w:rsidP="00BD4F3F">
            <w:pPr>
              <w:spacing w:before="40" w:after="40"/>
              <w:rPr>
                <w:b/>
              </w:rPr>
            </w:pPr>
          </w:p>
        </w:tc>
      </w:tr>
      <w:tr w:rsidR="00647D28" w14:paraId="10DD558B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0E76E22" w14:textId="77777777" w:rsidR="00647D28" w:rsidRDefault="009B45D2" w:rsidP="00BD4F3F">
            <w:pPr>
              <w:spacing w:before="40"/>
              <w:ind w:left="57"/>
            </w:pPr>
            <w:proofErr w:type="spellStart"/>
            <w:r>
              <w:rPr>
                <w:b/>
              </w:rPr>
              <w:t>entities</w:t>
            </w:r>
            <w:proofErr w:type="spellEnd"/>
            <w:r w:rsidR="00647D28">
              <w:rPr>
                <w:b/>
              </w:rPr>
              <w:t>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860" w14:textId="77777777" w:rsidR="00647D28" w:rsidRDefault="00647D28" w:rsidP="00BD4F3F">
            <w:pPr>
              <w:spacing w:before="40" w:after="40"/>
            </w:pPr>
          </w:p>
        </w:tc>
      </w:tr>
      <w:tr w:rsidR="00647D28" w14:paraId="1FCB4D68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2760B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7FB6B85A" w14:textId="77777777" w:rsidR="00647D28" w:rsidRDefault="00647D28" w:rsidP="00BD4F3F">
            <w:pPr>
              <w:spacing w:before="40" w:after="40"/>
            </w:pPr>
          </w:p>
        </w:tc>
      </w:tr>
      <w:tr w:rsidR="00647D28" w:rsidRPr="008C3DF6" w14:paraId="3582A9B5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655A3C" w14:textId="77777777" w:rsidR="00647D28" w:rsidRDefault="00647D28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2C438644" w14:textId="77777777" w:rsidR="00647D28" w:rsidRPr="009B45D2" w:rsidRDefault="009B45D2" w:rsidP="004E64F2">
            <w:pPr>
              <w:spacing w:before="40" w:after="40"/>
              <w:rPr>
                <w:b/>
                <w:i/>
                <w:lang w:val="en-US"/>
              </w:rPr>
            </w:pPr>
            <w:r w:rsidRPr="009B45D2">
              <w:rPr>
                <w:b/>
                <w:i/>
                <w:lang w:val="en-US"/>
              </w:rPr>
              <w:t>Applies for certification of the production site/address</w:t>
            </w:r>
            <w:r w:rsidR="00647D28" w:rsidRPr="009B45D2">
              <w:rPr>
                <w:b/>
                <w:i/>
                <w:lang w:val="en-US"/>
              </w:rPr>
              <w:t>:</w:t>
            </w:r>
          </w:p>
        </w:tc>
      </w:tr>
      <w:tr w:rsidR="00A14B64" w14:paraId="1372663F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B557C6" w14:textId="77777777" w:rsidR="00A14B64" w:rsidRDefault="00A14B64" w:rsidP="009B45D2">
            <w:pPr>
              <w:spacing w:before="4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Produ</w:t>
            </w:r>
            <w:r w:rsidR="009B45D2">
              <w:rPr>
                <w:b/>
              </w:rPr>
              <w:t>c</w:t>
            </w:r>
            <w:r>
              <w:rPr>
                <w:b/>
              </w:rPr>
              <w:t>tion</w:t>
            </w:r>
            <w:proofErr w:type="spellEnd"/>
            <w:r w:rsidR="009B45D2">
              <w:rPr>
                <w:b/>
              </w:rPr>
              <w:t xml:space="preserve"> site</w:t>
            </w:r>
            <w:r w:rsidR="004E64F2">
              <w:rPr>
                <w:b/>
              </w:rPr>
              <w:t>/ Ad</w:t>
            </w:r>
            <w:r w:rsidR="009B45D2">
              <w:rPr>
                <w:b/>
              </w:rPr>
              <w:t>d</w:t>
            </w:r>
            <w:r w:rsidR="004E64F2">
              <w:rPr>
                <w:b/>
              </w:rPr>
              <w:t>ress</w:t>
            </w:r>
            <w:r>
              <w:rPr>
                <w:b/>
              </w:rPr>
              <w:t>:</w:t>
            </w:r>
          </w:p>
        </w:tc>
        <w:tc>
          <w:tcPr>
            <w:tcW w:w="7797" w:type="dxa"/>
            <w:gridSpan w:val="5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F52AA8" w14:textId="77777777" w:rsidR="00A14B64" w:rsidRDefault="00A14B64" w:rsidP="00BD4F3F">
            <w:pPr>
              <w:spacing w:before="40" w:after="40"/>
            </w:pPr>
          </w:p>
        </w:tc>
      </w:tr>
      <w:tr w:rsidR="00A14B64" w14:paraId="7F451954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6C93211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26BFA" w14:textId="77777777" w:rsidR="00A14B64" w:rsidRDefault="00A14B64" w:rsidP="00BD4F3F">
            <w:pPr>
              <w:spacing w:before="40" w:after="40"/>
            </w:pPr>
          </w:p>
        </w:tc>
      </w:tr>
      <w:tr w:rsidR="00A14B64" w14:paraId="3D38D57A" w14:textId="77777777">
        <w:trPr>
          <w:trHeight w:val="397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E99E9C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5767A26" w14:textId="77777777" w:rsidR="00A14B64" w:rsidRDefault="00A14B64" w:rsidP="00BD4F3F">
            <w:pPr>
              <w:spacing w:before="40" w:after="40"/>
            </w:pPr>
          </w:p>
        </w:tc>
      </w:tr>
      <w:tr w:rsidR="00A14B64" w14:paraId="78F351B8" w14:textId="77777777"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6282B6" w14:textId="77777777" w:rsidR="00A14B64" w:rsidRDefault="009B45D2" w:rsidP="00BD4F3F">
            <w:pPr>
              <w:spacing w:before="40"/>
              <w:ind w:left="57"/>
            </w:pPr>
            <w:proofErr w:type="spellStart"/>
            <w:r>
              <w:rPr>
                <w:b/>
              </w:rPr>
              <w:t>Scope</w:t>
            </w:r>
            <w:proofErr w:type="spellEnd"/>
            <w:r w:rsidR="00A14B64">
              <w:rPr>
                <w:b/>
              </w:rPr>
              <w:t>:</w:t>
            </w:r>
          </w:p>
        </w:tc>
        <w:tc>
          <w:tcPr>
            <w:tcW w:w="779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063D4E59" w14:textId="77777777" w:rsidR="00A14B64" w:rsidRDefault="00B95F63" w:rsidP="00BD4F3F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The </w:t>
            </w:r>
            <w:proofErr w:type="spellStart"/>
            <w:r>
              <w:rPr>
                <w:b/>
                <w:i/>
              </w:rPr>
              <w:t>certification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shall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include</w:t>
            </w:r>
            <w:proofErr w:type="spellEnd"/>
            <w:r w:rsidR="00A14B64">
              <w:rPr>
                <w:b/>
                <w:i/>
              </w:rPr>
              <w:t>:</w:t>
            </w:r>
          </w:p>
        </w:tc>
      </w:tr>
      <w:tr w:rsidR="00A14B64" w14:paraId="155FAC44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992F230" w14:textId="77777777" w:rsidR="00A14B64" w:rsidRDefault="00A14B64" w:rsidP="00BD4F3F">
            <w:pPr>
              <w:spacing w:before="40"/>
              <w:ind w:left="57"/>
            </w:pPr>
          </w:p>
        </w:tc>
        <w:tc>
          <w:tcPr>
            <w:tcW w:w="7797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0561D61C" w14:textId="77777777" w:rsidR="00A14B64" w:rsidRPr="00A16AFE" w:rsidRDefault="00A14B64" w:rsidP="00B95F63">
            <w:pPr>
              <w:tabs>
                <w:tab w:val="left" w:pos="425"/>
                <w:tab w:val="left" w:pos="851"/>
              </w:tabs>
              <w:spacing w:before="40" w:after="40"/>
            </w:pPr>
            <w:r>
              <w:t>(</w:t>
            </w:r>
            <w:r w:rsidR="00B95F63">
              <w:t xml:space="preserve">please </w:t>
            </w:r>
            <w:proofErr w:type="spellStart"/>
            <w:r w:rsidR="00B95F63">
              <w:t>state</w:t>
            </w:r>
            <w:proofErr w:type="spellEnd"/>
            <w:r w:rsidR="00B95F63">
              <w:t xml:space="preserve"> standards </w:t>
            </w:r>
            <w:proofErr w:type="spellStart"/>
            <w:r w:rsidR="00B95F63">
              <w:t>below</w:t>
            </w:r>
            <w:proofErr w:type="spellEnd"/>
            <w:r>
              <w:t>)</w:t>
            </w:r>
          </w:p>
        </w:tc>
      </w:tr>
      <w:tr w:rsidR="00A14B64" w:rsidRPr="00430EDF" w14:paraId="604172A7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12607A1B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1A3929A3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737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252A" w14:textId="77777777" w:rsidR="00A14B64" w:rsidRPr="00430EDF" w:rsidRDefault="00A14B64" w:rsidP="007B1FC2">
            <w:pPr>
              <w:tabs>
                <w:tab w:val="left" w:pos="425"/>
                <w:tab w:val="left" w:pos="851"/>
              </w:tabs>
              <w:spacing w:beforeLines="40" w:before="96" w:afterLines="40" w:after="96"/>
              <w:rPr>
                <w:b/>
              </w:rPr>
            </w:pPr>
          </w:p>
        </w:tc>
      </w:tr>
      <w:tr w:rsidR="00A14B64" w14:paraId="01B5FA94" w14:textId="77777777" w:rsidTr="004E64F2">
        <w:tblPrEx>
          <w:tblCellMar>
            <w:left w:w="42" w:type="dxa"/>
            <w:right w:w="42" w:type="dxa"/>
          </w:tblCellMar>
        </w:tblPrEx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49D86BED" w14:textId="77777777" w:rsidR="00A14B64" w:rsidRPr="00430EDF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13539" w14:textId="77777777" w:rsidR="00A14B64" w:rsidRPr="00430EDF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  <w:jc w:val="center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22E" w14:textId="77777777" w:rsidR="00A14B64" w:rsidRPr="008616F4" w:rsidRDefault="00A14B64" w:rsidP="008616F4">
            <w:pPr>
              <w:tabs>
                <w:tab w:val="left" w:pos="425"/>
                <w:tab w:val="left" w:pos="851"/>
              </w:tabs>
              <w:spacing w:beforeLines="40" w:before="96" w:afterLines="40" w:after="96"/>
            </w:pPr>
          </w:p>
        </w:tc>
      </w:tr>
      <w:tr w:rsidR="00A14B64" w14:paraId="036E2413" w14:textId="77777777" w:rsidTr="004E64F2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D5AA767" w14:textId="77777777" w:rsidR="00A14B64" w:rsidRDefault="00A14B64" w:rsidP="008616F4">
            <w:pPr>
              <w:spacing w:beforeLines="40" w:before="96" w:afterLines="40" w:after="96"/>
              <w:ind w:left="57"/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14:paraId="59D4F7A1" w14:textId="77777777" w:rsidR="00A14B64" w:rsidRPr="00E107EF" w:rsidRDefault="00A14B64" w:rsidP="008616F4">
            <w:pPr>
              <w:tabs>
                <w:tab w:val="left" w:pos="425"/>
              </w:tabs>
              <w:spacing w:beforeLines="40" w:before="96" w:afterLines="40" w:after="96"/>
              <w:jc w:val="center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CCAD5" w14:textId="77777777" w:rsidR="00A14B64" w:rsidRPr="00791A43" w:rsidDel="00942EFE" w:rsidRDefault="00A14B64" w:rsidP="008616F4">
            <w:pPr>
              <w:tabs>
                <w:tab w:val="left" w:pos="425"/>
              </w:tabs>
              <w:spacing w:beforeLines="40" w:before="96" w:afterLines="40" w:after="96"/>
            </w:pPr>
          </w:p>
        </w:tc>
      </w:tr>
      <w:tr w:rsidR="004E64F2" w:rsidRPr="005D678D" w14:paraId="6BA685EB" w14:textId="77777777" w:rsidTr="004E64F2">
        <w:tblPrEx>
          <w:tblBorders>
            <w:bottom w:val="none" w:sz="0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6AA673" w14:textId="77777777" w:rsidR="00B95F63" w:rsidRDefault="00B95F63" w:rsidP="00D008EA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Previous</w:t>
            </w:r>
            <w:proofErr w:type="spellEnd"/>
            <w:r>
              <w:rPr>
                <w:b/>
              </w:rPr>
              <w:t xml:space="preserve"> </w:t>
            </w:r>
          </w:p>
          <w:p w14:paraId="1D805070" w14:textId="77777777" w:rsidR="004E64F2" w:rsidRPr="00C44D68" w:rsidRDefault="00B95F63" w:rsidP="00D008EA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Certification</w:t>
            </w:r>
            <w:proofErr w:type="spellEnd"/>
            <w:r>
              <w:rPr>
                <w:b/>
              </w:rPr>
              <w:t>:</w:t>
            </w:r>
            <w:r w:rsidR="004E64F2">
              <w:rPr>
                <w:b/>
              </w:rPr>
              <w:t xml:space="preserve"> </w:t>
            </w:r>
          </w:p>
        </w:tc>
        <w:tc>
          <w:tcPr>
            <w:tcW w:w="779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E9A972D" w14:textId="77777777" w:rsidR="004E64F2" w:rsidRPr="00B95F63" w:rsidRDefault="00B95F63" w:rsidP="00B95F63">
            <w:pPr>
              <w:tabs>
                <w:tab w:val="left" w:pos="425"/>
                <w:tab w:val="left" w:pos="1859"/>
              </w:tabs>
              <w:spacing w:beforeLines="40" w:before="96" w:afterLines="40" w:after="96"/>
              <w:rPr>
                <w:lang w:val="en-US"/>
              </w:rPr>
            </w:pPr>
            <w:r w:rsidRPr="00B95F63">
              <w:rPr>
                <w:lang w:val="en-US"/>
              </w:rPr>
              <w:t>Yes</w:t>
            </w:r>
            <w:r w:rsidR="00E83AEC" w:rsidRPr="00B95F63">
              <w:rPr>
                <w:lang w:val="en-US"/>
              </w:rPr>
              <w:t xml:space="preserve"> ___  (</w:t>
            </w:r>
            <w:r w:rsidRPr="00B95F63">
              <w:rPr>
                <w:lang w:val="en-US"/>
              </w:rPr>
              <w:t>please enclose certificate</w:t>
            </w:r>
            <w:r w:rsidR="00E83AEC" w:rsidRPr="00B95F63">
              <w:rPr>
                <w:lang w:val="en-US"/>
              </w:rPr>
              <w:t xml:space="preserve">)     </w:t>
            </w:r>
            <w:r w:rsidRPr="00B95F63">
              <w:rPr>
                <w:lang w:val="en-US"/>
              </w:rPr>
              <w:t>No</w:t>
            </w:r>
            <w:r w:rsidR="00E83AEC" w:rsidRPr="00B95F63">
              <w:rPr>
                <w:lang w:val="en-US"/>
              </w:rPr>
              <w:t xml:space="preserve"> ___</w:t>
            </w:r>
          </w:p>
        </w:tc>
      </w:tr>
      <w:tr w:rsidR="00A14B64" w:rsidRPr="008C3DF6" w14:paraId="2816065C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69C6" w14:textId="77777777" w:rsidR="00A14B64" w:rsidRPr="00B95F63" w:rsidRDefault="00B95F63" w:rsidP="004E64F2">
            <w:pPr>
              <w:spacing w:before="100"/>
              <w:ind w:left="72"/>
              <w:rPr>
                <w:b/>
                <w:bCs/>
                <w:lang w:val="en-US"/>
              </w:rPr>
            </w:pPr>
            <w:r w:rsidRPr="00B95F63">
              <w:rPr>
                <w:b/>
                <w:bCs/>
                <w:lang w:val="en-US"/>
              </w:rPr>
              <w:t>Terms of Certification</w:t>
            </w:r>
            <w:r w:rsidR="00A14B64" w:rsidRPr="00B95F63">
              <w:rPr>
                <w:b/>
                <w:bCs/>
                <w:lang w:val="en-US"/>
              </w:rPr>
              <w:t>:</w:t>
            </w:r>
          </w:p>
          <w:p w14:paraId="5022D63A" w14:textId="77777777" w:rsidR="00AE03FC" w:rsidRDefault="00B95F63" w:rsidP="00AE03FC">
            <w:pPr>
              <w:spacing w:before="100"/>
              <w:ind w:left="72"/>
              <w:rPr>
                <w:lang w:val="en-GB"/>
              </w:rPr>
            </w:pPr>
            <w:r w:rsidRPr="00FE2F20">
              <w:rPr>
                <w:lang w:val="en-GB"/>
              </w:rPr>
              <w:t>The company agrees to comply with the obligations that</w:t>
            </w:r>
            <w:r>
              <w:rPr>
                <w:lang w:val="en-GB"/>
              </w:rPr>
              <w:t xml:space="preserve"> </w:t>
            </w:r>
            <w:r w:rsidRPr="00FE2F20">
              <w:rPr>
                <w:lang w:val="en-GB"/>
              </w:rPr>
              <w:t xml:space="preserve">are imposed on the company before, during and after the certification in accordance with </w:t>
            </w:r>
            <w:proofErr w:type="spellStart"/>
            <w:r w:rsidRPr="00FE2F20">
              <w:rPr>
                <w:lang w:val="en-GB"/>
              </w:rPr>
              <w:t>Dancert’s</w:t>
            </w:r>
            <w:proofErr w:type="spellEnd"/>
            <w:r w:rsidRPr="00FE2F20">
              <w:rPr>
                <w:lang w:val="en-GB"/>
              </w:rPr>
              <w:t xml:space="preserve"> General </w:t>
            </w:r>
            <w:r>
              <w:rPr>
                <w:lang w:val="en-GB"/>
              </w:rPr>
              <w:t>T</w:t>
            </w:r>
            <w:r w:rsidRPr="00FE2F20">
              <w:rPr>
                <w:lang w:val="en-GB"/>
              </w:rPr>
              <w:t xml:space="preserve">erms and </w:t>
            </w:r>
            <w:r>
              <w:rPr>
                <w:lang w:val="en-GB"/>
              </w:rPr>
              <w:t>C</w:t>
            </w:r>
            <w:r w:rsidRPr="00FE2F20">
              <w:rPr>
                <w:lang w:val="en-GB"/>
              </w:rPr>
              <w:t xml:space="preserve">onditions </w:t>
            </w:r>
            <w:r>
              <w:rPr>
                <w:lang w:val="en-GB"/>
              </w:rPr>
              <w:t>for C</w:t>
            </w:r>
            <w:r w:rsidRPr="00FE2F20">
              <w:rPr>
                <w:lang w:val="en-GB"/>
              </w:rPr>
              <w:t xml:space="preserve">ertification, </w:t>
            </w:r>
            <w:r>
              <w:rPr>
                <w:lang w:val="en-GB"/>
              </w:rPr>
              <w:t>I</w:t>
            </w:r>
            <w:r w:rsidRPr="00FE2F20">
              <w:rPr>
                <w:lang w:val="en-GB"/>
              </w:rPr>
              <w:t xml:space="preserve">nspection and </w:t>
            </w:r>
            <w:r w:rsidR="00AE03FC">
              <w:rPr>
                <w:lang w:val="en-GB"/>
              </w:rPr>
              <w:t>Approval:</w:t>
            </w:r>
          </w:p>
          <w:p w14:paraId="63814E4D" w14:textId="77777777" w:rsidR="00A14B64" w:rsidRDefault="00F14A58" w:rsidP="00AE03FC">
            <w:pPr>
              <w:spacing w:before="100"/>
              <w:ind w:left="72"/>
              <w:rPr>
                <w:lang w:val="en-US"/>
              </w:rPr>
            </w:pPr>
            <w:hyperlink r:id="rId8" w:history="1">
              <w:r w:rsidR="00AE03FC" w:rsidRPr="00687B0C">
                <w:rPr>
                  <w:rStyle w:val="Hyperlink"/>
                  <w:lang w:val="en-US"/>
                </w:rPr>
                <w:t>http://www.dancert.dk/uk/regulations/general-terms/</w:t>
              </w:r>
            </w:hyperlink>
          </w:p>
          <w:p w14:paraId="72A5DB01" w14:textId="77777777" w:rsidR="00AE03FC" w:rsidRDefault="00AE03FC" w:rsidP="00AE03FC">
            <w:pPr>
              <w:spacing w:before="100"/>
              <w:ind w:left="72"/>
              <w:rPr>
                <w:lang w:val="en-US"/>
              </w:rPr>
            </w:pPr>
            <w:r>
              <w:rPr>
                <w:lang w:val="en-US"/>
              </w:rPr>
              <w:t xml:space="preserve">The company has been informed of </w:t>
            </w:r>
            <w:proofErr w:type="spellStart"/>
            <w:r>
              <w:rPr>
                <w:lang w:val="en-US"/>
              </w:rPr>
              <w:t>Dancert’s</w:t>
            </w:r>
            <w:proofErr w:type="spellEnd"/>
            <w:r>
              <w:rPr>
                <w:lang w:val="en-US"/>
              </w:rPr>
              <w:t xml:space="preserve"> processing of personal data:</w:t>
            </w:r>
          </w:p>
          <w:p w14:paraId="5FCF98F1" w14:textId="77777777" w:rsidR="00AE03FC" w:rsidRDefault="00F14A58" w:rsidP="00AE03FC">
            <w:pPr>
              <w:spacing w:before="100"/>
              <w:ind w:left="72"/>
              <w:rPr>
                <w:lang w:val="en-US"/>
              </w:rPr>
            </w:pPr>
            <w:hyperlink r:id="rId9" w:history="1">
              <w:r w:rsidR="00AE03FC" w:rsidRPr="00687B0C">
                <w:rPr>
                  <w:rStyle w:val="Hyperlink"/>
                  <w:lang w:val="en-US"/>
                </w:rPr>
                <w:t>http://www.dancert.dk/uk/gdpr/privacy-policy/</w:t>
              </w:r>
            </w:hyperlink>
          </w:p>
          <w:p w14:paraId="3A2B3ED3" w14:textId="77777777" w:rsidR="00A14B64" w:rsidRPr="00B95F63" w:rsidRDefault="00A14B64" w:rsidP="002028D4">
            <w:pPr>
              <w:spacing w:before="100"/>
              <w:rPr>
                <w:lang w:val="en-US"/>
              </w:rPr>
            </w:pPr>
          </w:p>
        </w:tc>
      </w:tr>
      <w:tr w:rsidR="00E439E7" w14:paraId="51948980" w14:textId="77777777" w:rsidTr="00F1248E">
        <w:tblPrEx>
          <w:tblBorders>
            <w:bottom w:val="none" w:sz="0" w:space="0" w:color="auto"/>
          </w:tblBorders>
        </w:tblPrEx>
        <w:trPr>
          <w:trHeight w:val="59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ECBDD" w14:textId="77777777" w:rsidR="00E439E7" w:rsidRDefault="00E439E7" w:rsidP="002B2F8F">
            <w:pPr>
              <w:ind w:left="72"/>
              <w:rPr>
                <w:b/>
              </w:rPr>
            </w:pPr>
            <w:r>
              <w:rPr>
                <w:b/>
              </w:rPr>
              <w:t>Dat</w:t>
            </w:r>
            <w:r w:rsidR="002B2F8F">
              <w:rPr>
                <w:b/>
              </w:rPr>
              <w:t>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D253" w14:textId="77777777" w:rsidR="00E439E7" w:rsidRPr="00F83C8C" w:rsidRDefault="00E439E7" w:rsidP="00F1248E">
            <w:pPr>
              <w:spacing w:before="40" w:after="40"/>
              <w:rPr>
                <w:b/>
              </w:rPr>
            </w:pPr>
          </w:p>
        </w:tc>
      </w:tr>
      <w:tr w:rsidR="004E64F2" w14:paraId="1650B32D" w14:textId="77777777" w:rsidTr="004E64F2">
        <w:tblPrEx>
          <w:tblBorders>
            <w:bottom w:val="none" w:sz="0" w:space="0" w:color="auto"/>
          </w:tblBorders>
        </w:tblPrEx>
        <w:trPr>
          <w:trHeight w:val="8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B0D" w14:textId="77777777" w:rsidR="004E64F2" w:rsidRDefault="004E64F2" w:rsidP="004E64F2">
            <w:pPr>
              <w:ind w:left="72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Na</w:t>
            </w:r>
            <w:r w:rsidR="002B2F8F">
              <w:rPr>
                <w:b/>
              </w:rPr>
              <w:t>me</w:t>
            </w:r>
            <w:proofErr w:type="spellEnd"/>
            <w:r>
              <w:rPr>
                <w:b/>
              </w:rPr>
              <w:t xml:space="preserve"> </w:t>
            </w:r>
            <w:r w:rsidR="002B2F8F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</w:p>
          <w:p w14:paraId="26BF5C9D" w14:textId="77777777" w:rsidR="004E64F2" w:rsidRDefault="002B2F8F" w:rsidP="004E64F2">
            <w:pPr>
              <w:spacing w:before="40" w:after="40"/>
              <w:ind w:left="72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>:</w:t>
            </w:r>
          </w:p>
        </w:tc>
      </w:tr>
      <w:bookmarkEnd w:id="0"/>
    </w:tbl>
    <w:p w14:paraId="30F68B68" w14:textId="77777777" w:rsidR="00853387" w:rsidRPr="00647D28" w:rsidRDefault="00853387">
      <w:pPr>
        <w:tabs>
          <w:tab w:val="left" w:pos="425"/>
        </w:tabs>
        <w:rPr>
          <w:sz w:val="2"/>
          <w:szCs w:val="2"/>
        </w:rPr>
      </w:pPr>
    </w:p>
    <w:sectPr w:rsidR="00853387" w:rsidRPr="00647D28" w:rsidSect="00E008D8">
      <w:headerReference w:type="even" r:id="rId10"/>
      <w:headerReference w:type="default" r:id="rId11"/>
      <w:type w:val="continuous"/>
      <w:pgSz w:w="11906" w:h="16838" w:code="9"/>
      <w:pgMar w:top="2041" w:right="1440" w:bottom="284" w:left="1440" w:header="284" w:footer="284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6FF5" w14:textId="77777777" w:rsidR="007F1A68" w:rsidRDefault="007F1A68">
      <w:r>
        <w:separator/>
      </w:r>
    </w:p>
    <w:p w14:paraId="0E07F3A8" w14:textId="77777777" w:rsidR="007F1A68" w:rsidRDefault="007F1A68"/>
  </w:endnote>
  <w:endnote w:type="continuationSeparator" w:id="0">
    <w:p w14:paraId="476E3066" w14:textId="77777777" w:rsidR="007F1A68" w:rsidRDefault="007F1A68">
      <w:r>
        <w:continuationSeparator/>
      </w:r>
    </w:p>
    <w:p w14:paraId="6943899A" w14:textId="77777777" w:rsidR="007F1A68" w:rsidRDefault="007F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E83F" w14:textId="77777777" w:rsidR="007F1A68" w:rsidRDefault="007F1A68">
      <w:r>
        <w:separator/>
      </w:r>
    </w:p>
    <w:p w14:paraId="5730C66D" w14:textId="77777777" w:rsidR="007F1A68" w:rsidRDefault="007F1A68"/>
  </w:footnote>
  <w:footnote w:type="continuationSeparator" w:id="0">
    <w:p w14:paraId="7BDD5B56" w14:textId="77777777" w:rsidR="007F1A68" w:rsidRDefault="007F1A68">
      <w:r>
        <w:continuationSeparator/>
      </w:r>
    </w:p>
    <w:p w14:paraId="7605FF08" w14:textId="77777777" w:rsidR="007F1A68" w:rsidRDefault="007F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650A28EE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715A93C" w14:textId="505034A9" w:rsidR="00B95F63" w:rsidRPr="00F022DA" w:rsidRDefault="005D678D" w:rsidP="004B07E4">
          <w:pPr>
            <w:pStyle w:val="Header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296336FA" wp14:editId="18109C7D">
                <wp:extent cx="2009775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5F63" w14:paraId="1AB822BB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1D10CE6" w14:textId="77777777" w:rsidR="00B95F63" w:rsidRPr="003132B1" w:rsidRDefault="00B95F63" w:rsidP="002028D4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Application for </w:t>
          </w:r>
          <w:proofErr w:type="spellStart"/>
          <w:r>
            <w:rPr>
              <w:b/>
              <w:sz w:val="18"/>
              <w:szCs w:val="18"/>
            </w:rPr>
            <w:t>Certification</w:t>
          </w:r>
          <w:proofErr w:type="spellEnd"/>
          <w:r w:rsidDel="00BD7828">
            <w:rPr>
              <w:b/>
              <w:sz w:val="18"/>
              <w:szCs w:val="18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BE8B69C" w14:textId="77777777" w:rsidR="00B95F63" w:rsidRPr="004B07E4" w:rsidRDefault="00B95F63" w:rsidP="009B45D2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Dat</w:t>
          </w:r>
          <w:r>
            <w:rPr>
              <w:sz w:val="18"/>
              <w:szCs w:val="18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9B25D76" w14:textId="0B3237B2" w:rsidR="00B95F63" w:rsidRPr="004B07E4" w:rsidRDefault="008C3DF6" w:rsidP="00B71CF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16</w:t>
          </w:r>
          <w:r w:rsidR="00B60B4E">
            <w:rPr>
              <w:sz w:val="18"/>
              <w:szCs w:val="18"/>
            </w:rPr>
            <w:t>-0</w:t>
          </w:r>
          <w:r>
            <w:rPr>
              <w:sz w:val="18"/>
              <w:szCs w:val="18"/>
            </w:rPr>
            <w:t>1</w:t>
          </w:r>
          <w:r w:rsidR="00B60B4E">
            <w:rPr>
              <w:sz w:val="18"/>
              <w:szCs w:val="18"/>
            </w:rPr>
            <w:t>-20</w:t>
          </w:r>
          <w:r>
            <w:rPr>
              <w:sz w:val="18"/>
              <w:szCs w:val="18"/>
            </w:rPr>
            <w:t>20</w:t>
          </w:r>
        </w:p>
      </w:tc>
    </w:tr>
    <w:tr w:rsidR="00B95F63" w14:paraId="66DF5A1B" w14:textId="77777777">
      <w:trPr>
        <w:trHeight w:val="280"/>
      </w:trPr>
      <w:tc>
        <w:tcPr>
          <w:tcW w:w="7655" w:type="dxa"/>
          <w:tcBorders>
            <w:left w:val="single" w:sz="4" w:space="0" w:color="auto"/>
          </w:tcBorders>
          <w:vAlign w:val="center"/>
        </w:tcPr>
        <w:p w14:paraId="25190F84" w14:textId="77777777" w:rsidR="00B95F63" w:rsidRPr="00647D28" w:rsidRDefault="00B95F63" w:rsidP="009B45D2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 1059</w:t>
          </w:r>
        </w:p>
      </w:tc>
      <w:tc>
        <w:tcPr>
          <w:tcW w:w="709" w:type="dxa"/>
          <w:vAlign w:val="center"/>
        </w:tcPr>
        <w:p w14:paraId="4D74FB8A" w14:textId="77777777" w:rsidR="00B95F63" w:rsidRPr="004B07E4" w:rsidRDefault="00B95F63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  <w:tc>
        <w:tcPr>
          <w:tcW w:w="1276" w:type="dxa"/>
          <w:tcBorders>
            <w:right w:val="single" w:sz="4" w:space="0" w:color="auto"/>
          </w:tcBorders>
          <w:vAlign w:val="center"/>
        </w:tcPr>
        <w:p w14:paraId="1BE2CD01" w14:textId="77777777" w:rsidR="00B95F63" w:rsidRPr="004B07E4" w:rsidRDefault="00B95F63" w:rsidP="002028D4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AE03FC">
            <w:rPr>
              <w:noProof/>
              <w:sz w:val="18"/>
              <w:szCs w:val="18"/>
            </w:rPr>
            <w:t>1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>
            <w:rPr>
              <w:sz w:val="18"/>
              <w:szCs w:val="18"/>
            </w:rPr>
            <w:t>1</w:t>
          </w:r>
        </w:p>
      </w:tc>
    </w:tr>
    <w:tr w:rsidR="00B95F63" w14:paraId="684D0C04" w14:textId="77777777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190A73C" w14:textId="77777777" w:rsidR="00B95F63" w:rsidRPr="00716D7F" w:rsidRDefault="00B95F63" w:rsidP="002028D4">
          <w:pPr>
            <w:pStyle w:val="Header"/>
            <w:spacing w:before="20"/>
            <w:rPr>
              <w:sz w:val="18"/>
              <w:szCs w:val="18"/>
            </w:rPr>
          </w:pPr>
          <w:r>
            <w:rPr>
              <w:sz w:val="18"/>
              <w:szCs w:val="18"/>
            </w:rPr>
            <w:t>Sign.: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456C7214" w14:textId="77777777" w:rsidR="00B95F63" w:rsidRPr="004B07E4" w:rsidRDefault="00B95F63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Ed</w:t>
          </w:r>
          <w:r w:rsidRPr="004B07E4">
            <w:rPr>
              <w:sz w:val="18"/>
              <w:szCs w:val="18"/>
            </w:rPr>
            <w:t>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C613577" w14:textId="3612CC7A" w:rsidR="00B95F63" w:rsidRPr="004B07E4" w:rsidRDefault="008C3DF6" w:rsidP="002028D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14:paraId="6ED2E3F8" w14:textId="77777777" w:rsidR="00B95F63" w:rsidRPr="004B07E4" w:rsidRDefault="00B95F6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D7BD" w14:textId="77777777" w:rsidR="00B95F63" w:rsidRDefault="00B95F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B95F63" w14:paraId="4B93C268" w14:textId="77777777">
      <w:trPr>
        <w:trHeight w:val="848"/>
      </w:trPr>
      <w:tc>
        <w:tcPr>
          <w:tcW w:w="9640" w:type="dxa"/>
          <w:gridSpan w:val="3"/>
          <w:tcBorders>
            <w:bottom w:val="single" w:sz="4" w:space="0" w:color="auto"/>
          </w:tcBorders>
        </w:tcPr>
        <w:p w14:paraId="04ABBD8F" w14:textId="77777777" w:rsidR="00B95F63" w:rsidRPr="00F022DA" w:rsidRDefault="00F14A58" w:rsidP="00873FDD">
          <w:pPr>
            <w:pStyle w:val="Header"/>
            <w:jc w:val="right"/>
            <w:rPr>
              <w:sz w:val="2"/>
              <w:szCs w:val="2"/>
            </w:rPr>
          </w:pPr>
          <w:r>
            <w:rPr>
              <w:i/>
              <w:noProof/>
              <w:snapToGrid/>
              <w:sz w:val="2"/>
              <w:szCs w:val="2"/>
            </w:rPr>
            <w:object w:dxaOrig="1440" w:dyaOrig="1440" w14:anchorId="5E40D2B6">
              <v:group id="_x0000_s2066" style="position:absolute;left:0;text-align:left;margin-left:-1.35pt;margin-top:4pt;width:111.9pt;height:34.15pt;z-index:251657216" coordorigin="1338,346" coordsize="2238,68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7" type="#_x0000_t202" style="position:absolute;left:1987;top:412;width:1589;height:517" filled="f" stroked="f">
                  <v:textbox style="mso-next-textbox:#_x0000_s2067">
                    <w:txbxContent>
                      <w:p w14:paraId="77E06B4D" w14:textId="77777777" w:rsidR="00B95F63" w:rsidRPr="00AF2926" w:rsidRDefault="00B95F63" w:rsidP="00D31B51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smartTag w:uri="urn:schemas-microsoft-com:office:smarttags" w:element="PersonName">
                          <w:r w:rsidRPr="00AF2926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Dancert</w:t>
                          </w:r>
                        </w:smartTag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1338;top:346;width:675;height:683" o:preferrelative="f" fillcolor="window">
                  <v:imagedata r:id="rId1" o:title=""/>
                </v:shape>
              </v:group>
              <o:OLEObject Type="Embed" ProgID="Word.Picture.8" ShapeID="_x0000_s2068" DrawAspect="Content" ObjectID="_1640687075" r:id="rId2"/>
            </w:object>
          </w:r>
        </w:p>
      </w:tc>
    </w:tr>
    <w:tr w:rsidR="00B95F63" w14:paraId="415A27F2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</w:tcBorders>
        </w:tcPr>
        <w:p w14:paraId="7E95F71B" w14:textId="77777777" w:rsidR="00B95F63" w:rsidRPr="003132B1" w:rsidRDefault="00B95F63" w:rsidP="00873FDD">
          <w:pPr>
            <w:pStyle w:val="Header"/>
            <w:spacing w:before="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Bilag A – Ledelsessystemer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5A35B327" w14:textId="77777777" w:rsidR="00B95F63" w:rsidRPr="004B07E4" w:rsidRDefault="00B95F63" w:rsidP="00873FDD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Side</w:t>
          </w:r>
        </w:p>
      </w:tc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926D22F" w14:textId="77777777" w:rsidR="00B95F63" w:rsidRPr="004B07E4" w:rsidRDefault="00B95F63" w:rsidP="00873FDD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PAGE </w:instrText>
          </w:r>
          <w:r w:rsidRPr="004B07E4">
            <w:rPr>
              <w:sz w:val="18"/>
              <w:szCs w:val="18"/>
            </w:rPr>
            <w:fldChar w:fldCharType="separate"/>
          </w:r>
          <w:r w:rsidR="00AE03FC">
            <w:rPr>
              <w:noProof/>
              <w:sz w:val="18"/>
              <w:szCs w:val="18"/>
            </w:rPr>
            <w:t>2</w:t>
          </w:r>
          <w:r w:rsidRPr="004B07E4">
            <w:rPr>
              <w:sz w:val="18"/>
              <w:szCs w:val="18"/>
            </w:rPr>
            <w:fldChar w:fldCharType="end"/>
          </w:r>
          <w:r w:rsidRPr="004B07E4">
            <w:rPr>
              <w:sz w:val="18"/>
              <w:szCs w:val="18"/>
            </w:rPr>
            <w:t xml:space="preserve"> af </w:t>
          </w:r>
          <w:r w:rsidRPr="004B07E4">
            <w:rPr>
              <w:sz w:val="18"/>
              <w:szCs w:val="18"/>
            </w:rPr>
            <w:fldChar w:fldCharType="begin"/>
          </w:r>
          <w:r w:rsidRPr="004B07E4">
            <w:rPr>
              <w:sz w:val="18"/>
              <w:szCs w:val="18"/>
            </w:rPr>
            <w:instrText xml:space="preserve"> NUMPAGES </w:instrText>
          </w:r>
          <w:r w:rsidRPr="004B07E4">
            <w:rPr>
              <w:sz w:val="18"/>
              <w:szCs w:val="18"/>
            </w:rPr>
            <w:fldChar w:fldCharType="separate"/>
          </w:r>
          <w:r w:rsidR="00AE03FC">
            <w:rPr>
              <w:noProof/>
              <w:sz w:val="18"/>
              <w:szCs w:val="18"/>
            </w:rPr>
            <w:t>2</w:t>
          </w:r>
          <w:r w:rsidRPr="004B07E4">
            <w:rPr>
              <w:sz w:val="18"/>
              <w:szCs w:val="18"/>
            </w:rPr>
            <w:fldChar w:fldCharType="end"/>
          </w:r>
        </w:p>
      </w:tc>
    </w:tr>
    <w:tr w:rsidR="00B95F63" w14:paraId="1DA6846C" w14:textId="77777777">
      <w:trPr>
        <w:trHeight w:val="280"/>
      </w:trPr>
      <w:tc>
        <w:tcPr>
          <w:tcW w:w="7655" w:type="dxa"/>
          <w:tcBorders>
            <w:left w:val="single" w:sz="4" w:space="0" w:color="auto"/>
            <w:bottom w:val="single" w:sz="4" w:space="0" w:color="auto"/>
          </w:tcBorders>
        </w:tcPr>
        <w:p w14:paraId="3ABB44B5" w14:textId="77777777" w:rsidR="00B95F63" w:rsidRPr="004B07E4" w:rsidRDefault="00B95F63" w:rsidP="00873FDD">
          <w:pPr>
            <w:pStyle w:val="Header"/>
            <w:spacing w:before="20"/>
            <w:rPr>
              <w:sz w:val="18"/>
              <w:szCs w:val="18"/>
            </w:rPr>
          </w:pPr>
          <w:r w:rsidRPr="00647D28">
            <w:rPr>
              <w:b/>
              <w:sz w:val="18"/>
              <w:szCs w:val="18"/>
            </w:rPr>
            <w:t>Ansøgning om certificering</w:t>
          </w: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3D47ACC5" w14:textId="77777777" w:rsidR="00B95F63" w:rsidRPr="004B07E4" w:rsidRDefault="00B95F63" w:rsidP="00873FDD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Udg.</w:t>
          </w:r>
        </w:p>
      </w:tc>
      <w:tc>
        <w:tcPr>
          <w:tcW w:w="127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01BBD351" w14:textId="77777777" w:rsidR="00B95F63" w:rsidRPr="004B07E4" w:rsidRDefault="00B95F63" w:rsidP="00873FDD">
          <w:pPr>
            <w:pStyle w:val="Header"/>
            <w:rPr>
              <w:sz w:val="18"/>
              <w:szCs w:val="18"/>
            </w:rPr>
          </w:pPr>
          <w:r w:rsidRPr="004B07E4">
            <w:rPr>
              <w:sz w:val="18"/>
              <w:szCs w:val="18"/>
            </w:rPr>
            <w:t>1</w:t>
          </w:r>
        </w:p>
      </w:tc>
    </w:tr>
  </w:tbl>
  <w:p w14:paraId="1832ED58" w14:textId="77777777" w:rsidR="00B95F63" w:rsidRPr="00D31B51" w:rsidRDefault="00B9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1E6A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E55BB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17BA6EEB"/>
    <w:multiLevelType w:val="hybridMultilevel"/>
    <w:tmpl w:val="43462AFA"/>
    <w:lvl w:ilvl="0" w:tplc="3566D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2868">
      <w:numFmt w:val="none"/>
      <w:lvlText w:val=""/>
      <w:lvlJc w:val="left"/>
      <w:pPr>
        <w:tabs>
          <w:tab w:val="num" w:pos="360"/>
        </w:tabs>
      </w:pPr>
    </w:lvl>
    <w:lvl w:ilvl="2" w:tplc="AA785FE2">
      <w:numFmt w:val="none"/>
      <w:lvlText w:val=""/>
      <w:lvlJc w:val="left"/>
      <w:pPr>
        <w:tabs>
          <w:tab w:val="num" w:pos="360"/>
        </w:tabs>
      </w:pPr>
    </w:lvl>
    <w:lvl w:ilvl="3" w:tplc="FE9C391A">
      <w:numFmt w:val="none"/>
      <w:lvlText w:val=""/>
      <w:lvlJc w:val="left"/>
      <w:pPr>
        <w:tabs>
          <w:tab w:val="num" w:pos="360"/>
        </w:tabs>
      </w:pPr>
    </w:lvl>
    <w:lvl w:ilvl="4" w:tplc="EE387A8A">
      <w:numFmt w:val="none"/>
      <w:lvlText w:val=""/>
      <w:lvlJc w:val="left"/>
      <w:pPr>
        <w:tabs>
          <w:tab w:val="num" w:pos="360"/>
        </w:tabs>
      </w:pPr>
    </w:lvl>
    <w:lvl w:ilvl="5" w:tplc="67CA2834">
      <w:numFmt w:val="none"/>
      <w:lvlText w:val=""/>
      <w:lvlJc w:val="left"/>
      <w:pPr>
        <w:tabs>
          <w:tab w:val="num" w:pos="360"/>
        </w:tabs>
      </w:pPr>
    </w:lvl>
    <w:lvl w:ilvl="6" w:tplc="BA8E869C">
      <w:numFmt w:val="none"/>
      <w:lvlText w:val=""/>
      <w:lvlJc w:val="left"/>
      <w:pPr>
        <w:tabs>
          <w:tab w:val="num" w:pos="360"/>
        </w:tabs>
      </w:pPr>
    </w:lvl>
    <w:lvl w:ilvl="7" w:tplc="B5CCCA00">
      <w:numFmt w:val="none"/>
      <w:lvlText w:val=""/>
      <w:lvlJc w:val="left"/>
      <w:pPr>
        <w:tabs>
          <w:tab w:val="num" w:pos="360"/>
        </w:tabs>
      </w:pPr>
    </w:lvl>
    <w:lvl w:ilvl="8" w:tplc="F2B48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8318AC"/>
    <w:multiLevelType w:val="singleLevel"/>
    <w:tmpl w:val="7D8E2864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4" w15:restartNumberingAfterBreak="0">
    <w:nsid w:val="2510185F"/>
    <w:multiLevelType w:val="singleLevel"/>
    <w:tmpl w:val="4634B1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50268F"/>
    <w:multiLevelType w:val="multilevel"/>
    <w:tmpl w:val="219CE8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6" w15:restartNumberingAfterBreak="0">
    <w:nsid w:val="372125AF"/>
    <w:multiLevelType w:val="hybridMultilevel"/>
    <w:tmpl w:val="D07230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D0406"/>
    <w:multiLevelType w:val="singleLevel"/>
    <w:tmpl w:val="2A80BAB4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ED63C7"/>
    <w:multiLevelType w:val="singleLevel"/>
    <w:tmpl w:val="07663A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50D3693D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D959E8"/>
    <w:multiLevelType w:val="hybridMultilevel"/>
    <w:tmpl w:val="DF380DEA"/>
    <w:lvl w:ilvl="0" w:tplc="860274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97BF6"/>
    <w:multiLevelType w:val="singleLevel"/>
    <w:tmpl w:val="E5C201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78EE1016"/>
    <w:multiLevelType w:val="singleLevel"/>
    <w:tmpl w:val="10B657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E4C7E52"/>
    <w:multiLevelType w:val="singleLevel"/>
    <w:tmpl w:val="CDCA671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7F314795"/>
    <w:multiLevelType w:val="singleLevel"/>
    <w:tmpl w:val="DD362542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0"/>
    <w:rsid w:val="00004AE6"/>
    <w:rsid w:val="00024BB9"/>
    <w:rsid w:val="00042693"/>
    <w:rsid w:val="00050076"/>
    <w:rsid w:val="0005637B"/>
    <w:rsid w:val="00080C08"/>
    <w:rsid w:val="00086409"/>
    <w:rsid w:val="0009521C"/>
    <w:rsid w:val="000A0CCF"/>
    <w:rsid w:val="000B10F9"/>
    <w:rsid w:val="000B259D"/>
    <w:rsid w:val="000C1C76"/>
    <w:rsid w:val="000D03B0"/>
    <w:rsid w:val="000D1826"/>
    <w:rsid w:val="000E5F5C"/>
    <w:rsid w:val="000E67F8"/>
    <w:rsid w:val="000E7B13"/>
    <w:rsid w:val="000F2958"/>
    <w:rsid w:val="000F32E1"/>
    <w:rsid w:val="00112353"/>
    <w:rsid w:val="001132B2"/>
    <w:rsid w:val="0011726B"/>
    <w:rsid w:val="00124E90"/>
    <w:rsid w:val="001250BA"/>
    <w:rsid w:val="0012511D"/>
    <w:rsid w:val="00125C31"/>
    <w:rsid w:val="00140537"/>
    <w:rsid w:val="00140553"/>
    <w:rsid w:val="00140C3D"/>
    <w:rsid w:val="0014736F"/>
    <w:rsid w:val="00152495"/>
    <w:rsid w:val="0016090B"/>
    <w:rsid w:val="00161EEF"/>
    <w:rsid w:val="001732BB"/>
    <w:rsid w:val="00175197"/>
    <w:rsid w:val="001A210E"/>
    <w:rsid w:val="001B01C6"/>
    <w:rsid w:val="001B0B27"/>
    <w:rsid w:val="001E672C"/>
    <w:rsid w:val="001F3D84"/>
    <w:rsid w:val="001F5368"/>
    <w:rsid w:val="002028D4"/>
    <w:rsid w:val="00205CD8"/>
    <w:rsid w:val="0022262B"/>
    <w:rsid w:val="00225D93"/>
    <w:rsid w:val="002362A8"/>
    <w:rsid w:val="0025070B"/>
    <w:rsid w:val="002517F1"/>
    <w:rsid w:val="00263F4C"/>
    <w:rsid w:val="00275EAE"/>
    <w:rsid w:val="002855C1"/>
    <w:rsid w:val="002B2F8F"/>
    <w:rsid w:val="002C25E5"/>
    <w:rsid w:val="002C31D2"/>
    <w:rsid w:val="002C4FFC"/>
    <w:rsid w:val="002C7111"/>
    <w:rsid w:val="002C7A9A"/>
    <w:rsid w:val="002E78C5"/>
    <w:rsid w:val="002E7F9B"/>
    <w:rsid w:val="003132B1"/>
    <w:rsid w:val="00335B01"/>
    <w:rsid w:val="00355FB3"/>
    <w:rsid w:val="00365D7A"/>
    <w:rsid w:val="00373DAE"/>
    <w:rsid w:val="003762F8"/>
    <w:rsid w:val="00382F46"/>
    <w:rsid w:val="00383105"/>
    <w:rsid w:val="00384323"/>
    <w:rsid w:val="003849E1"/>
    <w:rsid w:val="003902D6"/>
    <w:rsid w:val="003A3D52"/>
    <w:rsid w:val="003A416C"/>
    <w:rsid w:val="003C57C3"/>
    <w:rsid w:val="003F71A5"/>
    <w:rsid w:val="00412077"/>
    <w:rsid w:val="00426898"/>
    <w:rsid w:val="00430EDF"/>
    <w:rsid w:val="0043191B"/>
    <w:rsid w:val="00455D1F"/>
    <w:rsid w:val="00461CD6"/>
    <w:rsid w:val="004623A3"/>
    <w:rsid w:val="00463882"/>
    <w:rsid w:val="00471650"/>
    <w:rsid w:val="00473A08"/>
    <w:rsid w:val="00475FE4"/>
    <w:rsid w:val="004934CC"/>
    <w:rsid w:val="00494672"/>
    <w:rsid w:val="004A1394"/>
    <w:rsid w:val="004A6596"/>
    <w:rsid w:val="004B07E4"/>
    <w:rsid w:val="004B1636"/>
    <w:rsid w:val="004C0898"/>
    <w:rsid w:val="004C174C"/>
    <w:rsid w:val="004C6098"/>
    <w:rsid w:val="004E64F2"/>
    <w:rsid w:val="00500DB0"/>
    <w:rsid w:val="005025EB"/>
    <w:rsid w:val="0050387E"/>
    <w:rsid w:val="00536ADD"/>
    <w:rsid w:val="00540C26"/>
    <w:rsid w:val="0056230E"/>
    <w:rsid w:val="0056285A"/>
    <w:rsid w:val="00563A33"/>
    <w:rsid w:val="00573B10"/>
    <w:rsid w:val="00580480"/>
    <w:rsid w:val="00581B37"/>
    <w:rsid w:val="00581D23"/>
    <w:rsid w:val="005839C9"/>
    <w:rsid w:val="00594E72"/>
    <w:rsid w:val="005A5353"/>
    <w:rsid w:val="005B072B"/>
    <w:rsid w:val="005B3009"/>
    <w:rsid w:val="005B7E49"/>
    <w:rsid w:val="005D678D"/>
    <w:rsid w:val="005E2D71"/>
    <w:rsid w:val="005F58C9"/>
    <w:rsid w:val="0062343D"/>
    <w:rsid w:val="00624252"/>
    <w:rsid w:val="00647D28"/>
    <w:rsid w:val="00651397"/>
    <w:rsid w:val="00651B3E"/>
    <w:rsid w:val="0065673C"/>
    <w:rsid w:val="00686FA9"/>
    <w:rsid w:val="006A478C"/>
    <w:rsid w:val="006B0464"/>
    <w:rsid w:val="006E17B1"/>
    <w:rsid w:val="006F12B7"/>
    <w:rsid w:val="00716D7F"/>
    <w:rsid w:val="00722FC6"/>
    <w:rsid w:val="0073264C"/>
    <w:rsid w:val="00734AD9"/>
    <w:rsid w:val="00751F23"/>
    <w:rsid w:val="00755ADF"/>
    <w:rsid w:val="0076681E"/>
    <w:rsid w:val="00795368"/>
    <w:rsid w:val="007B119D"/>
    <w:rsid w:val="007B1FC2"/>
    <w:rsid w:val="007C49CC"/>
    <w:rsid w:val="007C6E60"/>
    <w:rsid w:val="007D1FC9"/>
    <w:rsid w:val="007F1A68"/>
    <w:rsid w:val="00807EBA"/>
    <w:rsid w:val="00823389"/>
    <w:rsid w:val="0082608C"/>
    <w:rsid w:val="00831A3C"/>
    <w:rsid w:val="0084519E"/>
    <w:rsid w:val="00847E3A"/>
    <w:rsid w:val="008504A0"/>
    <w:rsid w:val="00853387"/>
    <w:rsid w:val="008616F4"/>
    <w:rsid w:val="00873FDD"/>
    <w:rsid w:val="00876501"/>
    <w:rsid w:val="00882C0E"/>
    <w:rsid w:val="008A0125"/>
    <w:rsid w:val="008A4F21"/>
    <w:rsid w:val="008A6A49"/>
    <w:rsid w:val="008B16D2"/>
    <w:rsid w:val="008B5342"/>
    <w:rsid w:val="008C2E0F"/>
    <w:rsid w:val="008C3DF6"/>
    <w:rsid w:val="008D3B7E"/>
    <w:rsid w:val="008E7D03"/>
    <w:rsid w:val="008F332A"/>
    <w:rsid w:val="0090009A"/>
    <w:rsid w:val="00901EA6"/>
    <w:rsid w:val="00901F25"/>
    <w:rsid w:val="009137D7"/>
    <w:rsid w:val="00914CBE"/>
    <w:rsid w:val="009236DE"/>
    <w:rsid w:val="00926FE7"/>
    <w:rsid w:val="00941EAB"/>
    <w:rsid w:val="00942822"/>
    <w:rsid w:val="00942EFE"/>
    <w:rsid w:val="009440D2"/>
    <w:rsid w:val="00955477"/>
    <w:rsid w:val="009820CF"/>
    <w:rsid w:val="009921DE"/>
    <w:rsid w:val="009A6205"/>
    <w:rsid w:val="009B45D2"/>
    <w:rsid w:val="009E0EFB"/>
    <w:rsid w:val="009E79D0"/>
    <w:rsid w:val="00A031D5"/>
    <w:rsid w:val="00A14801"/>
    <w:rsid w:val="00A14B64"/>
    <w:rsid w:val="00A23870"/>
    <w:rsid w:val="00A24016"/>
    <w:rsid w:val="00A300F4"/>
    <w:rsid w:val="00A355B4"/>
    <w:rsid w:val="00A400B1"/>
    <w:rsid w:val="00A45305"/>
    <w:rsid w:val="00A861AB"/>
    <w:rsid w:val="00AA4D1B"/>
    <w:rsid w:val="00AC598C"/>
    <w:rsid w:val="00AD3938"/>
    <w:rsid w:val="00AE03FC"/>
    <w:rsid w:val="00AE11A0"/>
    <w:rsid w:val="00AE6DE5"/>
    <w:rsid w:val="00AF2926"/>
    <w:rsid w:val="00B01CB5"/>
    <w:rsid w:val="00B17171"/>
    <w:rsid w:val="00B27E64"/>
    <w:rsid w:val="00B31F94"/>
    <w:rsid w:val="00B42251"/>
    <w:rsid w:val="00B6072A"/>
    <w:rsid w:val="00B60B4E"/>
    <w:rsid w:val="00B70FF7"/>
    <w:rsid w:val="00B71CFB"/>
    <w:rsid w:val="00B76A8E"/>
    <w:rsid w:val="00B819D6"/>
    <w:rsid w:val="00B831B5"/>
    <w:rsid w:val="00B8699F"/>
    <w:rsid w:val="00B91800"/>
    <w:rsid w:val="00B95F63"/>
    <w:rsid w:val="00BB1CB4"/>
    <w:rsid w:val="00BB5CA9"/>
    <w:rsid w:val="00BB7C38"/>
    <w:rsid w:val="00BD3902"/>
    <w:rsid w:val="00BD4F3F"/>
    <w:rsid w:val="00BD533D"/>
    <w:rsid w:val="00BD6408"/>
    <w:rsid w:val="00BD7828"/>
    <w:rsid w:val="00BD7B34"/>
    <w:rsid w:val="00BE25EE"/>
    <w:rsid w:val="00C05770"/>
    <w:rsid w:val="00C14258"/>
    <w:rsid w:val="00C173F4"/>
    <w:rsid w:val="00C17669"/>
    <w:rsid w:val="00C20E11"/>
    <w:rsid w:val="00C36A3C"/>
    <w:rsid w:val="00C44D68"/>
    <w:rsid w:val="00C62DD0"/>
    <w:rsid w:val="00C70740"/>
    <w:rsid w:val="00C70CAA"/>
    <w:rsid w:val="00C7366D"/>
    <w:rsid w:val="00C86581"/>
    <w:rsid w:val="00CA049B"/>
    <w:rsid w:val="00CA4C47"/>
    <w:rsid w:val="00CC7F06"/>
    <w:rsid w:val="00CD0B86"/>
    <w:rsid w:val="00D008EA"/>
    <w:rsid w:val="00D15E9D"/>
    <w:rsid w:val="00D265FD"/>
    <w:rsid w:val="00D31B51"/>
    <w:rsid w:val="00D364EB"/>
    <w:rsid w:val="00D366D1"/>
    <w:rsid w:val="00D76E4C"/>
    <w:rsid w:val="00D97593"/>
    <w:rsid w:val="00DA47F1"/>
    <w:rsid w:val="00DC6F7F"/>
    <w:rsid w:val="00DD6CEE"/>
    <w:rsid w:val="00DE5BB6"/>
    <w:rsid w:val="00DF3550"/>
    <w:rsid w:val="00E008D8"/>
    <w:rsid w:val="00E016E9"/>
    <w:rsid w:val="00E02B08"/>
    <w:rsid w:val="00E107EF"/>
    <w:rsid w:val="00E16822"/>
    <w:rsid w:val="00E221D7"/>
    <w:rsid w:val="00E30C14"/>
    <w:rsid w:val="00E439E7"/>
    <w:rsid w:val="00E77097"/>
    <w:rsid w:val="00E77773"/>
    <w:rsid w:val="00E83AEC"/>
    <w:rsid w:val="00E91FE3"/>
    <w:rsid w:val="00EA2807"/>
    <w:rsid w:val="00EC0483"/>
    <w:rsid w:val="00EC32C5"/>
    <w:rsid w:val="00ED276F"/>
    <w:rsid w:val="00EF2DE3"/>
    <w:rsid w:val="00EF3BE8"/>
    <w:rsid w:val="00F022DA"/>
    <w:rsid w:val="00F1248E"/>
    <w:rsid w:val="00F14A58"/>
    <w:rsid w:val="00F20DE3"/>
    <w:rsid w:val="00F31D66"/>
    <w:rsid w:val="00F638F6"/>
    <w:rsid w:val="00F6695A"/>
    <w:rsid w:val="00F83C8C"/>
    <w:rsid w:val="00F928F3"/>
    <w:rsid w:val="00FC31F8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;"/>
  <w14:docId w14:val="7549595B"/>
  <w15:chartTrackingRefBased/>
  <w15:docId w15:val="{0FDBC72B-2906-4059-84FC-84F678C4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D68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050076"/>
    <w:pPr>
      <w:keepNext/>
      <w:widowControl/>
      <w:tabs>
        <w:tab w:val="left" w:pos="567"/>
      </w:tabs>
      <w:spacing w:before="240" w:after="240"/>
      <w:outlineLvl w:val="0"/>
    </w:pPr>
    <w:rPr>
      <w:b/>
      <w:snapToGrid/>
      <w:kern w:val="28"/>
    </w:rPr>
  </w:style>
  <w:style w:type="paragraph" w:styleId="Heading2">
    <w:name w:val="heading 2"/>
    <w:basedOn w:val="Normal"/>
    <w:next w:val="Normal"/>
    <w:qFormat/>
    <w:rsid w:val="00D76E4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">
    <w:name w:val="Fed"/>
    <w:basedOn w:val="Heading1"/>
    <w:rsid w:val="00050076"/>
    <w:pPr>
      <w:spacing w:before="200" w:after="0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TOC1">
    <w:name w:val="toc 1"/>
    <w:basedOn w:val="Heading1"/>
    <w:next w:val="Normal"/>
    <w:autoRedefine/>
    <w:semiHidden/>
    <w:pPr>
      <w:keepNext w:val="0"/>
      <w:tabs>
        <w:tab w:val="clear" w:pos="567"/>
      </w:tabs>
      <w:spacing w:after="120"/>
      <w:outlineLvl w:val="9"/>
    </w:pPr>
    <w:rPr>
      <w:rFonts w:ascii="Times New Roman" w:hAnsi="Times New Roman"/>
      <w:spacing w:val="-5"/>
      <w:kern w:val="0"/>
    </w:rPr>
  </w:style>
  <w:style w:type="paragraph" w:styleId="DocumentMap">
    <w:name w:val="Document Map"/>
    <w:basedOn w:val="Normal"/>
    <w:semiHidden/>
    <w:rsid w:val="000A0CC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074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CEE"/>
    <w:rPr>
      <w:sz w:val="16"/>
      <w:szCs w:val="16"/>
    </w:rPr>
  </w:style>
  <w:style w:type="paragraph" w:styleId="CommentText">
    <w:name w:val="annotation text"/>
    <w:basedOn w:val="Normal"/>
    <w:semiHidden/>
    <w:rsid w:val="00DD6CEE"/>
  </w:style>
  <w:style w:type="paragraph" w:styleId="CommentSubject">
    <w:name w:val="annotation subject"/>
    <w:basedOn w:val="CommentText"/>
    <w:next w:val="CommentText"/>
    <w:semiHidden/>
    <w:rsid w:val="00DD6CEE"/>
    <w:rPr>
      <w:b/>
      <w:bCs/>
    </w:rPr>
  </w:style>
  <w:style w:type="paragraph" w:styleId="Footer">
    <w:name w:val="footer"/>
    <w:basedOn w:val="Normal"/>
    <w:rsid w:val="00E91FE3"/>
    <w:pPr>
      <w:tabs>
        <w:tab w:val="center" w:pos="4819"/>
        <w:tab w:val="right" w:pos="9638"/>
      </w:tabs>
    </w:pPr>
  </w:style>
  <w:style w:type="character" w:styleId="Hyperlink">
    <w:name w:val="Hyperlink"/>
    <w:rsid w:val="00A1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uk/regulations/general-te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ancert.dk/uk/gdpr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ncert\BASE\Andre%20skabeloner\Dancert\Bestemmelser%20og%20bilag%20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Bestemmelser og bilag .dot</Template>
  <TotalTime>11</TotalTime>
  <Pages>1</Pages>
  <Words>109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DTI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Gertz</dc:creator>
  <cp:keywords/>
  <cp:lastModifiedBy>Simone Egede von Mehren</cp:lastModifiedBy>
  <cp:revision>3</cp:revision>
  <cp:lastPrinted>2018-03-19T12:35:00Z</cp:lastPrinted>
  <dcterms:created xsi:type="dcterms:W3CDTF">2020-01-16T12:28:00Z</dcterms:created>
  <dcterms:modified xsi:type="dcterms:W3CDTF">2020-01-16T12:38:00Z</dcterms:modified>
</cp:coreProperties>
</file>